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A9" w:rsidRPr="00C67695" w:rsidRDefault="008F5B8E" w:rsidP="008F5B8E">
      <w:pPr>
        <w:jc w:val="right"/>
        <w:rPr>
          <w:i/>
          <w:sz w:val="23"/>
          <w:szCs w:val="23"/>
        </w:rPr>
      </w:pPr>
      <w:r w:rsidRPr="00C67695">
        <w:rPr>
          <w:i/>
          <w:sz w:val="23"/>
          <w:szCs w:val="23"/>
        </w:rPr>
        <w:t>Приложение 1 к письму №7/</w:t>
      </w:r>
      <w:proofErr w:type="gramStart"/>
      <w:r w:rsidR="00C14AF2" w:rsidRPr="00C67695">
        <w:rPr>
          <w:i/>
          <w:sz w:val="23"/>
          <w:szCs w:val="23"/>
        </w:rPr>
        <w:t>72</w:t>
      </w:r>
      <w:r w:rsidR="00C67695">
        <w:rPr>
          <w:i/>
          <w:sz w:val="23"/>
          <w:szCs w:val="23"/>
        </w:rPr>
        <w:t xml:space="preserve"> </w:t>
      </w:r>
      <w:r w:rsidRPr="00C67695">
        <w:rPr>
          <w:i/>
          <w:sz w:val="23"/>
          <w:szCs w:val="23"/>
        </w:rPr>
        <w:t xml:space="preserve"> от</w:t>
      </w:r>
      <w:proofErr w:type="gramEnd"/>
      <w:r w:rsidRPr="00C67695">
        <w:rPr>
          <w:i/>
          <w:sz w:val="23"/>
          <w:szCs w:val="23"/>
        </w:rPr>
        <w:t xml:space="preserve"> 28.01.202</w:t>
      </w:r>
      <w:r w:rsidR="005B2C9D">
        <w:rPr>
          <w:i/>
          <w:sz w:val="23"/>
          <w:szCs w:val="23"/>
        </w:rPr>
        <w:t>2</w:t>
      </w:r>
      <w:r w:rsidRPr="00C67695">
        <w:rPr>
          <w:i/>
          <w:sz w:val="23"/>
          <w:szCs w:val="23"/>
        </w:rPr>
        <w:t>г.</w:t>
      </w:r>
    </w:p>
    <w:p w:rsidR="003E2BA9" w:rsidRPr="006B721D" w:rsidRDefault="003E2BA9" w:rsidP="006B721D">
      <w:pPr>
        <w:ind w:firstLine="567"/>
        <w:rPr>
          <w:b/>
          <w:sz w:val="22"/>
          <w:szCs w:val="22"/>
          <w:lang w:eastAsia="ru-RU"/>
        </w:rPr>
      </w:pPr>
    </w:p>
    <w:p w:rsidR="008C783A" w:rsidRDefault="008C783A" w:rsidP="006B721D">
      <w:pPr>
        <w:ind w:firstLine="567"/>
        <w:jc w:val="center"/>
        <w:rPr>
          <w:b/>
          <w:sz w:val="22"/>
          <w:szCs w:val="22"/>
          <w:lang w:eastAsia="ru-RU"/>
        </w:rPr>
      </w:pPr>
    </w:p>
    <w:p w:rsidR="003E2BA9" w:rsidRPr="006B721D" w:rsidRDefault="005B2C9D" w:rsidP="006B721D">
      <w:pPr>
        <w:ind w:firstLine="567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ИНФОРМАЦИОННАЯ СПРАВКА</w:t>
      </w:r>
    </w:p>
    <w:p w:rsidR="003E2BA9" w:rsidRPr="009A4752" w:rsidRDefault="003E2BA9" w:rsidP="009A4752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на обучение по ДПП программу ПК </w:t>
      </w:r>
      <w:r w:rsidR="009A4752">
        <w:rPr>
          <w:sz w:val="22"/>
          <w:szCs w:val="22"/>
          <w:lang w:eastAsia="ru-RU"/>
        </w:rPr>
        <w:t>«</w:t>
      </w:r>
      <w:r w:rsidR="009A4752" w:rsidRPr="009A4752">
        <w:rPr>
          <w:sz w:val="22"/>
          <w:szCs w:val="22"/>
          <w:lang w:eastAsia="ru-RU"/>
        </w:rPr>
        <w:t>Формирование условий преодоления рисков низких образовательных результатов в образовательной организации</w:t>
      </w:r>
      <w:r w:rsidR="009A4752">
        <w:rPr>
          <w:sz w:val="22"/>
          <w:szCs w:val="22"/>
          <w:lang w:eastAsia="ru-RU"/>
        </w:rPr>
        <w:t>»</w:t>
      </w:r>
    </w:p>
    <w:p w:rsidR="008C783A" w:rsidRPr="006B721D" w:rsidRDefault="008C783A" w:rsidP="00EC62FE">
      <w:pPr>
        <w:jc w:val="center"/>
        <w:rPr>
          <w:sz w:val="22"/>
          <w:szCs w:val="22"/>
          <w:lang w:eastAsia="ru-RU"/>
        </w:rPr>
      </w:pPr>
    </w:p>
    <w:p w:rsidR="003E2BA9" w:rsidRPr="008C783A" w:rsidRDefault="008C783A" w:rsidP="006B721D">
      <w:pPr>
        <w:jc w:val="left"/>
        <w:rPr>
          <w:b/>
          <w:sz w:val="22"/>
          <w:szCs w:val="22"/>
          <w:lang w:eastAsia="ru-RU"/>
        </w:rPr>
      </w:pPr>
      <w:r w:rsidRPr="008C783A">
        <w:rPr>
          <w:b/>
          <w:sz w:val="22"/>
          <w:szCs w:val="22"/>
          <w:lang w:eastAsia="ru-RU"/>
        </w:rPr>
        <w:t>УСОЛЬСКИЙ МУНИЦИПАЛЬНЫЙ РАЙОН</w:t>
      </w:r>
    </w:p>
    <w:p w:rsidR="003E2BA9" w:rsidRPr="006B721D" w:rsidRDefault="003E2BA9" w:rsidP="006B721D">
      <w:pPr>
        <w:jc w:val="left"/>
        <w:rPr>
          <w:sz w:val="22"/>
          <w:szCs w:val="22"/>
          <w:lang w:eastAsia="ru-RU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"/>
        <w:gridCol w:w="1843"/>
        <w:gridCol w:w="42"/>
        <w:gridCol w:w="2628"/>
        <w:gridCol w:w="23"/>
        <w:gridCol w:w="1929"/>
        <w:gridCol w:w="56"/>
        <w:gridCol w:w="3118"/>
      </w:tblGrid>
      <w:tr w:rsidR="003E2BA9" w:rsidRPr="00786144" w:rsidTr="000E6B06">
        <w:trPr>
          <w:trHeight w:val="365"/>
        </w:trPr>
        <w:tc>
          <w:tcPr>
            <w:tcW w:w="546" w:type="dxa"/>
          </w:tcPr>
          <w:p w:rsidR="003E2BA9" w:rsidRPr="00786144" w:rsidRDefault="003E2BA9" w:rsidP="00965ECB">
            <w:pPr>
              <w:jc w:val="center"/>
              <w:rPr>
                <w:b/>
                <w:szCs w:val="22"/>
                <w:lang w:eastAsia="ru-RU"/>
              </w:rPr>
            </w:pPr>
            <w:r w:rsidRPr="00786144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01" w:type="dxa"/>
            <w:gridSpan w:val="3"/>
          </w:tcPr>
          <w:p w:rsidR="003E2BA9" w:rsidRPr="00786144" w:rsidRDefault="003E2BA9" w:rsidP="00965ECB">
            <w:pPr>
              <w:jc w:val="center"/>
              <w:rPr>
                <w:b/>
                <w:szCs w:val="22"/>
                <w:lang w:eastAsia="ru-RU"/>
              </w:rPr>
            </w:pPr>
            <w:r w:rsidRPr="00786144">
              <w:rPr>
                <w:b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2628" w:type="dxa"/>
          </w:tcPr>
          <w:p w:rsidR="003E2BA9" w:rsidRPr="00786144" w:rsidRDefault="003E2BA9" w:rsidP="00965ECB">
            <w:pPr>
              <w:jc w:val="center"/>
              <w:rPr>
                <w:b/>
                <w:szCs w:val="22"/>
                <w:lang w:eastAsia="ru-RU"/>
              </w:rPr>
            </w:pPr>
            <w:r w:rsidRPr="00786144">
              <w:rPr>
                <w:b/>
                <w:sz w:val="22"/>
                <w:szCs w:val="22"/>
                <w:lang w:eastAsia="ru-RU"/>
              </w:rPr>
              <w:t>Место работы</w:t>
            </w:r>
          </w:p>
        </w:tc>
        <w:tc>
          <w:tcPr>
            <w:tcW w:w="1952" w:type="dxa"/>
            <w:gridSpan w:val="2"/>
          </w:tcPr>
          <w:p w:rsidR="003E2BA9" w:rsidRPr="00786144" w:rsidRDefault="003E2BA9" w:rsidP="00965ECB">
            <w:pPr>
              <w:jc w:val="center"/>
              <w:rPr>
                <w:b/>
                <w:szCs w:val="22"/>
                <w:lang w:eastAsia="ru-RU"/>
              </w:rPr>
            </w:pPr>
            <w:r w:rsidRPr="00786144">
              <w:rPr>
                <w:b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174" w:type="dxa"/>
            <w:gridSpan w:val="2"/>
          </w:tcPr>
          <w:p w:rsidR="003E2BA9" w:rsidRPr="00786144" w:rsidRDefault="003E2BA9" w:rsidP="00965ECB">
            <w:pPr>
              <w:jc w:val="center"/>
              <w:rPr>
                <w:b/>
                <w:szCs w:val="22"/>
                <w:lang w:eastAsia="ru-RU"/>
              </w:rPr>
            </w:pPr>
            <w:proofErr w:type="spellStart"/>
            <w:r w:rsidRPr="00786144">
              <w:rPr>
                <w:b/>
                <w:sz w:val="22"/>
                <w:szCs w:val="22"/>
                <w:lang w:eastAsia="ru-RU"/>
              </w:rPr>
              <w:t>Эл.почта</w:t>
            </w:r>
            <w:proofErr w:type="spellEnd"/>
            <w:r w:rsidRPr="00786144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3E2BA9" w:rsidRPr="00786144" w:rsidTr="000E6B06">
        <w:trPr>
          <w:trHeight w:val="496"/>
        </w:trPr>
        <w:tc>
          <w:tcPr>
            <w:tcW w:w="546" w:type="dxa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1" w:type="dxa"/>
            <w:gridSpan w:val="3"/>
          </w:tcPr>
          <w:p w:rsidR="003E2BA9" w:rsidRPr="00786144" w:rsidRDefault="00EC60F0" w:rsidP="00965ECB">
            <w:pPr>
              <w:jc w:val="left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Лесков Валерий Михайлович</w:t>
            </w:r>
          </w:p>
        </w:tc>
        <w:tc>
          <w:tcPr>
            <w:tcW w:w="2628" w:type="dxa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МБОУ «Новомальтинская СОШ»</w:t>
            </w:r>
          </w:p>
        </w:tc>
        <w:tc>
          <w:tcPr>
            <w:tcW w:w="1952" w:type="dxa"/>
            <w:gridSpan w:val="2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3174" w:type="dxa"/>
            <w:gridSpan w:val="2"/>
          </w:tcPr>
          <w:p w:rsidR="003E2BA9" w:rsidRPr="00786144" w:rsidRDefault="005B2C9D" w:rsidP="00965ECB">
            <w:pPr>
              <w:jc w:val="left"/>
              <w:rPr>
                <w:szCs w:val="22"/>
                <w:lang w:eastAsia="ru-RU"/>
              </w:rPr>
            </w:pPr>
            <w:hyperlink r:id="rId5" w:history="1">
              <w:r w:rsidR="008F5B8E" w:rsidRPr="00B80640">
                <w:rPr>
                  <w:rStyle w:val="a3"/>
                  <w:sz w:val="22"/>
                  <w:szCs w:val="22"/>
                  <w:lang w:eastAsia="ru-RU"/>
                </w:rPr>
                <w:t>leskov_73@mail.ru</w:t>
              </w:r>
            </w:hyperlink>
            <w:r w:rsidR="008F5B8E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3E2BA9" w:rsidRPr="00786144" w:rsidTr="000E6B06">
        <w:trPr>
          <w:trHeight w:val="353"/>
        </w:trPr>
        <w:tc>
          <w:tcPr>
            <w:tcW w:w="546" w:type="dxa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1" w:type="dxa"/>
            <w:gridSpan w:val="3"/>
          </w:tcPr>
          <w:p w:rsidR="003E2BA9" w:rsidRPr="00786144" w:rsidRDefault="003E2BA9" w:rsidP="00EC60F0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Пятница Т</w:t>
            </w:r>
            <w:r w:rsidR="00EC60F0">
              <w:rPr>
                <w:sz w:val="22"/>
                <w:szCs w:val="22"/>
                <w:lang w:eastAsia="ru-RU"/>
              </w:rPr>
              <w:t xml:space="preserve">атьяна </w:t>
            </w:r>
            <w:proofErr w:type="spellStart"/>
            <w:r w:rsidR="00EC60F0">
              <w:rPr>
                <w:sz w:val="22"/>
                <w:szCs w:val="22"/>
                <w:lang w:eastAsia="ru-RU"/>
              </w:rPr>
              <w:t>Мадестовна</w:t>
            </w:r>
            <w:proofErr w:type="spellEnd"/>
          </w:p>
        </w:tc>
        <w:tc>
          <w:tcPr>
            <w:tcW w:w="2628" w:type="dxa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МБОУ «Новомальтинская СОШ»</w:t>
            </w:r>
          </w:p>
        </w:tc>
        <w:tc>
          <w:tcPr>
            <w:tcW w:w="1952" w:type="dxa"/>
            <w:gridSpan w:val="2"/>
          </w:tcPr>
          <w:p w:rsidR="003E2BA9" w:rsidRPr="00786144" w:rsidRDefault="009A4752" w:rsidP="00965ECB">
            <w:pPr>
              <w:jc w:val="left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Заместитель </w:t>
            </w:r>
            <w:r w:rsidR="003E2BA9" w:rsidRPr="00786144">
              <w:rPr>
                <w:sz w:val="22"/>
                <w:szCs w:val="22"/>
                <w:lang w:eastAsia="ru-RU"/>
              </w:rPr>
              <w:t>директора</w:t>
            </w:r>
          </w:p>
        </w:tc>
        <w:tc>
          <w:tcPr>
            <w:tcW w:w="3174" w:type="dxa"/>
            <w:gridSpan w:val="2"/>
          </w:tcPr>
          <w:p w:rsidR="003E2BA9" w:rsidRPr="00786144" w:rsidRDefault="005B2C9D" w:rsidP="00EC62FE">
            <w:pPr>
              <w:jc w:val="left"/>
              <w:rPr>
                <w:color w:val="000000"/>
                <w:szCs w:val="24"/>
              </w:rPr>
            </w:pPr>
            <w:hyperlink r:id="rId6" w:history="1">
              <w:r w:rsidR="008F5B8E" w:rsidRPr="00B80640">
                <w:rPr>
                  <w:rStyle w:val="a3"/>
                </w:rPr>
                <w:t>piatnitsat@yandex.ru</w:t>
              </w:r>
            </w:hyperlink>
            <w:r w:rsidR="008F5B8E">
              <w:rPr>
                <w:color w:val="000000"/>
              </w:rPr>
              <w:t xml:space="preserve"> </w:t>
            </w:r>
          </w:p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</w:p>
        </w:tc>
      </w:tr>
      <w:tr w:rsidR="003E2BA9" w:rsidRPr="00786144" w:rsidTr="000E6B06">
        <w:trPr>
          <w:trHeight w:val="353"/>
        </w:trPr>
        <w:tc>
          <w:tcPr>
            <w:tcW w:w="546" w:type="dxa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1" w:type="dxa"/>
            <w:gridSpan w:val="3"/>
          </w:tcPr>
          <w:p w:rsidR="003E2BA9" w:rsidRPr="00786144" w:rsidRDefault="003E2BA9" w:rsidP="00EC60F0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 xml:space="preserve">Клименко </w:t>
            </w:r>
            <w:r w:rsidR="00EC60F0">
              <w:rPr>
                <w:sz w:val="22"/>
                <w:szCs w:val="22"/>
                <w:lang w:eastAsia="ru-RU"/>
              </w:rPr>
              <w:t>Анна Валерьевна</w:t>
            </w:r>
          </w:p>
        </w:tc>
        <w:tc>
          <w:tcPr>
            <w:tcW w:w="2628" w:type="dxa"/>
          </w:tcPr>
          <w:p w:rsidR="003E2BA9" w:rsidRPr="00786144" w:rsidRDefault="003E2BA9" w:rsidP="000A3948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МБОУ «Новомальтинская СОШ»</w:t>
            </w:r>
          </w:p>
        </w:tc>
        <w:tc>
          <w:tcPr>
            <w:tcW w:w="1952" w:type="dxa"/>
            <w:gridSpan w:val="2"/>
          </w:tcPr>
          <w:p w:rsidR="003E2BA9" w:rsidRPr="00786144" w:rsidRDefault="009A4752" w:rsidP="00965ECB">
            <w:pPr>
              <w:jc w:val="left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Заместитель </w:t>
            </w:r>
            <w:r w:rsidR="003E2BA9" w:rsidRPr="00786144">
              <w:rPr>
                <w:sz w:val="22"/>
                <w:szCs w:val="22"/>
                <w:lang w:eastAsia="ru-RU"/>
              </w:rPr>
              <w:t>директора</w:t>
            </w:r>
          </w:p>
        </w:tc>
        <w:tc>
          <w:tcPr>
            <w:tcW w:w="3174" w:type="dxa"/>
            <w:gridSpan w:val="2"/>
          </w:tcPr>
          <w:p w:rsidR="003E2BA9" w:rsidRPr="00786144" w:rsidRDefault="005B2C9D" w:rsidP="00EC62FE">
            <w:pPr>
              <w:jc w:val="left"/>
              <w:rPr>
                <w:color w:val="000000"/>
                <w:sz w:val="20"/>
                <w:szCs w:val="20"/>
              </w:rPr>
            </w:pPr>
            <w:hyperlink r:id="rId7" w:history="1">
              <w:r w:rsidR="008F5B8E" w:rsidRPr="00B80640">
                <w:rPr>
                  <w:rStyle w:val="a3"/>
                  <w:sz w:val="20"/>
                  <w:szCs w:val="20"/>
                </w:rPr>
                <w:t>annaklimenko20@yandex.ru</w:t>
              </w:r>
            </w:hyperlink>
            <w:r w:rsidR="008F5B8E">
              <w:rPr>
                <w:color w:val="000000"/>
                <w:sz w:val="20"/>
                <w:szCs w:val="20"/>
              </w:rPr>
              <w:t xml:space="preserve"> </w:t>
            </w:r>
          </w:p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</w:p>
        </w:tc>
      </w:tr>
      <w:tr w:rsidR="003E2BA9" w:rsidRPr="00786144" w:rsidTr="000E6B06">
        <w:trPr>
          <w:trHeight w:val="353"/>
        </w:trPr>
        <w:tc>
          <w:tcPr>
            <w:tcW w:w="546" w:type="dxa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1" w:type="dxa"/>
            <w:gridSpan w:val="3"/>
          </w:tcPr>
          <w:p w:rsidR="003E2BA9" w:rsidRPr="00786144" w:rsidRDefault="008C783A" w:rsidP="008C783A">
            <w:pPr>
              <w:jc w:val="left"/>
              <w:rPr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Коцур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Наталья </w:t>
            </w:r>
            <w:proofErr w:type="spellStart"/>
            <w:r>
              <w:rPr>
                <w:sz w:val="22"/>
                <w:szCs w:val="22"/>
                <w:lang w:eastAsia="ru-RU"/>
              </w:rPr>
              <w:t>Владмировна</w:t>
            </w:r>
            <w:proofErr w:type="spellEnd"/>
          </w:p>
        </w:tc>
        <w:tc>
          <w:tcPr>
            <w:tcW w:w="2628" w:type="dxa"/>
          </w:tcPr>
          <w:p w:rsidR="003E2BA9" w:rsidRPr="00786144" w:rsidRDefault="003E2BA9" w:rsidP="000A3948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МБОУ «Новомальтинская СОШ»</w:t>
            </w:r>
          </w:p>
        </w:tc>
        <w:tc>
          <w:tcPr>
            <w:tcW w:w="1952" w:type="dxa"/>
            <w:gridSpan w:val="2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Учитель математики</w:t>
            </w:r>
          </w:p>
        </w:tc>
        <w:tc>
          <w:tcPr>
            <w:tcW w:w="3174" w:type="dxa"/>
            <w:gridSpan w:val="2"/>
          </w:tcPr>
          <w:p w:rsidR="003E2BA9" w:rsidRPr="00786144" w:rsidRDefault="005B2C9D" w:rsidP="00EC62FE">
            <w:pPr>
              <w:jc w:val="left"/>
              <w:rPr>
                <w:color w:val="000000"/>
                <w:szCs w:val="22"/>
              </w:rPr>
            </w:pPr>
            <w:hyperlink r:id="rId8" w:history="1">
              <w:r w:rsidR="008F5B8E" w:rsidRPr="00B80640">
                <w:rPr>
                  <w:rStyle w:val="a3"/>
                  <w:sz w:val="22"/>
                  <w:szCs w:val="22"/>
                </w:rPr>
                <w:t>kotzur.natasha@yandex.ru</w:t>
              </w:r>
            </w:hyperlink>
            <w:r w:rsidR="008F5B8E">
              <w:rPr>
                <w:color w:val="000000"/>
                <w:sz w:val="22"/>
                <w:szCs w:val="22"/>
              </w:rPr>
              <w:t xml:space="preserve"> </w:t>
            </w:r>
          </w:p>
          <w:p w:rsidR="003E2BA9" w:rsidRPr="00786144" w:rsidRDefault="008F5B8E" w:rsidP="00965ECB">
            <w:pPr>
              <w:jc w:val="left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 xml:space="preserve"> </w:t>
            </w:r>
          </w:p>
        </w:tc>
      </w:tr>
      <w:tr w:rsidR="003E2BA9" w:rsidRPr="00786144" w:rsidTr="000E6B06">
        <w:trPr>
          <w:trHeight w:val="353"/>
        </w:trPr>
        <w:tc>
          <w:tcPr>
            <w:tcW w:w="546" w:type="dxa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1" w:type="dxa"/>
            <w:gridSpan w:val="3"/>
          </w:tcPr>
          <w:p w:rsidR="003E2BA9" w:rsidRPr="00786144" w:rsidRDefault="003E2BA9" w:rsidP="008C783A">
            <w:pPr>
              <w:jc w:val="left"/>
              <w:rPr>
                <w:szCs w:val="22"/>
                <w:lang w:eastAsia="ru-RU"/>
              </w:rPr>
            </w:pPr>
            <w:proofErr w:type="spellStart"/>
            <w:r w:rsidRPr="00786144">
              <w:rPr>
                <w:sz w:val="22"/>
                <w:szCs w:val="22"/>
                <w:lang w:eastAsia="ru-RU"/>
              </w:rPr>
              <w:t>Буракова</w:t>
            </w:r>
            <w:proofErr w:type="spellEnd"/>
            <w:r w:rsidRPr="00786144">
              <w:rPr>
                <w:sz w:val="22"/>
                <w:szCs w:val="22"/>
                <w:lang w:eastAsia="ru-RU"/>
              </w:rPr>
              <w:t xml:space="preserve"> </w:t>
            </w:r>
            <w:r w:rsidR="008C783A">
              <w:rPr>
                <w:sz w:val="22"/>
                <w:szCs w:val="22"/>
                <w:lang w:eastAsia="ru-RU"/>
              </w:rPr>
              <w:t>Людмила Александровна</w:t>
            </w:r>
          </w:p>
        </w:tc>
        <w:tc>
          <w:tcPr>
            <w:tcW w:w="2628" w:type="dxa"/>
          </w:tcPr>
          <w:p w:rsidR="003E2BA9" w:rsidRPr="00786144" w:rsidRDefault="003E2BA9" w:rsidP="000A3948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МБОУ «Новомальтинская СОШ»</w:t>
            </w:r>
          </w:p>
        </w:tc>
        <w:tc>
          <w:tcPr>
            <w:tcW w:w="1952" w:type="dxa"/>
            <w:gridSpan w:val="2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Учитель русского языка, литературы</w:t>
            </w:r>
          </w:p>
        </w:tc>
        <w:tc>
          <w:tcPr>
            <w:tcW w:w="3174" w:type="dxa"/>
            <w:gridSpan w:val="2"/>
          </w:tcPr>
          <w:p w:rsidR="003E2BA9" w:rsidRPr="00786144" w:rsidRDefault="005B2C9D" w:rsidP="00EC62FE">
            <w:pPr>
              <w:jc w:val="left"/>
              <w:rPr>
                <w:color w:val="000000"/>
                <w:szCs w:val="22"/>
              </w:rPr>
            </w:pPr>
            <w:hyperlink r:id="rId9" w:history="1">
              <w:r w:rsidR="008F5B8E" w:rsidRPr="00B80640">
                <w:rPr>
                  <w:rStyle w:val="a3"/>
                  <w:sz w:val="22"/>
                  <w:szCs w:val="22"/>
                </w:rPr>
                <w:t>lyuda.burakova.1958@mail.ru</w:t>
              </w:r>
            </w:hyperlink>
            <w:r w:rsidR="008F5B8E">
              <w:rPr>
                <w:color w:val="000000"/>
                <w:sz w:val="22"/>
                <w:szCs w:val="22"/>
              </w:rPr>
              <w:t xml:space="preserve"> </w:t>
            </w:r>
          </w:p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</w:p>
        </w:tc>
      </w:tr>
      <w:tr w:rsidR="003E2BA9" w:rsidRPr="00786144" w:rsidTr="000E6B06">
        <w:trPr>
          <w:trHeight w:val="353"/>
        </w:trPr>
        <w:tc>
          <w:tcPr>
            <w:tcW w:w="546" w:type="dxa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1" w:type="dxa"/>
            <w:gridSpan w:val="3"/>
          </w:tcPr>
          <w:p w:rsidR="003E2BA9" w:rsidRPr="00786144" w:rsidRDefault="003E2BA9" w:rsidP="008C783A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 xml:space="preserve">Гаврилова </w:t>
            </w:r>
            <w:r w:rsidR="008C783A">
              <w:rPr>
                <w:sz w:val="22"/>
                <w:szCs w:val="22"/>
                <w:lang w:eastAsia="ru-RU"/>
              </w:rPr>
              <w:t>Мария Александровна</w:t>
            </w:r>
          </w:p>
        </w:tc>
        <w:tc>
          <w:tcPr>
            <w:tcW w:w="2628" w:type="dxa"/>
          </w:tcPr>
          <w:p w:rsidR="003E2BA9" w:rsidRPr="00786144" w:rsidRDefault="003E2BA9" w:rsidP="000A3948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МБОУ «Новомальтинская СОШ»</w:t>
            </w:r>
          </w:p>
        </w:tc>
        <w:tc>
          <w:tcPr>
            <w:tcW w:w="1952" w:type="dxa"/>
            <w:gridSpan w:val="2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Учитель географии</w:t>
            </w:r>
          </w:p>
        </w:tc>
        <w:tc>
          <w:tcPr>
            <w:tcW w:w="3174" w:type="dxa"/>
            <w:gridSpan w:val="2"/>
          </w:tcPr>
          <w:p w:rsidR="003E2BA9" w:rsidRPr="00786144" w:rsidRDefault="005B2C9D" w:rsidP="00EC62FE">
            <w:pPr>
              <w:jc w:val="left"/>
              <w:rPr>
                <w:color w:val="000000"/>
                <w:sz w:val="20"/>
                <w:szCs w:val="20"/>
              </w:rPr>
            </w:pPr>
            <w:hyperlink r:id="rId10" w:history="1">
              <w:r w:rsidR="008F5B8E" w:rsidRPr="00B80640">
                <w:rPr>
                  <w:rStyle w:val="a3"/>
                  <w:sz w:val="20"/>
                  <w:szCs w:val="20"/>
                </w:rPr>
                <w:t>ma-al-ga@mail.ru</w:t>
              </w:r>
            </w:hyperlink>
            <w:r w:rsidR="008F5B8E">
              <w:rPr>
                <w:color w:val="000000"/>
                <w:sz w:val="20"/>
                <w:szCs w:val="20"/>
              </w:rPr>
              <w:t xml:space="preserve"> </w:t>
            </w:r>
          </w:p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</w:p>
        </w:tc>
      </w:tr>
      <w:tr w:rsidR="003E2BA9" w:rsidRPr="00786144" w:rsidTr="000E6B06">
        <w:trPr>
          <w:trHeight w:val="353"/>
        </w:trPr>
        <w:tc>
          <w:tcPr>
            <w:tcW w:w="546" w:type="dxa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01" w:type="dxa"/>
            <w:gridSpan w:val="3"/>
          </w:tcPr>
          <w:p w:rsidR="003E2BA9" w:rsidRPr="00786144" w:rsidRDefault="003E2BA9" w:rsidP="008F5B8E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Алешникова Н</w:t>
            </w:r>
            <w:r w:rsidR="008F5B8E">
              <w:rPr>
                <w:sz w:val="22"/>
                <w:szCs w:val="22"/>
                <w:lang w:eastAsia="ru-RU"/>
              </w:rPr>
              <w:t xml:space="preserve">аталья Альбертовна  </w:t>
            </w:r>
          </w:p>
        </w:tc>
        <w:tc>
          <w:tcPr>
            <w:tcW w:w="2628" w:type="dxa"/>
          </w:tcPr>
          <w:p w:rsidR="003E2BA9" w:rsidRPr="00786144" w:rsidRDefault="003E2BA9" w:rsidP="000A3948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МБОУ «Новомальтинская СОШ»</w:t>
            </w:r>
          </w:p>
        </w:tc>
        <w:tc>
          <w:tcPr>
            <w:tcW w:w="1952" w:type="dxa"/>
            <w:gridSpan w:val="2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Учитель биологии</w:t>
            </w:r>
          </w:p>
        </w:tc>
        <w:tc>
          <w:tcPr>
            <w:tcW w:w="3174" w:type="dxa"/>
            <w:gridSpan w:val="2"/>
          </w:tcPr>
          <w:p w:rsidR="003E2BA9" w:rsidRPr="00786144" w:rsidRDefault="005B2C9D" w:rsidP="00EC62FE">
            <w:pPr>
              <w:jc w:val="left"/>
              <w:rPr>
                <w:color w:val="000000"/>
                <w:szCs w:val="24"/>
              </w:rPr>
            </w:pPr>
            <w:hyperlink r:id="rId11" w:history="1">
              <w:r w:rsidR="008F5B8E" w:rsidRPr="00B80640">
                <w:rPr>
                  <w:rStyle w:val="a3"/>
                </w:rPr>
                <w:t>aleschnikova1976@mail.ru</w:t>
              </w:r>
            </w:hyperlink>
            <w:r w:rsidR="008F5B8E">
              <w:rPr>
                <w:color w:val="000000"/>
              </w:rPr>
              <w:t xml:space="preserve"> </w:t>
            </w:r>
          </w:p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</w:p>
        </w:tc>
      </w:tr>
      <w:tr w:rsidR="003E2BA9" w:rsidRPr="00786144" w:rsidTr="000E6B06">
        <w:trPr>
          <w:trHeight w:val="353"/>
        </w:trPr>
        <w:tc>
          <w:tcPr>
            <w:tcW w:w="546" w:type="dxa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01" w:type="dxa"/>
            <w:gridSpan w:val="3"/>
          </w:tcPr>
          <w:p w:rsidR="003E2BA9" w:rsidRPr="00786144" w:rsidRDefault="003E2BA9" w:rsidP="008C783A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 xml:space="preserve">Пятница </w:t>
            </w:r>
            <w:r w:rsidR="008C783A">
              <w:rPr>
                <w:sz w:val="22"/>
                <w:szCs w:val="22"/>
                <w:lang w:eastAsia="ru-RU"/>
              </w:rPr>
              <w:t>Ирина Николаевна</w:t>
            </w:r>
          </w:p>
        </w:tc>
        <w:tc>
          <w:tcPr>
            <w:tcW w:w="2628" w:type="dxa"/>
          </w:tcPr>
          <w:p w:rsidR="003E2BA9" w:rsidRPr="00786144" w:rsidRDefault="003E2BA9">
            <w:proofErr w:type="spellStart"/>
            <w:r w:rsidRPr="00786144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>БОУ</w:t>
            </w:r>
            <w:r w:rsidRPr="00786144">
              <w:rPr>
                <w:sz w:val="22"/>
                <w:szCs w:val="22"/>
                <w:lang w:eastAsia="ru-RU"/>
              </w:rPr>
              <w:t>«Новомальтинская</w:t>
            </w:r>
            <w:proofErr w:type="spellEnd"/>
            <w:r w:rsidRPr="00786144">
              <w:rPr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52" w:type="dxa"/>
            <w:gridSpan w:val="2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Учитель технологии</w:t>
            </w:r>
          </w:p>
        </w:tc>
        <w:tc>
          <w:tcPr>
            <w:tcW w:w="3174" w:type="dxa"/>
            <w:gridSpan w:val="2"/>
          </w:tcPr>
          <w:p w:rsidR="003E2BA9" w:rsidRPr="00786144" w:rsidRDefault="005B2C9D" w:rsidP="00EC62FE">
            <w:pPr>
              <w:jc w:val="left"/>
              <w:rPr>
                <w:color w:val="000000"/>
                <w:sz w:val="20"/>
                <w:szCs w:val="20"/>
              </w:rPr>
            </w:pPr>
            <w:hyperlink r:id="rId12" w:history="1">
              <w:r w:rsidR="008F5B8E" w:rsidRPr="00B80640">
                <w:rPr>
                  <w:rStyle w:val="a3"/>
                  <w:sz w:val="20"/>
                  <w:szCs w:val="20"/>
                </w:rPr>
                <w:t>irbis92@mail.ru</w:t>
              </w:r>
            </w:hyperlink>
            <w:r w:rsidR="008F5B8E">
              <w:rPr>
                <w:color w:val="000000"/>
                <w:sz w:val="20"/>
                <w:szCs w:val="20"/>
              </w:rPr>
              <w:t xml:space="preserve"> </w:t>
            </w:r>
          </w:p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</w:p>
        </w:tc>
      </w:tr>
      <w:tr w:rsidR="003E2BA9" w:rsidRPr="00786144" w:rsidTr="000E6B06">
        <w:trPr>
          <w:trHeight w:val="353"/>
        </w:trPr>
        <w:tc>
          <w:tcPr>
            <w:tcW w:w="546" w:type="dxa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01" w:type="dxa"/>
            <w:gridSpan w:val="3"/>
          </w:tcPr>
          <w:p w:rsidR="003E2BA9" w:rsidRPr="00786144" w:rsidRDefault="003E2BA9" w:rsidP="00EC60F0">
            <w:pPr>
              <w:jc w:val="left"/>
              <w:rPr>
                <w:szCs w:val="22"/>
                <w:lang w:eastAsia="ru-RU"/>
              </w:rPr>
            </w:pPr>
            <w:proofErr w:type="spellStart"/>
            <w:r w:rsidRPr="00786144">
              <w:rPr>
                <w:sz w:val="22"/>
                <w:szCs w:val="22"/>
                <w:lang w:eastAsia="ru-RU"/>
              </w:rPr>
              <w:t>Вялков</w:t>
            </w:r>
            <w:proofErr w:type="spellEnd"/>
            <w:r w:rsidRPr="00786144">
              <w:rPr>
                <w:sz w:val="22"/>
                <w:szCs w:val="22"/>
                <w:lang w:eastAsia="ru-RU"/>
              </w:rPr>
              <w:t xml:space="preserve"> Т</w:t>
            </w:r>
            <w:r w:rsidR="00EC60F0">
              <w:rPr>
                <w:sz w:val="22"/>
                <w:szCs w:val="22"/>
                <w:lang w:eastAsia="ru-RU"/>
              </w:rPr>
              <w:t>имур Георгиевич</w:t>
            </w:r>
          </w:p>
        </w:tc>
        <w:tc>
          <w:tcPr>
            <w:tcW w:w="2628" w:type="dxa"/>
          </w:tcPr>
          <w:p w:rsidR="003E2BA9" w:rsidRPr="00786144" w:rsidRDefault="003E2BA9">
            <w:proofErr w:type="spellStart"/>
            <w:r w:rsidRPr="00786144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>БОУ</w:t>
            </w:r>
            <w:r w:rsidRPr="00786144">
              <w:rPr>
                <w:sz w:val="22"/>
                <w:szCs w:val="22"/>
                <w:lang w:eastAsia="ru-RU"/>
              </w:rPr>
              <w:t>«Новомальтинская</w:t>
            </w:r>
            <w:proofErr w:type="spellEnd"/>
            <w:r w:rsidRPr="00786144">
              <w:rPr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52" w:type="dxa"/>
            <w:gridSpan w:val="2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 xml:space="preserve">Учитель </w:t>
            </w:r>
            <w:proofErr w:type="spellStart"/>
            <w:r w:rsidRPr="00786144">
              <w:rPr>
                <w:sz w:val="22"/>
                <w:szCs w:val="22"/>
                <w:lang w:eastAsia="ru-RU"/>
              </w:rPr>
              <w:t>физ-ры</w:t>
            </w:r>
            <w:proofErr w:type="spellEnd"/>
          </w:p>
        </w:tc>
        <w:tc>
          <w:tcPr>
            <w:tcW w:w="3174" w:type="dxa"/>
            <w:gridSpan w:val="2"/>
          </w:tcPr>
          <w:p w:rsidR="003E2BA9" w:rsidRPr="00786144" w:rsidRDefault="005B2C9D" w:rsidP="00EC62FE">
            <w:pPr>
              <w:jc w:val="left"/>
              <w:rPr>
                <w:color w:val="000000"/>
                <w:szCs w:val="22"/>
              </w:rPr>
            </w:pPr>
            <w:hyperlink r:id="rId13" w:history="1">
              <w:r w:rsidR="008F5B8E" w:rsidRPr="00B80640">
                <w:rPr>
                  <w:rStyle w:val="a3"/>
                  <w:sz w:val="22"/>
                  <w:szCs w:val="22"/>
                </w:rPr>
                <w:t>tim.vel@mail.ru</w:t>
              </w:r>
            </w:hyperlink>
            <w:r w:rsidR="008F5B8E">
              <w:rPr>
                <w:color w:val="000000"/>
                <w:sz w:val="22"/>
                <w:szCs w:val="22"/>
              </w:rPr>
              <w:t xml:space="preserve"> </w:t>
            </w:r>
          </w:p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</w:p>
        </w:tc>
      </w:tr>
      <w:tr w:rsidR="003E2BA9" w:rsidRPr="00786144" w:rsidTr="000E6B06">
        <w:trPr>
          <w:trHeight w:val="353"/>
        </w:trPr>
        <w:tc>
          <w:tcPr>
            <w:tcW w:w="546" w:type="dxa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01" w:type="dxa"/>
            <w:gridSpan w:val="3"/>
          </w:tcPr>
          <w:p w:rsidR="003E2BA9" w:rsidRPr="00786144" w:rsidRDefault="003E2BA9" w:rsidP="008F5B8E">
            <w:pPr>
              <w:jc w:val="left"/>
              <w:rPr>
                <w:szCs w:val="22"/>
                <w:lang w:eastAsia="ru-RU"/>
              </w:rPr>
            </w:pPr>
            <w:proofErr w:type="spellStart"/>
            <w:r w:rsidRPr="00786144">
              <w:rPr>
                <w:sz w:val="22"/>
                <w:szCs w:val="22"/>
                <w:lang w:eastAsia="ru-RU"/>
              </w:rPr>
              <w:t>Кулебякина</w:t>
            </w:r>
            <w:proofErr w:type="spellEnd"/>
            <w:r w:rsidRPr="00786144">
              <w:rPr>
                <w:sz w:val="22"/>
                <w:szCs w:val="22"/>
                <w:lang w:eastAsia="ru-RU"/>
              </w:rPr>
              <w:t xml:space="preserve"> </w:t>
            </w:r>
            <w:r w:rsidR="008F5B8E">
              <w:rPr>
                <w:sz w:val="22"/>
                <w:szCs w:val="22"/>
                <w:lang w:eastAsia="ru-RU"/>
              </w:rPr>
              <w:t>Анна Валерьевна</w:t>
            </w:r>
          </w:p>
        </w:tc>
        <w:tc>
          <w:tcPr>
            <w:tcW w:w="2628" w:type="dxa"/>
          </w:tcPr>
          <w:p w:rsidR="003E2BA9" w:rsidRPr="00786144" w:rsidRDefault="003E2BA9">
            <w:proofErr w:type="spellStart"/>
            <w:r w:rsidRPr="00786144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>БОУ</w:t>
            </w:r>
            <w:r w:rsidRPr="00786144">
              <w:rPr>
                <w:sz w:val="22"/>
                <w:szCs w:val="22"/>
                <w:lang w:eastAsia="ru-RU"/>
              </w:rPr>
              <w:t>«Новомальтинская</w:t>
            </w:r>
            <w:proofErr w:type="spellEnd"/>
            <w:r w:rsidRPr="00786144">
              <w:rPr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52" w:type="dxa"/>
            <w:gridSpan w:val="2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Учитель русского языка, литературы</w:t>
            </w:r>
          </w:p>
        </w:tc>
        <w:tc>
          <w:tcPr>
            <w:tcW w:w="3174" w:type="dxa"/>
            <w:gridSpan w:val="2"/>
          </w:tcPr>
          <w:p w:rsidR="003E2BA9" w:rsidRPr="00786144" w:rsidRDefault="005B2C9D" w:rsidP="00965ECB">
            <w:pPr>
              <w:jc w:val="left"/>
              <w:rPr>
                <w:szCs w:val="22"/>
                <w:lang w:eastAsia="ru-RU"/>
              </w:rPr>
            </w:pPr>
            <w:hyperlink r:id="rId14" w:history="1">
              <w:r w:rsidR="008F5B8E" w:rsidRPr="00B80640">
                <w:rPr>
                  <w:rStyle w:val="a3"/>
                  <w:sz w:val="22"/>
                  <w:szCs w:val="22"/>
                  <w:lang w:eastAsia="ru-RU"/>
                </w:rPr>
                <w:t>9149496207@mail.ru</w:t>
              </w:r>
            </w:hyperlink>
            <w:r w:rsidR="008F5B8E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3E2BA9" w:rsidRPr="00786144" w:rsidTr="000E6B06">
        <w:trPr>
          <w:trHeight w:val="353"/>
        </w:trPr>
        <w:tc>
          <w:tcPr>
            <w:tcW w:w="546" w:type="dxa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01" w:type="dxa"/>
            <w:gridSpan w:val="3"/>
          </w:tcPr>
          <w:p w:rsidR="003E2BA9" w:rsidRPr="00786144" w:rsidRDefault="003E2BA9" w:rsidP="008C783A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 xml:space="preserve">Урбанович </w:t>
            </w:r>
            <w:r w:rsidR="008C783A">
              <w:rPr>
                <w:sz w:val="22"/>
                <w:szCs w:val="22"/>
                <w:lang w:eastAsia="ru-RU"/>
              </w:rPr>
              <w:t>Олеся Сергеевна</w:t>
            </w:r>
          </w:p>
        </w:tc>
        <w:tc>
          <w:tcPr>
            <w:tcW w:w="2628" w:type="dxa"/>
          </w:tcPr>
          <w:p w:rsidR="003E2BA9" w:rsidRPr="00786144" w:rsidRDefault="003E2BA9">
            <w:proofErr w:type="spellStart"/>
            <w:r w:rsidRPr="00786144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>БОУ</w:t>
            </w:r>
            <w:r w:rsidRPr="00786144">
              <w:rPr>
                <w:sz w:val="22"/>
                <w:szCs w:val="22"/>
                <w:lang w:eastAsia="ru-RU"/>
              </w:rPr>
              <w:t>«Новомальтинская</w:t>
            </w:r>
            <w:proofErr w:type="spellEnd"/>
            <w:r w:rsidRPr="00786144">
              <w:rPr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52" w:type="dxa"/>
            <w:gridSpan w:val="2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Учитель русского языка, литературы</w:t>
            </w:r>
          </w:p>
        </w:tc>
        <w:tc>
          <w:tcPr>
            <w:tcW w:w="3174" w:type="dxa"/>
            <w:gridSpan w:val="2"/>
          </w:tcPr>
          <w:p w:rsidR="003E2BA9" w:rsidRPr="00786144" w:rsidRDefault="005B2C9D" w:rsidP="00965ECB">
            <w:pPr>
              <w:jc w:val="left"/>
              <w:rPr>
                <w:szCs w:val="22"/>
                <w:lang w:eastAsia="ru-RU"/>
              </w:rPr>
            </w:pPr>
            <w:hyperlink r:id="rId15" w:history="1">
              <w:r w:rsidR="008F5B8E" w:rsidRPr="00B80640">
                <w:rPr>
                  <w:rStyle w:val="a3"/>
                  <w:sz w:val="22"/>
                  <w:szCs w:val="22"/>
                  <w:lang w:eastAsia="ru-RU"/>
                </w:rPr>
                <w:t>olesya.buzyleva@yandex.ru</w:t>
              </w:r>
            </w:hyperlink>
            <w:r w:rsidR="008F5B8E"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3E2BA9" w:rsidRPr="00786144" w:rsidTr="000E6B06">
        <w:trPr>
          <w:trHeight w:val="353"/>
        </w:trPr>
        <w:tc>
          <w:tcPr>
            <w:tcW w:w="546" w:type="dxa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01" w:type="dxa"/>
            <w:gridSpan w:val="3"/>
          </w:tcPr>
          <w:p w:rsidR="003E2BA9" w:rsidRPr="00786144" w:rsidRDefault="008C783A" w:rsidP="008C783A">
            <w:pPr>
              <w:jc w:val="left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</w:t>
            </w:r>
            <w:r w:rsidRPr="00786144">
              <w:rPr>
                <w:sz w:val="22"/>
                <w:szCs w:val="22"/>
                <w:lang w:eastAsia="ru-RU"/>
              </w:rPr>
              <w:t xml:space="preserve">уева </w:t>
            </w:r>
            <w:r>
              <w:rPr>
                <w:sz w:val="22"/>
                <w:szCs w:val="22"/>
                <w:lang w:eastAsia="ru-RU"/>
              </w:rPr>
              <w:t>Юлия Александровна</w:t>
            </w:r>
          </w:p>
        </w:tc>
        <w:tc>
          <w:tcPr>
            <w:tcW w:w="2628" w:type="dxa"/>
          </w:tcPr>
          <w:p w:rsidR="003E2BA9" w:rsidRPr="00786144" w:rsidRDefault="003E2BA9">
            <w:pPr>
              <w:rPr>
                <w:szCs w:val="22"/>
                <w:lang w:eastAsia="ru-RU"/>
              </w:rPr>
            </w:pPr>
            <w:proofErr w:type="spellStart"/>
            <w:r w:rsidRPr="00786144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>БОУ</w:t>
            </w:r>
            <w:r w:rsidRPr="00786144">
              <w:rPr>
                <w:sz w:val="22"/>
                <w:szCs w:val="22"/>
                <w:lang w:eastAsia="ru-RU"/>
              </w:rPr>
              <w:t>«Новомальтинская</w:t>
            </w:r>
            <w:proofErr w:type="spellEnd"/>
            <w:r w:rsidRPr="00786144">
              <w:rPr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52" w:type="dxa"/>
            <w:gridSpan w:val="2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 xml:space="preserve">Учитель </w:t>
            </w:r>
            <w:proofErr w:type="spellStart"/>
            <w:r w:rsidRPr="00786144">
              <w:rPr>
                <w:sz w:val="22"/>
                <w:szCs w:val="22"/>
                <w:lang w:eastAsia="ru-RU"/>
              </w:rPr>
              <w:t>англ.языка</w:t>
            </w:r>
            <w:proofErr w:type="spellEnd"/>
          </w:p>
        </w:tc>
        <w:tc>
          <w:tcPr>
            <w:tcW w:w="3174" w:type="dxa"/>
            <w:gridSpan w:val="2"/>
          </w:tcPr>
          <w:p w:rsidR="003E2BA9" w:rsidRPr="00786144" w:rsidRDefault="005B2C9D" w:rsidP="00EC62FE">
            <w:pPr>
              <w:jc w:val="left"/>
              <w:rPr>
                <w:color w:val="000000"/>
                <w:szCs w:val="24"/>
              </w:rPr>
            </w:pPr>
            <w:hyperlink r:id="rId16" w:history="1">
              <w:r w:rsidR="008F5B8E" w:rsidRPr="00B80640">
                <w:rPr>
                  <w:rStyle w:val="a3"/>
                </w:rPr>
                <w:t>yulechka</w:t>
              </w:r>
              <w:r w:rsidR="008F5B8E" w:rsidRPr="00B80640">
                <w:rPr>
                  <w:rStyle w:val="a3"/>
                  <w:sz w:val="20"/>
                  <w:szCs w:val="20"/>
                </w:rPr>
                <w:t>_zueva_1982@mail.ru</w:t>
              </w:r>
            </w:hyperlink>
            <w:r w:rsidR="008F5B8E">
              <w:rPr>
                <w:color w:val="000000"/>
                <w:sz w:val="20"/>
                <w:szCs w:val="20"/>
              </w:rPr>
              <w:t xml:space="preserve"> </w:t>
            </w:r>
          </w:p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</w:p>
        </w:tc>
      </w:tr>
      <w:tr w:rsidR="003E2BA9" w:rsidRPr="00786144" w:rsidTr="000E6B06">
        <w:trPr>
          <w:trHeight w:val="353"/>
        </w:trPr>
        <w:tc>
          <w:tcPr>
            <w:tcW w:w="546" w:type="dxa"/>
          </w:tcPr>
          <w:p w:rsidR="003E2BA9" w:rsidRPr="00786144" w:rsidRDefault="00EC60F0" w:rsidP="00965ECB">
            <w:pPr>
              <w:jc w:val="left"/>
              <w:rPr>
                <w:szCs w:val="22"/>
                <w:lang w:eastAsia="ru-RU"/>
              </w:rPr>
            </w:pPr>
            <w:r w:rsidRPr="00EC60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01" w:type="dxa"/>
            <w:gridSpan w:val="3"/>
          </w:tcPr>
          <w:p w:rsidR="003E2BA9" w:rsidRPr="00786144" w:rsidRDefault="003E2BA9" w:rsidP="008C783A">
            <w:pPr>
              <w:jc w:val="left"/>
              <w:rPr>
                <w:szCs w:val="22"/>
                <w:lang w:eastAsia="ru-RU"/>
              </w:rPr>
            </w:pPr>
            <w:proofErr w:type="spellStart"/>
            <w:r w:rsidRPr="00786144">
              <w:rPr>
                <w:sz w:val="22"/>
                <w:szCs w:val="22"/>
                <w:lang w:eastAsia="ru-RU"/>
              </w:rPr>
              <w:t>Смагулова</w:t>
            </w:r>
            <w:proofErr w:type="spellEnd"/>
            <w:r w:rsidRPr="00786144">
              <w:rPr>
                <w:sz w:val="22"/>
                <w:szCs w:val="22"/>
                <w:lang w:eastAsia="ru-RU"/>
              </w:rPr>
              <w:t xml:space="preserve"> </w:t>
            </w:r>
            <w:r w:rsidR="008C783A">
              <w:rPr>
                <w:sz w:val="22"/>
                <w:szCs w:val="22"/>
                <w:lang w:eastAsia="ru-RU"/>
              </w:rPr>
              <w:t>Светлана Михайловна</w:t>
            </w:r>
          </w:p>
        </w:tc>
        <w:tc>
          <w:tcPr>
            <w:tcW w:w="2628" w:type="dxa"/>
          </w:tcPr>
          <w:p w:rsidR="003E2BA9" w:rsidRPr="00786144" w:rsidRDefault="003E2BA9">
            <w:pPr>
              <w:rPr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МБОУ</w:t>
            </w:r>
            <w:r w:rsidRPr="00786144">
              <w:rPr>
                <w:sz w:val="22"/>
                <w:szCs w:val="22"/>
                <w:lang w:eastAsia="ru-RU"/>
              </w:rPr>
              <w:t>«Новомальтинская</w:t>
            </w:r>
            <w:proofErr w:type="spellEnd"/>
            <w:r w:rsidRPr="00786144">
              <w:rPr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52" w:type="dxa"/>
            <w:gridSpan w:val="2"/>
          </w:tcPr>
          <w:p w:rsidR="003E2BA9" w:rsidRPr="00786144" w:rsidRDefault="003E2BA9" w:rsidP="00965ECB">
            <w:pPr>
              <w:jc w:val="left"/>
              <w:rPr>
                <w:szCs w:val="22"/>
                <w:lang w:eastAsia="ru-RU"/>
              </w:rPr>
            </w:pPr>
            <w:r w:rsidRPr="00786144">
              <w:rPr>
                <w:sz w:val="22"/>
                <w:szCs w:val="22"/>
                <w:lang w:eastAsia="ru-RU"/>
              </w:rPr>
              <w:t xml:space="preserve">Учитель </w:t>
            </w:r>
            <w:proofErr w:type="spellStart"/>
            <w:r w:rsidRPr="00786144">
              <w:rPr>
                <w:sz w:val="22"/>
                <w:szCs w:val="22"/>
                <w:lang w:eastAsia="ru-RU"/>
              </w:rPr>
              <w:t>англ.языка</w:t>
            </w:r>
            <w:proofErr w:type="spellEnd"/>
          </w:p>
        </w:tc>
        <w:tc>
          <w:tcPr>
            <w:tcW w:w="3174" w:type="dxa"/>
            <w:gridSpan w:val="2"/>
          </w:tcPr>
          <w:p w:rsidR="003E2BA9" w:rsidRPr="00786144" w:rsidRDefault="005B2C9D" w:rsidP="00EC62FE">
            <w:pPr>
              <w:jc w:val="left"/>
              <w:rPr>
                <w:color w:val="000000"/>
                <w:szCs w:val="22"/>
              </w:rPr>
            </w:pPr>
            <w:hyperlink r:id="rId17" w:history="1">
              <w:r w:rsidR="008F5B8E" w:rsidRPr="00B80640">
                <w:rPr>
                  <w:rStyle w:val="a3"/>
                  <w:sz w:val="22"/>
                  <w:szCs w:val="22"/>
                </w:rPr>
                <w:t>svetlanasmagulova85@mail.ru</w:t>
              </w:r>
            </w:hyperlink>
            <w:r w:rsidR="008F5B8E">
              <w:rPr>
                <w:color w:val="000000"/>
                <w:sz w:val="22"/>
                <w:szCs w:val="22"/>
              </w:rPr>
              <w:t xml:space="preserve"> </w:t>
            </w:r>
          </w:p>
          <w:p w:rsidR="003E2BA9" w:rsidRPr="00786144" w:rsidRDefault="003E2BA9" w:rsidP="00EC62FE">
            <w:pPr>
              <w:jc w:val="left"/>
              <w:rPr>
                <w:color w:val="000000"/>
              </w:rPr>
            </w:pP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01" w:type="dxa"/>
            <w:gridSpan w:val="3"/>
          </w:tcPr>
          <w:p w:rsidR="00EC60F0" w:rsidRPr="00493FA8" w:rsidRDefault="00EC60F0" w:rsidP="00EC60F0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Власко Наталья Владимировна</w:t>
            </w:r>
          </w:p>
        </w:tc>
        <w:tc>
          <w:tcPr>
            <w:tcW w:w="2628" w:type="dxa"/>
          </w:tcPr>
          <w:p w:rsidR="00EC60F0" w:rsidRPr="00B66D72" w:rsidRDefault="00EC60F0" w:rsidP="00B66D72">
            <w:pPr>
              <w:jc w:val="left"/>
              <w:rPr>
                <w:szCs w:val="24"/>
                <w:lang w:eastAsia="ru-RU"/>
              </w:rPr>
            </w:pPr>
            <w:r w:rsidRPr="006C6FB9">
              <w:rPr>
                <w:szCs w:val="24"/>
                <w:lang w:eastAsia="ru-RU"/>
              </w:rPr>
              <w:t>МБОУ «Холмушинская ООШ»</w:t>
            </w:r>
          </w:p>
        </w:tc>
        <w:tc>
          <w:tcPr>
            <w:tcW w:w="1952" w:type="dxa"/>
            <w:gridSpan w:val="2"/>
          </w:tcPr>
          <w:p w:rsidR="00EC60F0" w:rsidRPr="00493FA8" w:rsidRDefault="00EC60F0" w:rsidP="00B66D72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Директор</w:t>
            </w:r>
          </w:p>
        </w:tc>
        <w:tc>
          <w:tcPr>
            <w:tcW w:w="3174" w:type="dxa"/>
            <w:gridSpan w:val="2"/>
          </w:tcPr>
          <w:p w:rsidR="00EC60F0" w:rsidRPr="00AA4927" w:rsidRDefault="005B2C9D" w:rsidP="00EC60F0">
            <w:pPr>
              <w:rPr>
                <w:szCs w:val="24"/>
              </w:rPr>
            </w:pPr>
            <w:hyperlink r:id="rId18" w:history="1">
              <w:r w:rsidR="008F5B8E" w:rsidRPr="00B80640">
                <w:rPr>
                  <w:rStyle w:val="a3"/>
                  <w:szCs w:val="24"/>
                </w:rPr>
                <w:t>nvlasko@yandex.ru</w:t>
              </w:r>
            </w:hyperlink>
            <w:r w:rsidR="008F5B8E">
              <w:rPr>
                <w:szCs w:val="24"/>
              </w:rPr>
              <w:t xml:space="preserve">  </w:t>
            </w:r>
          </w:p>
          <w:p w:rsidR="00EC60F0" w:rsidRPr="00493FA8" w:rsidRDefault="00EC60F0" w:rsidP="00EC60F0">
            <w:pPr>
              <w:jc w:val="left"/>
              <w:rPr>
                <w:szCs w:val="24"/>
                <w:lang w:eastAsia="ru-RU"/>
              </w:rPr>
            </w:pP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901" w:type="dxa"/>
            <w:gridSpan w:val="3"/>
          </w:tcPr>
          <w:p w:rsidR="00EC60F0" w:rsidRPr="00493FA8" w:rsidRDefault="00EC60F0" w:rsidP="00EC60F0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Рожицына Жанна Николаевна</w:t>
            </w:r>
          </w:p>
        </w:tc>
        <w:tc>
          <w:tcPr>
            <w:tcW w:w="2628" w:type="dxa"/>
          </w:tcPr>
          <w:p w:rsidR="00EC60F0" w:rsidRPr="00EC60F0" w:rsidRDefault="00EC60F0" w:rsidP="00B66D72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МБОУ «Холмушинская ООШ»</w:t>
            </w:r>
          </w:p>
        </w:tc>
        <w:tc>
          <w:tcPr>
            <w:tcW w:w="1952" w:type="dxa"/>
            <w:gridSpan w:val="2"/>
          </w:tcPr>
          <w:p w:rsidR="00EC60F0" w:rsidRPr="00493FA8" w:rsidRDefault="00EC60F0" w:rsidP="00B66D72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EC60F0" w:rsidRPr="008F5B8E" w:rsidRDefault="005B2C9D" w:rsidP="00EC60F0">
            <w:pPr>
              <w:jc w:val="left"/>
              <w:rPr>
                <w:szCs w:val="24"/>
                <w:lang w:eastAsia="ru-RU"/>
              </w:rPr>
            </w:pPr>
            <w:hyperlink r:id="rId19" w:history="1">
              <w:r w:rsidR="008F5B8E" w:rsidRPr="00B80640">
                <w:rPr>
                  <w:rStyle w:val="a3"/>
                  <w:szCs w:val="24"/>
                  <w:lang w:val="en-US"/>
                </w:rPr>
                <w:t>Rogicina@rambler.ru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901" w:type="dxa"/>
            <w:gridSpan w:val="3"/>
          </w:tcPr>
          <w:p w:rsidR="00EC60F0" w:rsidRPr="00493FA8" w:rsidRDefault="00EC60F0" w:rsidP="00EC60F0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Гаранина Юлия Анатольевна</w:t>
            </w:r>
          </w:p>
        </w:tc>
        <w:tc>
          <w:tcPr>
            <w:tcW w:w="2628" w:type="dxa"/>
          </w:tcPr>
          <w:p w:rsidR="00EC60F0" w:rsidRPr="00EC60F0" w:rsidRDefault="00EC60F0" w:rsidP="00B66D72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МБОУ «Холмушинская ООШ»</w:t>
            </w:r>
          </w:p>
        </w:tc>
        <w:tc>
          <w:tcPr>
            <w:tcW w:w="1952" w:type="dxa"/>
            <w:gridSpan w:val="2"/>
          </w:tcPr>
          <w:p w:rsidR="00EC60F0" w:rsidRPr="00493FA8" w:rsidRDefault="00EC60F0" w:rsidP="00B66D72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EC60F0" w:rsidRPr="008F5B8E" w:rsidRDefault="005B2C9D" w:rsidP="00EC60F0">
            <w:pPr>
              <w:jc w:val="left"/>
              <w:rPr>
                <w:szCs w:val="24"/>
                <w:lang w:eastAsia="ru-RU"/>
              </w:rPr>
            </w:pPr>
            <w:hyperlink r:id="rId20" w:history="1">
              <w:r w:rsidR="008F5B8E" w:rsidRPr="00B80640">
                <w:rPr>
                  <w:rStyle w:val="a3"/>
                  <w:szCs w:val="24"/>
                  <w:lang w:val="en-US"/>
                </w:rPr>
                <w:t>Garanina.1990@mail.ru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1901" w:type="dxa"/>
            <w:gridSpan w:val="3"/>
          </w:tcPr>
          <w:p w:rsidR="00EC60F0" w:rsidRPr="00493FA8" w:rsidRDefault="00EC60F0" w:rsidP="00EC60F0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Короткова Ольга Александровна</w:t>
            </w:r>
          </w:p>
        </w:tc>
        <w:tc>
          <w:tcPr>
            <w:tcW w:w="2628" w:type="dxa"/>
          </w:tcPr>
          <w:p w:rsidR="00EC60F0" w:rsidRPr="00B66D72" w:rsidRDefault="00EC60F0" w:rsidP="00B66D72">
            <w:pPr>
              <w:jc w:val="left"/>
              <w:rPr>
                <w:szCs w:val="24"/>
                <w:lang w:eastAsia="ru-RU"/>
              </w:rPr>
            </w:pPr>
            <w:r w:rsidRPr="006C6FB9">
              <w:rPr>
                <w:szCs w:val="24"/>
                <w:lang w:eastAsia="ru-RU"/>
              </w:rPr>
              <w:t>МБОУ «Холмушинская ООШ»</w:t>
            </w:r>
          </w:p>
        </w:tc>
        <w:tc>
          <w:tcPr>
            <w:tcW w:w="1952" w:type="dxa"/>
            <w:gridSpan w:val="2"/>
          </w:tcPr>
          <w:p w:rsidR="00EC60F0" w:rsidRPr="00493FA8" w:rsidRDefault="00EC60F0" w:rsidP="00B66D72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EC60F0" w:rsidRPr="008F5B8E" w:rsidRDefault="005B2C9D" w:rsidP="00EC60F0">
            <w:pPr>
              <w:jc w:val="left"/>
              <w:rPr>
                <w:szCs w:val="24"/>
                <w:lang w:eastAsia="ru-RU"/>
              </w:rPr>
            </w:pPr>
            <w:hyperlink r:id="rId21" w:history="1">
              <w:r w:rsidR="008F5B8E" w:rsidRPr="00B80640">
                <w:rPr>
                  <w:rStyle w:val="a3"/>
                  <w:szCs w:val="24"/>
                  <w:lang w:val="en-US"/>
                </w:rPr>
                <w:t>olya.korotckova@yandex.ru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901" w:type="dxa"/>
            <w:gridSpan w:val="3"/>
          </w:tcPr>
          <w:p w:rsidR="00EC60F0" w:rsidRPr="00493FA8" w:rsidRDefault="00EC60F0" w:rsidP="00EC60F0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Зайкова Марина Николаевна</w:t>
            </w:r>
          </w:p>
        </w:tc>
        <w:tc>
          <w:tcPr>
            <w:tcW w:w="2628" w:type="dxa"/>
          </w:tcPr>
          <w:p w:rsidR="00EC60F0" w:rsidRPr="00B66D72" w:rsidRDefault="00EC60F0" w:rsidP="00B66D72">
            <w:pPr>
              <w:jc w:val="left"/>
              <w:rPr>
                <w:szCs w:val="24"/>
                <w:lang w:eastAsia="ru-RU"/>
              </w:rPr>
            </w:pPr>
            <w:r w:rsidRPr="006C6FB9">
              <w:rPr>
                <w:szCs w:val="24"/>
                <w:lang w:eastAsia="ru-RU"/>
              </w:rPr>
              <w:t>МБОУ «Холмушинская ООШ»</w:t>
            </w:r>
          </w:p>
        </w:tc>
        <w:tc>
          <w:tcPr>
            <w:tcW w:w="1952" w:type="dxa"/>
            <w:gridSpan w:val="2"/>
          </w:tcPr>
          <w:p w:rsidR="00EC60F0" w:rsidRPr="00493FA8" w:rsidRDefault="00EC60F0" w:rsidP="00B66D72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74" w:type="dxa"/>
            <w:gridSpan w:val="2"/>
          </w:tcPr>
          <w:p w:rsidR="00EC60F0" w:rsidRPr="008F5B8E" w:rsidRDefault="005B2C9D" w:rsidP="00EC60F0">
            <w:pPr>
              <w:jc w:val="left"/>
              <w:rPr>
                <w:szCs w:val="24"/>
                <w:lang w:eastAsia="ru-RU"/>
              </w:rPr>
            </w:pPr>
            <w:hyperlink r:id="rId22" w:history="1">
              <w:r w:rsidR="008F5B8E" w:rsidRPr="00B80640">
                <w:rPr>
                  <w:rStyle w:val="a3"/>
                  <w:szCs w:val="24"/>
                  <w:lang w:val="en-US"/>
                </w:rPr>
                <w:t>zajkowam</w:t>
              </w:r>
              <w:r w:rsidR="008F5B8E" w:rsidRPr="00B80640">
                <w:rPr>
                  <w:rStyle w:val="a3"/>
                  <w:szCs w:val="24"/>
                </w:rPr>
                <w:t>@</w:t>
              </w:r>
              <w:r w:rsidR="008F5B8E" w:rsidRPr="00B80640">
                <w:rPr>
                  <w:rStyle w:val="a3"/>
                  <w:szCs w:val="24"/>
                  <w:lang w:val="en-US"/>
                </w:rPr>
                <w:t>yandex</w:t>
              </w:r>
              <w:r w:rsidR="008F5B8E" w:rsidRPr="00B80640">
                <w:rPr>
                  <w:rStyle w:val="a3"/>
                  <w:szCs w:val="24"/>
                </w:rPr>
                <w:t>.</w:t>
              </w:r>
              <w:proofErr w:type="spellStart"/>
              <w:r w:rsidR="008F5B8E" w:rsidRPr="00B80640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901" w:type="dxa"/>
            <w:gridSpan w:val="3"/>
          </w:tcPr>
          <w:p w:rsidR="00EC60F0" w:rsidRPr="00493FA8" w:rsidRDefault="00EC60F0" w:rsidP="00EC60F0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Лазарева Римма Михайловна</w:t>
            </w:r>
          </w:p>
        </w:tc>
        <w:tc>
          <w:tcPr>
            <w:tcW w:w="2628" w:type="dxa"/>
          </w:tcPr>
          <w:p w:rsidR="00EC60F0" w:rsidRPr="00B66D72" w:rsidRDefault="00EC60F0" w:rsidP="00B66D72">
            <w:pPr>
              <w:jc w:val="left"/>
              <w:rPr>
                <w:szCs w:val="24"/>
                <w:lang w:eastAsia="ru-RU"/>
              </w:rPr>
            </w:pPr>
            <w:r w:rsidRPr="006C6FB9">
              <w:rPr>
                <w:szCs w:val="24"/>
                <w:lang w:eastAsia="ru-RU"/>
              </w:rPr>
              <w:t>МБОУ «Холмушинская ООШ»</w:t>
            </w:r>
          </w:p>
        </w:tc>
        <w:tc>
          <w:tcPr>
            <w:tcW w:w="1952" w:type="dxa"/>
            <w:gridSpan w:val="2"/>
          </w:tcPr>
          <w:p w:rsidR="00EC60F0" w:rsidRPr="00493FA8" w:rsidRDefault="00EC60F0" w:rsidP="00B66D72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Учитель химии, географии, биологии</w:t>
            </w:r>
          </w:p>
        </w:tc>
        <w:tc>
          <w:tcPr>
            <w:tcW w:w="3174" w:type="dxa"/>
            <w:gridSpan w:val="2"/>
          </w:tcPr>
          <w:p w:rsidR="00EC60F0" w:rsidRPr="008F5B8E" w:rsidRDefault="005B2C9D" w:rsidP="00EC60F0">
            <w:pPr>
              <w:jc w:val="left"/>
              <w:rPr>
                <w:szCs w:val="24"/>
                <w:lang w:eastAsia="ru-RU"/>
              </w:rPr>
            </w:pPr>
            <w:hyperlink r:id="rId23" w:history="1">
              <w:r w:rsidR="008F5B8E" w:rsidRPr="00B80640">
                <w:rPr>
                  <w:rStyle w:val="a3"/>
                  <w:szCs w:val="24"/>
                  <w:lang w:val="en-US"/>
                </w:rPr>
                <w:t>Rimylika_22@mail.ru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01" w:type="dxa"/>
            <w:gridSpan w:val="3"/>
          </w:tcPr>
          <w:p w:rsidR="00EC60F0" w:rsidRPr="00493FA8" w:rsidRDefault="00EC60F0" w:rsidP="00EC60F0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Зеленина Марина Юрьевна</w:t>
            </w:r>
          </w:p>
        </w:tc>
        <w:tc>
          <w:tcPr>
            <w:tcW w:w="2628" w:type="dxa"/>
          </w:tcPr>
          <w:p w:rsidR="00EC60F0" w:rsidRPr="00B66D72" w:rsidRDefault="00EC60F0" w:rsidP="00B66D72">
            <w:pPr>
              <w:jc w:val="left"/>
              <w:rPr>
                <w:szCs w:val="24"/>
                <w:lang w:eastAsia="ru-RU"/>
              </w:rPr>
            </w:pPr>
            <w:r w:rsidRPr="006C6FB9">
              <w:rPr>
                <w:szCs w:val="24"/>
                <w:lang w:eastAsia="ru-RU"/>
              </w:rPr>
              <w:t>МБОУ «Холмушинская ООШ»</w:t>
            </w:r>
          </w:p>
        </w:tc>
        <w:tc>
          <w:tcPr>
            <w:tcW w:w="1952" w:type="dxa"/>
            <w:gridSpan w:val="2"/>
          </w:tcPr>
          <w:p w:rsidR="00EC60F0" w:rsidRPr="00493FA8" w:rsidRDefault="00EC60F0" w:rsidP="00B66D72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174" w:type="dxa"/>
            <w:gridSpan w:val="2"/>
          </w:tcPr>
          <w:p w:rsidR="00EC60F0" w:rsidRPr="00AA4927" w:rsidRDefault="005B2C9D" w:rsidP="00EC60F0">
            <w:pPr>
              <w:rPr>
                <w:szCs w:val="24"/>
              </w:rPr>
            </w:pPr>
            <w:hyperlink r:id="rId24" w:history="1">
              <w:r w:rsidR="008F5B8E" w:rsidRPr="00B80640">
                <w:rPr>
                  <w:rStyle w:val="a3"/>
                  <w:szCs w:val="24"/>
                  <w:shd w:val="clear" w:color="auto" w:fill="FFFFFF"/>
                </w:rPr>
                <w:t>m-sanganaeva@mail.ru</w:t>
              </w:r>
            </w:hyperlink>
            <w:r w:rsidR="008F5B8E">
              <w:rPr>
                <w:color w:val="262626"/>
                <w:szCs w:val="24"/>
                <w:shd w:val="clear" w:color="auto" w:fill="FFFFFF"/>
              </w:rPr>
              <w:t xml:space="preserve"> </w:t>
            </w:r>
          </w:p>
          <w:p w:rsidR="00EC60F0" w:rsidRPr="00493FA8" w:rsidRDefault="00EC60F0" w:rsidP="00EC60F0">
            <w:pPr>
              <w:jc w:val="left"/>
              <w:rPr>
                <w:szCs w:val="24"/>
                <w:lang w:eastAsia="ru-RU"/>
              </w:rPr>
            </w:pP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901" w:type="dxa"/>
            <w:gridSpan w:val="3"/>
          </w:tcPr>
          <w:p w:rsidR="00EC60F0" w:rsidRDefault="00EC60F0" w:rsidP="00EC60F0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Паламарчук Татьяна Александровна</w:t>
            </w:r>
          </w:p>
        </w:tc>
        <w:tc>
          <w:tcPr>
            <w:tcW w:w="2628" w:type="dxa"/>
          </w:tcPr>
          <w:p w:rsidR="00EC60F0" w:rsidRPr="00B66D72" w:rsidRDefault="00EC60F0" w:rsidP="00B66D72">
            <w:pPr>
              <w:jc w:val="left"/>
              <w:rPr>
                <w:szCs w:val="24"/>
                <w:lang w:eastAsia="ru-RU"/>
              </w:rPr>
            </w:pPr>
            <w:r w:rsidRPr="006C6FB9">
              <w:rPr>
                <w:szCs w:val="24"/>
                <w:lang w:eastAsia="ru-RU"/>
              </w:rPr>
              <w:t>МБОУ «Холмушинская ООШ»</w:t>
            </w:r>
          </w:p>
        </w:tc>
        <w:tc>
          <w:tcPr>
            <w:tcW w:w="1952" w:type="dxa"/>
            <w:gridSpan w:val="2"/>
          </w:tcPr>
          <w:p w:rsidR="00EC60F0" w:rsidRDefault="00EC60F0" w:rsidP="00B66D72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Учитель истории, обществознания</w:t>
            </w:r>
          </w:p>
        </w:tc>
        <w:tc>
          <w:tcPr>
            <w:tcW w:w="3174" w:type="dxa"/>
            <w:gridSpan w:val="2"/>
          </w:tcPr>
          <w:p w:rsidR="00EC60F0" w:rsidRPr="00AA4927" w:rsidRDefault="005B2C9D" w:rsidP="00EC60F0">
            <w:pPr>
              <w:rPr>
                <w:color w:val="262626"/>
                <w:szCs w:val="24"/>
                <w:shd w:val="clear" w:color="auto" w:fill="FFFFFF"/>
              </w:rPr>
            </w:pPr>
            <w:hyperlink r:id="rId25" w:history="1">
              <w:r w:rsidR="00EC60F0" w:rsidRPr="00AA4927">
                <w:rPr>
                  <w:rStyle w:val="a3"/>
                  <w:color w:val="auto"/>
                </w:rPr>
                <w:t>Lady.ptatyana@yandex.ru</w:t>
              </w:r>
            </w:hyperlink>
            <w:r w:rsidR="008F5B8E">
              <w:rPr>
                <w:szCs w:val="24"/>
              </w:rPr>
              <w:t xml:space="preserve">   </w:t>
            </w: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901" w:type="dxa"/>
            <w:gridSpan w:val="3"/>
          </w:tcPr>
          <w:p w:rsidR="00EC60F0" w:rsidRPr="00D0618B" w:rsidRDefault="00EC60F0" w:rsidP="00EC60F0">
            <w:pPr>
              <w:rPr>
                <w:szCs w:val="24"/>
              </w:rPr>
            </w:pPr>
            <w:r w:rsidRPr="00D0618B">
              <w:rPr>
                <w:szCs w:val="24"/>
              </w:rPr>
              <w:t>Шаламова Ирина Васильевна</w:t>
            </w:r>
          </w:p>
        </w:tc>
        <w:tc>
          <w:tcPr>
            <w:tcW w:w="2628" w:type="dxa"/>
          </w:tcPr>
          <w:p w:rsidR="00EC60F0" w:rsidRPr="00D0618B" w:rsidRDefault="00EC60F0" w:rsidP="00EC60F0">
            <w:pPr>
              <w:rPr>
                <w:szCs w:val="24"/>
              </w:rPr>
            </w:pPr>
            <w:r w:rsidRPr="00D0618B">
              <w:rPr>
                <w:szCs w:val="24"/>
              </w:rPr>
              <w:t>МБОУ «Новожилкинская СОШ»</w:t>
            </w:r>
          </w:p>
        </w:tc>
        <w:tc>
          <w:tcPr>
            <w:tcW w:w="1952" w:type="dxa"/>
            <w:gridSpan w:val="2"/>
          </w:tcPr>
          <w:p w:rsidR="00EC60F0" w:rsidRPr="00D0618B" w:rsidRDefault="00EC60F0" w:rsidP="00B66D72">
            <w:pPr>
              <w:jc w:val="left"/>
              <w:rPr>
                <w:szCs w:val="24"/>
              </w:rPr>
            </w:pPr>
            <w:r w:rsidRPr="00D0618B">
              <w:rPr>
                <w:szCs w:val="24"/>
              </w:rPr>
              <w:t>директор</w:t>
            </w:r>
          </w:p>
        </w:tc>
        <w:tc>
          <w:tcPr>
            <w:tcW w:w="3174" w:type="dxa"/>
            <w:gridSpan w:val="2"/>
          </w:tcPr>
          <w:p w:rsidR="00EC60F0" w:rsidRPr="00D0618B" w:rsidRDefault="005B2C9D" w:rsidP="00EC60F0">
            <w:pPr>
              <w:rPr>
                <w:szCs w:val="24"/>
              </w:rPr>
            </w:pPr>
            <w:hyperlink r:id="rId26" w:history="1">
              <w:r w:rsidR="008F5B8E" w:rsidRPr="00B80640">
                <w:rPr>
                  <w:rStyle w:val="a3"/>
                  <w:szCs w:val="24"/>
                </w:rPr>
                <w:t>shalamova_64@mail.ru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901" w:type="dxa"/>
            <w:gridSpan w:val="3"/>
          </w:tcPr>
          <w:p w:rsidR="00EC60F0" w:rsidRPr="00D0618B" w:rsidRDefault="00EC60F0" w:rsidP="00EC60F0">
            <w:pPr>
              <w:rPr>
                <w:szCs w:val="24"/>
              </w:rPr>
            </w:pPr>
            <w:proofErr w:type="spellStart"/>
            <w:r w:rsidRPr="00D0618B">
              <w:rPr>
                <w:szCs w:val="24"/>
              </w:rPr>
              <w:t>Нечепорук</w:t>
            </w:r>
            <w:proofErr w:type="spellEnd"/>
            <w:r w:rsidRPr="00D0618B">
              <w:rPr>
                <w:szCs w:val="24"/>
              </w:rPr>
              <w:t xml:space="preserve"> Наталья Петровна</w:t>
            </w:r>
          </w:p>
        </w:tc>
        <w:tc>
          <w:tcPr>
            <w:tcW w:w="2628" w:type="dxa"/>
          </w:tcPr>
          <w:p w:rsidR="00EC60F0" w:rsidRPr="00D0618B" w:rsidRDefault="00EC60F0" w:rsidP="00EC60F0">
            <w:pPr>
              <w:rPr>
                <w:szCs w:val="24"/>
              </w:rPr>
            </w:pPr>
            <w:r w:rsidRPr="00D0618B">
              <w:rPr>
                <w:szCs w:val="24"/>
              </w:rPr>
              <w:t>МБОУ «Новожилкинская СОШ»</w:t>
            </w:r>
          </w:p>
        </w:tc>
        <w:tc>
          <w:tcPr>
            <w:tcW w:w="1952" w:type="dxa"/>
            <w:gridSpan w:val="2"/>
          </w:tcPr>
          <w:p w:rsidR="00EC60F0" w:rsidRPr="00D0618B" w:rsidRDefault="00EC60F0" w:rsidP="00B66D72">
            <w:pPr>
              <w:jc w:val="left"/>
              <w:rPr>
                <w:szCs w:val="24"/>
              </w:rPr>
            </w:pPr>
            <w:proofErr w:type="spellStart"/>
            <w:r w:rsidRPr="00D0618B">
              <w:rPr>
                <w:szCs w:val="24"/>
              </w:rPr>
              <w:t>Земеститель</w:t>
            </w:r>
            <w:proofErr w:type="spellEnd"/>
            <w:r w:rsidRPr="00D0618B">
              <w:rPr>
                <w:szCs w:val="24"/>
              </w:rPr>
              <w:t xml:space="preserve"> директора по учебной работе</w:t>
            </w:r>
          </w:p>
        </w:tc>
        <w:tc>
          <w:tcPr>
            <w:tcW w:w="3174" w:type="dxa"/>
            <w:gridSpan w:val="2"/>
          </w:tcPr>
          <w:p w:rsidR="00EC60F0" w:rsidRPr="00D0618B" w:rsidRDefault="005B2C9D" w:rsidP="00EC60F0">
            <w:pPr>
              <w:rPr>
                <w:szCs w:val="24"/>
              </w:rPr>
            </w:pPr>
            <w:hyperlink r:id="rId27" w:history="1">
              <w:r w:rsidR="008F5B8E" w:rsidRPr="00B80640">
                <w:rPr>
                  <w:rStyle w:val="a3"/>
                  <w:szCs w:val="24"/>
                </w:rPr>
                <w:t>necheporuk.natasha77@mail.ru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901" w:type="dxa"/>
            <w:gridSpan w:val="3"/>
          </w:tcPr>
          <w:p w:rsidR="00EC60F0" w:rsidRPr="00D0618B" w:rsidRDefault="00EC60F0" w:rsidP="00EC60F0">
            <w:pPr>
              <w:rPr>
                <w:szCs w:val="24"/>
              </w:rPr>
            </w:pPr>
            <w:r w:rsidRPr="00D0618B">
              <w:rPr>
                <w:szCs w:val="24"/>
              </w:rPr>
              <w:t>Кузьмина Наталья Викторовна</w:t>
            </w:r>
          </w:p>
        </w:tc>
        <w:tc>
          <w:tcPr>
            <w:tcW w:w="2628" w:type="dxa"/>
          </w:tcPr>
          <w:p w:rsidR="00EC60F0" w:rsidRPr="00D0618B" w:rsidRDefault="00EC60F0" w:rsidP="00EC60F0">
            <w:pPr>
              <w:rPr>
                <w:szCs w:val="24"/>
              </w:rPr>
            </w:pPr>
            <w:r w:rsidRPr="00D0618B">
              <w:rPr>
                <w:szCs w:val="24"/>
              </w:rPr>
              <w:t>МБОУ «Новожилкинская СОШ»</w:t>
            </w:r>
          </w:p>
        </w:tc>
        <w:tc>
          <w:tcPr>
            <w:tcW w:w="1952" w:type="dxa"/>
            <w:gridSpan w:val="2"/>
          </w:tcPr>
          <w:p w:rsidR="00EC60F0" w:rsidRPr="00D0618B" w:rsidRDefault="00EC60F0" w:rsidP="00B66D72">
            <w:pPr>
              <w:jc w:val="left"/>
              <w:rPr>
                <w:szCs w:val="24"/>
              </w:rPr>
            </w:pPr>
            <w:r w:rsidRPr="00D0618B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3174" w:type="dxa"/>
            <w:gridSpan w:val="2"/>
          </w:tcPr>
          <w:p w:rsidR="00EC60F0" w:rsidRPr="00D0618B" w:rsidRDefault="005B2C9D" w:rsidP="00EC60F0">
            <w:pPr>
              <w:rPr>
                <w:szCs w:val="24"/>
              </w:rPr>
            </w:pPr>
            <w:hyperlink r:id="rId28" w:history="1">
              <w:r w:rsidR="008F5B8E" w:rsidRPr="00B80640">
                <w:rPr>
                  <w:rStyle w:val="a3"/>
                  <w:szCs w:val="24"/>
                </w:rPr>
                <w:t>aster.knv@yandex.ru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901" w:type="dxa"/>
            <w:gridSpan w:val="3"/>
          </w:tcPr>
          <w:p w:rsidR="00EC60F0" w:rsidRPr="00D0618B" w:rsidRDefault="00EC60F0" w:rsidP="00EC60F0">
            <w:pPr>
              <w:rPr>
                <w:szCs w:val="24"/>
              </w:rPr>
            </w:pPr>
            <w:r w:rsidRPr="00D0618B">
              <w:rPr>
                <w:szCs w:val="24"/>
              </w:rPr>
              <w:t>Власова Марина Петровна</w:t>
            </w:r>
          </w:p>
        </w:tc>
        <w:tc>
          <w:tcPr>
            <w:tcW w:w="2628" w:type="dxa"/>
          </w:tcPr>
          <w:p w:rsidR="00EC60F0" w:rsidRPr="00D0618B" w:rsidRDefault="00EC60F0" w:rsidP="00EC60F0">
            <w:pPr>
              <w:rPr>
                <w:szCs w:val="24"/>
              </w:rPr>
            </w:pPr>
            <w:r w:rsidRPr="00D0618B">
              <w:rPr>
                <w:szCs w:val="24"/>
              </w:rPr>
              <w:t>МБОУ «Новожилкинская СОШ»</w:t>
            </w:r>
          </w:p>
        </w:tc>
        <w:tc>
          <w:tcPr>
            <w:tcW w:w="1952" w:type="dxa"/>
            <w:gridSpan w:val="2"/>
          </w:tcPr>
          <w:p w:rsidR="00EC60F0" w:rsidRPr="00D0618B" w:rsidRDefault="00EC60F0" w:rsidP="00B66D72">
            <w:pPr>
              <w:jc w:val="left"/>
              <w:rPr>
                <w:szCs w:val="24"/>
              </w:rPr>
            </w:pPr>
            <w:r w:rsidRPr="00D0618B">
              <w:rPr>
                <w:szCs w:val="24"/>
              </w:rPr>
              <w:t>Учитель математики</w:t>
            </w:r>
          </w:p>
        </w:tc>
        <w:tc>
          <w:tcPr>
            <w:tcW w:w="3174" w:type="dxa"/>
            <w:gridSpan w:val="2"/>
          </w:tcPr>
          <w:p w:rsidR="00EC60F0" w:rsidRPr="00D0618B" w:rsidRDefault="005B2C9D" w:rsidP="00EC60F0">
            <w:pPr>
              <w:rPr>
                <w:szCs w:val="24"/>
              </w:rPr>
            </w:pPr>
            <w:hyperlink r:id="rId29" w:history="1">
              <w:r w:rsidR="008F5B8E" w:rsidRPr="00B80640">
                <w:rPr>
                  <w:rStyle w:val="a3"/>
                  <w:szCs w:val="24"/>
                </w:rPr>
                <w:t>emp_08@mail.ru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901" w:type="dxa"/>
            <w:gridSpan w:val="3"/>
          </w:tcPr>
          <w:p w:rsidR="00EC60F0" w:rsidRPr="00D0618B" w:rsidRDefault="00EC60F0" w:rsidP="00EC60F0">
            <w:pPr>
              <w:rPr>
                <w:szCs w:val="24"/>
              </w:rPr>
            </w:pPr>
            <w:r w:rsidRPr="00D0618B">
              <w:rPr>
                <w:szCs w:val="24"/>
              </w:rPr>
              <w:t>Дашкевич Елена Витальевна</w:t>
            </w:r>
          </w:p>
        </w:tc>
        <w:tc>
          <w:tcPr>
            <w:tcW w:w="2628" w:type="dxa"/>
          </w:tcPr>
          <w:p w:rsidR="00EC60F0" w:rsidRPr="00D0618B" w:rsidRDefault="00EC60F0" w:rsidP="00EC60F0">
            <w:pPr>
              <w:rPr>
                <w:szCs w:val="24"/>
              </w:rPr>
            </w:pPr>
            <w:r w:rsidRPr="00D0618B">
              <w:rPr>
                <w:szCs w:val="24"/>
              </w:rPr>
              <w:t>МБОУ «Новожилкинская СОШ»</w:t>
            </w:r>
          </w:p>
        </w:tc>
        <w:tc>
          <w:tcPr>
            <w:tcW w:w="1952" w:type="dxa"/>
            <w:gridSpan w:val="2"/>
          </w:tcPr>
          <w:p w:rsidR="00EC60F0" w:rsidRPr="00D0618B" w:rsidRDefault="00EC60F0" w:rsidP="00B66D72">
            <w:pPr>
              <w:jc w:val="left"/>
              <w:rPr>
                <w:szCs w:val="24"/>
              </w:rPr>
            </w:pPr>
            <w:r w:rsidRPr="00D0618B">
              <w:rPr>
                <w:szCs w:val="24"/>
              </w:rPr>
              <w:t>Учитель биологии</w:t>
            </w:r>
          </w:p>
        </w:tc>
        <w:tc>
          <w:tcPr>
            <w:tcW w:w="3174" w:type="dxa"/>
            <w:gridSpan w:val="2"/>
          </w:tcPr>
          <w:p w:rsidR="00EC60F0" w:rsidRPr="00D0618B" w:rsidRDefault="005B2C9D" w:rsidP="00EC60F0">
            <w:pPr>
              <w:rPr>
                <w:szCs w:val="24"/>
              </w:rPr>
            </w:pPr>
            <w:hyperlink r:id="rId30" w:history="1">
              <w:r w:rsidR="008F5B8E" w:rsidRPr="00B80640">
                <w:rPr>
                  <w:rStyle w:val="a3"/>
                  <w:szCs w:val="24"/>
                </w:rPr>
                <w:t>lena.dahkevich@mail.ru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901" w:type="dxa"/>
            <w:gridSpan w:val="3"/>
          </w:tcPr>
          <w:p w:rsidR="00EC60F0" w:rsidRPr="00D0618B" w:rsidRDefault="00EC60F0" w:rsidP="00EC60F0">
            <w:pPr>
              <w:rPr>
                <w:szCs w:val="24"/>
              </w:rPr>
            </w:pPr>
            <w:proofErr w:type="spellStart"/>
            <w:r w:rsidRPr="00D0618B">
              <w:rPr>
                <w:szCs w:val="24"/>
              </w:rPr>
              <w:t>Носкова</w:t>
            </w:r>
            <w:proofErr w:type="spellEnd"/>
            <w:r w:rsidRPr="00D0618B">
              <w:rPr>
                <w:szCs w:val="24"/>
              </w:rPr>
              <w:t xml:space="preserve"> Светлана Степановна</w:t>
            </w:r>
          </w:p>
        </w:tc>
        <w:tc>
          <w:tcPr>
            <w:tcW w:w="2628" w:type="dxa"/>
          </w:tcPr>
          <w:p w:rsidR="00EC60F0" w:rsidRPr="00D0618B" w:rsidRDefault="00EC60F0" w:rsidP="00EC60F0">
            <w:pPr>
              <w:rPr>
                <w:szCs w:val="24"/>
              </w:rPr>
            </w:pPr>
            <w:r w:rsidRPr="00D0618B">
              <w:rPr>
                <w:szCs w:val="24"/>
              </w:rPr>
              <w:t>МБОУ «Новожилкинская СОШ»</w:t>
            </w:r>
          </w:p>
        </w:tc>
        <w:tc>
          <w:tcPr>
            <w:tcW w:w="1952" w:type="dxa"/>
            <w:gridSpan w:val="2"/>
          </w:tcPr>
          <w:p w:rsidR="00EC60F0" w:rsidRPr="00D0618B" w:rsidRDefault="00EC60F0" w:rsidP="00B66D72">
            <w:pPr>
              <w:jc w:val="left"/>
              <w:rPr>
                <w:szCs w:val="24"/>
              </w:rPr>
            </w:pPr>
            <w:r w:rsidRPr="00D0618B">
              <w:rPr>
                <w:szCs w:val="24"/>
              </w:rPr>
              <w:t>Учитель географии</w:t>
            </w:r>
          </w:p>
        </w:tc>
        <w:tc>
          <w:tcPr>
            <w:tcW w:w="3174" w:type="dxa"/>
            <w:gridSpan w:val="2"/>
          </w:tcPr>
          <w:p w:rsidR="00EC60F0" w:rsidRPr="00D0618B" w:rsidRDefault="005B2C9D" w:rsidP="00EC60F0">
            <w:pPr>
              <w:rPr>
                <w:szCs w:val="24"/>
              </w:rPr>
            </w:pPr>
            <w:hyperlink r:id="rId31" w:history="1">
              <w:r w:rsidR="008F5B8E" w:rsidRPr="00B80640">
                <w:rPr>
                  <w:rStyle w:val="a3"/>
                  <w:szCs w:val="24"/>
                </w:rPr>
                <w:t>svetlananoskova673@gmail.com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901" w:type="dxa"/>
            <w:gridSpan w:val="3"/>
          </w:tcPr>
          <w:p w:rsidR="00EC60F0" w:rsidRPr="00D0618B" w:rsidRDefault="00EC60F0" w:rsidP="00EC60F0">
            <w:pPr>
              <w:rPr>
                <w:szCs w:val="24"/>
              </w:rPr>
            </w:pPr>
            <w:proofErr w:type="spellStart"/>
            <w:r w:rsidRPr="00D0618B">
              <w:rPr>
                <w:szCs w:val="24"/>
              </w:rPr>
              <w:t>Рженева</w:t>
            </w:r>
            <w:proofErr w:type="spellEnd"/>
            <w:r w:rsidRPr="00D0618B">
              <w:rPr>
                <w:szCs w:val="24"/>
              </w:rPr>
              <w:t xml:space="preserve"> Надежда Александровна</w:t>
            </w:r>
          </w:p>
        </w:tc>
        <w:tc>
          <w:tcPr>
            <w:tcW w:w="2628" w:type="dxa"/>
          </w:tcPr>
          <w:p w:rsidR="00EC60F0" w:rsidRPr="00D0618B" w:rsidRDefault="00EC60F0" w:rsidP="00EC60F0">
            <w:pPr>
              <w:rPr>
                <w:szCs w:val="24"/>
              </w:rPr>
            </w:pPr>
            <w:r w:rsidRPr="00D0618B">
              <w:rPr>
                <w:szCs w:val="24"/>
              </w:rPr>
              <w:t>МБОУ «Новожилкинская СОШ»</w:t>
            </w:r>
          </w:p>
        </w:tc>
        <w:tc>
          <w:tcPr>
            <w:tcW w:w="1952" w:type="dxa"/>
            <w:gridSpan w:val="2"/>
          </w:tcPr>
          <w:p w:rsidR="00EC60F0" w:rsidRPr="00D0618B" w:rsidRDefault="00EC60F0" w:rsidP="00B66D72">
            <w:pPr>
              <w:jc w:val="left"/>
              <w:rPr>
                <w:szCs w:val="24"/>
              </w:rPr>
            </w:pPr>
            <w:r w:rsidRPr="00D0618B">
              <w:rPr>
                <w:szCs w:val="24"/>
              </w:rPr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EC60F0" w:rsidRPr="00D0618B" w:rsidRDefault="005B2C9D" w:rsidP="00EC60F0">
            <w:pPr>
              <w:rPr>
                <w:szCs w:val="24"/>
              </w:rPr>
            </w:pPr>
            <w:hyperlink r:id="rId32" w:history="1">
              <w:r w:rsidR="008F5B8E" w:rsidRPr="00B80640">
                <w:rPr>
                  <w:rStyle w:val="a3"/>
                  <w:szCs w:val="24"/>
                </w:rPr>
                <w:t>rzheneva.76@mail.ru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EC60F0" w:rsidRPr="00786144" w:rsidTr="000E6B06">
        <w:trPr>
          <w:trHeight w:val="353"/>
        </w:trPr>
        <w:tc>
          <w:tcPr>
            <w:tcW w:w="546" w:type="dxa"/>
          </w:tcPr>
          <w:p w:rsidR="00EC60F0" w:rsidRPr="00EC60F0" w:rsidRDefault="00EC60F0" w:rsidP="00EC60F0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901" w:type="dxa"/>
            <w:gridSpan w:val="3"/>
          </w:tcPr>
          <w:p w:rsidR="00EC60F0" w:rsidRPr="00D0618B" w:rsidRDefault="00EC60F0" w:rsidP="00EC60F0">
            <w:pPr>
              <w:rPr>
                <w:szCs w:val="24"/>
              </w:rPr>
            </w:pPr>
            <w:proofErr w:type="spellStart"/>
            <w:r w:rsidRPr="00D0618B">
              <w:rPr>
                <w:szCs w:val="24"/>
              </w:rPr>
              <w:t>Яцук</w:t>
            </w:r>
            <w:proofErr w:type="spellEnd"/>
            <w:r w:rsidRPr="00D0618B">
              <w:rPr>
                <w:szCs w:val="24"/>
              </w:rPr>
              <w:t xml:space="preserve"> Светлана Николаевна</w:t>
            </w:r>
          </w:p>
        </w:tc>
        <w:tc>
          <w:tcPr>
            <w:tcW w:w="2628" w:type="dxa"/>
          </w:tcPr>
          <w:p w:rsidR="00EC60F0" w:rsidRPr="00D0618B" w:rsidRDefault="00EC60F0" w:rsidP="00EC60F0">
            <w:pPr>
              <w:rPr>
                <w:szCs w:val="24"/>
              </w:rPr>
            </w:pPr>
            <w:r w:rsidRPr="00D0618B">
              <w:rPr>
                <w:szCs w:val="24"/>
              </w:rPr>
              <w:t>МБОУ «Новожилкинская СОШ»</w:t>
            </w:r>
          </w:p>
        </w:tc>
        <w:tc>
          <w:tcPr>
            <w:tcW w:w="1952" w:type="dxa"/>
            <w:gridSpan w:val="2"/>
          </w:tcPr>
          <w:p w:rsidR="00EC60F0" w:rsidRPr="00D0618B" w:rsidRDefault="00EC60F0" w:rsidP="00B66D72">
            <w:pPr>
              <w:jc w:val="left"/>
              <w:rPr>
                <w:szCs w:val="24"/>
              </w:rPr>
            </w:pPr>
            <w:r w:rsidRPr="00D0618B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3174" w:type="dxa"/>
            <w:gridSpan w:val="2"/>
          </w:tcPr>
          <w:p w:rsidR="00EC60F0" w:rsidRPr="00D0618B" w:rsidRDefault="005B2C9D" w:rsidP="00EC60F0">
            <w:pPr>
              <w:rPr>
                <w:szCs w:val="24"/>
              </w:rPr>
            </w:pPr>
            <w:hyperlink r:id="rId33" w:history="1">
              <w:r w:rsidR="008F5B8E" w:rsidRPr="00B80640">
                <w:rPr>
                  <w:rStyle w:val="a3"/>
                  <w:szCs w:val="24"/>
                </w:rPr>
                <w:t>yazuk@inbox.ru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074737" w:rsidRPr="00786144" w:rsidTr="000E6B06">
        <w:trPr>
          <w:trHeight w:val="353"/>
        </w:trPr>
        <w:tc>
          <w:tcPr>
            <w:tcW w:w="546" w:type="dxa"/>
          </w:tcPr>
          <w:p w:rsidR="00074737" w:rsidRPr="00EC60F0" w:rsidRDefault="00074737" w:rsidP="00074737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901" w:type="dxa"/>
            <w:gridSpan w:val="3"/>
          </w:tcPr>
          <w:p w:rsidR="00074737" w:rsidRPr="00D43E61" w:rsidRDefault="00074737" w:rsidP="00074737">
            <w:pPr>
              <w:rPr>
                <w:szCs w:val="24"/>
              </w:rPr>
            </w:pPr>
            <w:r>
              <w:rPr>
                <w:szCs w:val="24"/>
              </w:rPr>
              <w:t>Чернявская Галина Сергеевна</w:t>
            </w:r>
          </w:p>
        </w:tc>
        <w:tc>
          <w:tcPr>
            <w:tcW w:w="2628" w:type="dxa"/>
          </w:tcPr>
          <w:p w:rsidR="00074737" w:rsidRDefault="00074737" w:rsidP="00074737">
            <w:pPr>
              <w:rPr>
                <w:szCs w:val="24"/>
              </w:rPr>
            </w:pPr>
            <w:r>
              <w:rPr>
                <w:szCs w:val="24"/>
              </w:rPr>
              <w:t>МБОУ «Хайтинская ООШ»</w:t>
            </w:r>
          </w:p>
        </w:tc>
        <w:tc>
          <w:tcPr>
            <w:tcW w:w="1952" w:type="dxa"/>
            <w:gridSpan w:val="2"/>
          </w:tcPr>
          <w:p w:rsidR="00074737" w:rsidRDefault="00074737" w:rsidP="00B66D7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</w:p>
        </w:tc>
        <w:tc>
          <w:tcPr>
            <w:tcW w:w="3174" w:type="dxa"/>
            <w:gridSpan w:val="2"/>
          </w:tcPr>
          <w:p w:rsidR="00074737" w:rsidRDefault="005B2C9D" w:rsidP="00074737">
            <w:pPr>
              <w:rPr>
                <w:szCs w:val="24"/>
              </w:rPr>
            </w:pPr>
            <w:hyperlink r:id="rId34" w:history="1">
              <w:r w:rsidR="00074737" w:rsidRPr="00CB0E3C">
                <w:rPr>
                  <w:rStyle w:val="a3"/>
                  <w:szCs w:val="24"/>
                  <w:lang w:val="en-US"/>
                </w:rPr>
                <w:t>xaitaoosh</w:t>
              </w:r>
              <w:r w:rsidR="00074737" w:rsidRPr="00CB0E3C">
                <w:rPr>
                  <w:rStyle w:val="a3"/>
                  <w:szCs w:val="24"/>
                </w:rPr>
                <w:t>@</w:t>
              </w:r>
              <w:r w:rsidR="00074737" w:rsidRPr="00CB0E3C">
                <w:rPr>
                  <w:rStyle w:val="a3"/>
                  <w:szCs w:val="24"/>
                  <w:lang w:val="en-US"/>
                </w:rPr>
                <w:t>list</w:t>
              </w:r>
              <w:r w:rsidR="00074737" w:rsidRPr="00CB0E3C">
                <w:rPr>
                  <w:rStyle w:val="a3"/>
                  <w:szCs w:val="24"/>
                </w:rPr>
                <w:t>.</w:t>
              </w:r>
              <w:proofErr w:type="spellStart"/>
              <w:r w:rsidR="00074737" w:rsidRPr="00CB0E3C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4737" w:rsidRPr="00786144" w:rsidTr="000E6B06">
        <w:trPr>
          <w:trHeight w:val="353"/>
        </w:trPr>
        <w:tc>
          <w:tcPr>
            <w:tcW w:w="546" w:type="dxa"/>
          </w:tcPr>
          <w:p w:rsidR="00074737" w:rsidRPr="00EC60F0" w:rsidRDefault="00074737" w:rsidP="00074737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901" w:type="dxa"/>
            <w:gridSpan w:val="3"/>
          </w:tcPr>
          <w:p w:rsidR="00074737" w:rsidRDefault="00074737" w:rsidP="00074737">
            <w:pPr>
              <w:rPr>
                <w:szCs w:val="24"/>
              </w:rPr>
            </w:pPr>
            <w:r>
              <w:rPr>
                <w:szCs w:val="24"/>
              </w:rPr>
              <w:t>Ермолаева Людмила Юрьевна</w:t>
            </w:r>
          </w:p>
        </w:tc>
        <w:tc>
          <w:tcPr>
            <w:tcW w:w="2628" w:type="dxa"/>
          </w:tcPr>
          <w:p w:rsidR="00074737" w:rsidRDefault="00074737" w:rsidP="00074737">
            <w:pPr>
              <w:rPr>
                <w:szCs w:val="24"/>
              </w:rPr>
            </w:pPr>
            <w:r>
              <w:rPr>
                <w:szCs w:val="24"/>
              </w:rPr>
              <w:t>МБОУ «Хайтинская ООШ»</w:t>
            </w:r>
          </w:p>
        </w:tc>
        <w:tc>
          <w:tcPr>
            <w:tcW w:w="1952" w:type="dxa"/>
            <w:gridSpan w:val="2"/>
          </w:tcPr>
          <w:p w:rsidR="00074737" w:rsidRDefault="00074737" w:rsidP="00B66D7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Заместитель директора по УВР</w:t>
            </w:r>
          </w:p>
        </w:tc>
        <w:tc>
          <w:tcPr>
            <w:tcW w:w="3174" w:type="dxa"/>
            <w:gridSpan w:val="2"/>
          </w:tcPr>
          <w:p w:rsidR="00074737" w:rsidRDefault="005B2C9D" w:rsidP="00074737">
            <w:pPr>
              <w:rPr>
                <w:szCs w:val="24"/>
              </w:rPr>
            </w:pPr>
            <w:hyperlink r:id="rId35" w:history="1">
              <w:r w:rsidR="00074737" w:rsidRPr="00CB0E3C">
                <w:rPr>
                  <w:rStyle w:val="a3"/>
                  <w:szCs w:val="24"/>
                  <w:lang w:val="en-US"/>
                </w:rPr>
                <w:t>xaitaoosh</w:t>
              </w:r>
              <w:r w:rsidR="00074737" w:rsidRPr="00CB0E3C">
                <w:rPr>
                  <w:rStyle w:val="a3"/>
                  <w:szCs w:val="24"/>
                </w:rPr>
                <w:t>@</w:t>
              </w:r>
              <w:r w:rsidR="00074737" w:rsidRPr="00CB0E3C">
                <w:rPr>
                  <w:rStyle w:val="a3"/>
                  <w:szCs w:val="24"/>
                  <w:lang w:val="en-US"/>
                </w:rPr>
                <w:t>list</w:t>
              </w:r>
              <w:r w:rsidR="00074737" w:rsidRPr="00CB0E3C">
                <w:rPr>
                  <w:rStyle w:val="a3"/>
                  <w:szCs w:val="24"/>
                </w:rPr>
                <w:t>.</w:t>
              </w:r>
              <w:proofErr w:type="spellStart"/>
              <w:r w:rsidR="00074737" w:rsidRPr="00CB0E3C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01" w:type="dxa"/>
            <w:gridSpan w:val="3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r>
              <w:rPr>
                <w:szCs w:val="24"/>
              </w:rPr>
              <w:t>Серебров Олег Александрович</w:t>
            </w:r>
          </w:p>
        </w:tc>
        <w:tc>
          <w:tcPr>
            <w:tcW w:w="2628" w:type="dxa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r>
              <w:rPr>
                <w:szCs w:val="24"/>
              </w:rPr>
              <w:t>МБОУ «Большееланская СОШ»</w:t>
            </w:r>
          </w:p>
        </w:tc>
        <w:tc>
          <w:tcPr>
            <w:tcW w:w="1952" w:type="dxa"/>
            <w:gridSpan w:val="2"/>
          </w:tcPr>
          <w:p w:rsidR="008C783A" w:rsidRPr="007E2DC5" w:rsidRDefault="008C783A" w:rsidP="00B66D72">
            <w:pPr>
              <w:tabs>
                <w:tab w:val="left" w:pos="342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3174" w:type="dxa"/>
            <w:gridSpan w:val="2"/>
          </w:tcPr>
          <w:p w:rsidR="008C783A" w:rsidRPr="007E2DC5" w:rsidRDefault="005B2C9D" w:rsidP="008C783A">
            <w:pPr>
              <w:tabs>
                <w:tab w:val="left" w:pos="3420"/>
              </w:tabs>
              <w:rPr>
                <w:szCs w:val="24"/>
              </w:rPr>
            </w:pPr>
            <w:hyperlink r:id="rId36" w:history="1">
              <w:r w:rsidR="008F5B8E" w:rsidRPr="00B80640">
                <w:rPr>
                  <w:rStyle w:val="a3"/>
                  <w:szCs w:val="24"/>
                </w:rPr>
                <w:t>oleg.serebrov.64@mail.ru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901" w:type="dxa"/>
            <w:gridSpan w:val="3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r>
              <w:rPr>
                <w:szCs w:val="24"/>
              </w:rPr>
              <w:t>Измайлова Лидия Петровна</w:t>
            </w:r>
          </w:p>
        </w:tc>
        <w:tc>
          <w:tcPr>
            <w:tcW w:w="2628" w:type="dxa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r>
              <w:rPr>
                <w:szCs w:val="24"/>
              </w:rPr>
              <w:t>МБОУ «Большееланская СОШ»</w:t>
            </w:r>
          </w:p>
        </w:tc>
        <w:tc>
          <w:tcPr>
            <w:tcW w:w="1952" w:type="dxa"/>
            <w:gridSpan w:val="2"/>
          </w:tcPr>
          <w:p w:rsidR="008C783A" w:rsidRPr="007E2DC5" w:rsidRDefault="008C783A" w:rsidP="00B66D72">
            <w:pPr>
              <w:tabs>
                <w:tab w:val="left" w:pos="342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Заместитель директора по УВР</w:t>
            </w:r>
          </w:p>
        </w:tc>
        <w:tc>
          <w:tcPr>
            <w:tcW w:w="3174" w:type="dxa"/>
            <w:gridSpan w:val="2"/>
          </w:tcPr>
          <w:p w:rsidR="008C783A" w:rsidRPr="007E2DC5" w:rsidRDefault="005B2C9D" w:rsidP="008C783A">
            <w:pPr>
              <w:tabs>
                <w:tab w:val="left" w:pos="3420"/>
              </w:tabs>
              <w:rPr>
                <w:szCs w:val="24"/>
              </w:rPr>
            </w:pPr>
            <w:hyperlink r:id="rId37" w:history="1">
              <w:r w:rsidR="008F5B8E" w:rsidRPr="00B80640">
                <w:rPr>
                  <w:rStyle w:val="a3"/>
                  <w:szCs w:val="24"/>
                </w:rPr>
                <w:t>izmailova.lidia@mail.ru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34</w:t>
            </w:r>
          </w:p>
        </w:tc>
        <w:tc>
          <w:tcPr>
            <w:tcW w:w="1901" w:type="dxa"/>
            <w:gridSpan w:val="3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Фефелова</w:t>
            </w:r>
            <w:proofErr w:type="spellEnd"/>
            <w:r>
              <w:rPr>
                <w:szCs w:val="24"/>
              </w:rPr>
              <w:t xml:space="preserve"> Светлана Николаевна</w:t>
            </w:r>
          </w:p>
        </w:tc>
        <w:tc>
          <w:tcPr>
            <w:tcW w:w="2628" w:type="dxa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r>
              <w:rPr>
                <w:szCs w:val="24"/>
              </w:rPr>
              <w:t>МБОУ «Большееланская СОШ»</w:t>
            </w:r>
          </w:p>
        </w:tc>
        <w:tc>
          <w:tcPr>
            <w:tcW w:w="1952" w:type="dxa"/>
            <w:gridSpan w:val="2"/>
          </w:tcPr>
          <w:p w:rsidR="008C783A" w:rsidRPr="007E2DC5" w:rsidRDefault="008C783A" w:rsidP="00B66D72">
            <w:pPr>
              <w:tabs>
                <w:tab w:val="left" w:pos="342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3174" w:type="dxa"/>
            <w:gridSpan w:val="2"/>
          </w:tcPr>
          <w:p w:rsidR="008C783A" w:rsidRPr="007E2DC5" w:rsidRDefault="005B2C9D" w:rsidP="008C783A">
            <w:pPr>
              <w:tabs>
                <w:tab w:val="left" w:pos="3420"/>
              </w:tabs>
              <w:rPr>
                <w:szCs w:val="24"/>
              </w:rPr>
            </w:pPr>
            <w:hyperlink r:id="rId38" w:history="1">
              <w:r w:rsidR="008F5B8E" w:rsidRPr="00B80640">
                <w:rPr>
                  <w:rStyle w:val="a3"/>
                  <w:szCs w:val="24"/>
                </w:rPr>
                <w:t>fefelova.svetlana@yandex.ru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901" w:type="dxa"/>
            <w:gridSpan w:val="3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Бондарец</w:t>
            </w:r>
            <w:proofErr w:type="spellEnd"/>
            <w:r>
              <w:rPr>
                <w:szCs w:val="24"/>
              </w:rPr>
              <w:t xml:space="preserve"> Вера Михайловна</w:t>
            </w:r>
          </w:p>
        </w:tc>
        <w:tc>
          <w:tcPr>
            <w:tcW w:w="2628" w:type="dxa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r>
              <w:rPr>
                <w:szCs w:val="24"/>
              </w:rPr>
              <w:t>МБОУ «Большееланская СОШ»</w:t>
            </w:r>
          </w:p>
        </w:tc>
        <w:tc>
          <w:tcPr>
            <w:tcW w:w="1952" w:type="dxa"/>
            <w:gridSpan w:val="2"/>
          </w:tcPr>
          <w:p w:rsidR="008C783A" w:rsidRPr="007E2DC5" w:rsidRDefault="008C783A" w:rsidP="00B66D72">
            <w:pPr>
              <w:tabs>
                <w:tab w:val="left" w:pos="342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3174" w:type="dxa"/>
            <w:gridSpan w:val="2"/>
          </w:tcPr>
          <w:p w:rsidR="008C783A" w:rsidRPr="007E2DC5" w:rsidRDefault="005B2C9D" w:rsidP="008C783A">
            <w:pPr>
              <w:tabs>
                <w:tab w:val="left" w:pos="3420"/>
              </w:tabs>
              <w:rPr>
                <w:szCs w:val="24"/>
              </w:rPr>
            </w:pPr>
            <w:hyperlink r:id="rId39" w:history="1">
              <w:r w:rsidR="008F5B8E" w:rsidRPr="00B80640">
                <w:rPr>
                  <w:rStyle w:val="a3"/>
                  <w:szCs w:val="24"/>
                </w:rPr>
                <w:t>bondarecz74@mail.ru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901" w:type="dxa"/>
            <w:gridSpan w:val="3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Тупикова</w:t>
            </w:r>
            <w:proofErr w:type="spellEnd"/>
            <w:r>
              <w:rPr>
                <w:szCs w:val="24"/>
              </w:rPr>
              <w:t xml:space="preserve"> Оксана Александровна</w:t>
            </w:r>
          </w:p>
        </w:tc>
        <w:tc>
          <w:tcPr>
            <w:tcW w:w="2628" w:type="dxa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r>
              <w:rPr>
                <w:szCs w:val="24"/>
              </w:rPr>
              <w:t>МБОУ «Большееланская СОШ»</w:t>
            </w:r>
          </w:p>
        </w:tc>
        <w:tc>
          <w:tcPr>
            <w:tcW w:w="1952" w:type="dxa"/>
            <w:gridSpan w:val="2"/>
          </w:tcPr>
          <w:p w:rsidR="008C783A" w:rsidRPr="007E2DC5" w:rsidRDefault="008C783A" w:rsidP="00B66D72">
            <w:pPr>
              <w:tabs>
                <w:tab w:val="left" w:pos="342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3174" w:type="dxa"/>
            <w:gridSpan w:val="2"/>
          </w:tcPr>
          <w:p w:rsidR="008C783A" w:rsidRPr="007E2DC5" w:rsidRDefault="005B2C9D" w:rsidP="008C783A">
            <w:pPr>
              <w:tabs>
                <w:tab w:val="left" w:pos="3420"/>
              </w:tabs>
              <w:rPr>
                <w:szCs w:val="24"/>
              </w:rPr>
            </w:pPr>
            <w:hyperlink r:id="rId40" w:history="1">
              <w:r w:rsidR="008F5B8E" w:rsidRPr="00B80640">
                <w:rPr>
                  <w:rStyle w:val="a3"/>
                  <w:szCs w:val="24"/>
                </w:rPr>
                <w:t>oksana.tupikova.78@mail.ru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901" w:type="dxa"/>
            <w:gridSpan w:val="3"/>
          </w:tcPr>
          <w:p w:rsidR="008C783A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r>
              <w:rPr>
                <w:szCs w:val="24"/>
              </w:rPr>
              <w:t>Сереброва Елена Алексеевна</w:t>
            </w:r>
          </w:p>
        </w:tc>
        <w:tc>
          <w:tcPr>
            <w:tcW w:w="2628" w:type="dxa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r>
              <w:rPr>
                <w:szCs w:val="24"/>
              </w:rPr>
              <w:t>МБОУ «Большееланская СОШ»</w:t>
            </w:r>
          </w:p>
        </w:tc>
        <w:tc>
          <w:tcPr>
            <w:tcW w:w="1952" w:type="dxa"/>
            <w:gridSpan w:val="2"/>
          </w:tcPr>
          <w:p w:rsidR="008C783A" w:rsidRPr="007E2DC5" w:rsidRDefault="008C783A" w:rsidP="00B66D72">
            <w:pPr>
              <w:tabs>
                <w:tab w:val="left" w:pos="342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3174" w:type="dxa"/>
            <w:gridSpan w:val="2"/>
          </w:tcPr>
          <w:p w:rsidR="008C783A" w:rsidRPr="007E2DC5" w:rsidRDefault="005B2C9D" w:rsidP="008C783A">
            <w:pPr>
              <w:tabs>
                <w:tab w:val="left" w:pos="3420"/>
              </w:tabs>
              <w:rPr>
                <w:szCs w:val="24"/>
              </w:rPr>
            </w:pPr>
            <w:hyperlink r:id="rId41" w:history="1">
              <w:r w:rsidR="008F5B8E" w:rsidRPr="00B80640">
                <w:rPr>
                  <w:rStyle w:val="a3"/>
                  <w:szCs w:val="24"/>
                </w:rPr>
                <w:t>e_serebrova@mail.ru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901" w:type="dxa"/>
            <w:gridSpan w:val="3"/>
          </w:tcPr>
          <w:p w:rsidR="008C783A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Фефелова</w:t>
            </w:r>
            <w:proofErr w:type="spellEnd"/>
            <w:r>
              <w:rPr>
                <w:szCs w:val="24"/>
              </w:rPr>
              <w:t xml:space="preserve"> Любовь Степановна</w:t>
            </w:r>
          </w:p>
        </w:tc>
        <w:tc>
          <w:tcPr>
            <w:tcW w:w="2628" w:type="dxa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r>
              <w:rPr>
                <w:szCs w:val="24"/>
              </w:rPr>
              <w:t>МБОУ «Большееланская СОШ»</w:t>
            </w:r>
          </w:p>
        </w:tc>
        <w:tc>
          <w:tcPr>
            <w:tcW w:w="1952" w:type="dxa"/>
            <w:gridSpan w:val="2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3174" w:type="dxa"/>
            <w:gridSpan w:val="2"/>
          </w:tcPr>
          <w:p w:rsidR="008C783A" w:rsidRPr="007E2DC5" w:rsidRDefault="005B2C9D" w:rsidP="008C783A">
            <w:pPr>
              <w:tabs>
                <w:tab w:val="left" w:pos="3420"/>
              </w:tabs>
              <w:rPr>
                <w:szCs w:val="24"/>
              </w:rPr>
            </w:pPr>
            <w:hyperlink r:id="rId42" w:history="1">
              <w:r w:rsidR="008F5B8E" w:rsidRPr="00B80640">
                <w:rPr>
                  <w:rStyle w:val="a3"/>
                  <w:szCs w:val="24"/>
                </w:rPr>
                <w:t>flc09@rambler.ru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901" w:type="dxa"/>
            <w:gridSpan w:val="3"/>
          </w:tcPr>
          <w:p w:rsidR="008C783A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r>
              <w:rPr>
                <w:szCs w:val="24"/>
              </w:rPr>
              <w:t>Самойлова Любовь Ильинична</w:t>
            </w:r>
          </w:p>
        </w:tc>
        <w:tc>
          <w:tcPr>
            <w:tcW w:w="2628" w:type="dxa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r>
              <w:rPr>
                <w:szCs w:val="24"/>
              </w:rPr>
              <w:t>МБОУ «Большееланская СОШ»</w:t>
            </w:r>
          </w:p>
        </w:tc>
        <w:tc>
          <w:tcPr>
            <w:tcW w:w="1952" w:type="dxa"/>
            <w:gridSpan w:val="2"/>
          </w:tcPr>
          <w:p w:rsidR="008C783A" w:rsidRPr="007E2DC5" w:rsidRDefault="008C783A" w:rsidP="008C783A">
            <w:pPr>
              <w:tabs>
                <w:tab w:val="left" w:pos="3420"/>
              </w:tabs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3174" w:type="dxa"/>
            <w:gridSpan w:val="2"/>
          </w:tcPr>
          <w:p w:rsidR="008C783A" w:rsidRPr="007E2DC5" w:rsidRDefault="005B2C9D" w:rsidP="008C783A">
            <w:pPr>
              <w:tabs>
                <w:tab w:val="left" w:pos="3420"/>
              </w:tabs>
              <w:rPr>
                <w:szCs w:val="24"/>
              </w:rPr>
            </w:pPr>
            <w:hyperlink r:id="rId43" w:history="1">
              <w:r w:rsidR="008F5B8E" w:rsidRPr="00B80640">
                <w:rPr>
                  <w:rStyle w:val="a3"/>
                  <w:szCs w:val="24"/>
                </w:rPr>
                <w:t>lyuba.samoylova.59@list.ru</w:t>
              </w:r>
            </w:hyperlink>
            <w:r w:rsidR="008F5B8E">
              <w:rPr>
                <w:szCs w:val="24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Андреева Марина Иннокентьевна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44" w:history="1">
              <w:r w:rsidR="008F5B8E" w:rsidRPr="00B80640">
                <w:rPr>
                  <w:rStyle w:val="a3"/>
                  <w:lang w:eastAsia="ru-RU"/>
                </w:rPr>
                <w:t>andreevamarina1970@yandex.ru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Крылова Елена Александровна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45" w:history="1">
              <w:r w:rsidR="008F5B8E" w:rsidRPr="00B80640">
                <w:rPr>
                  <w:rStyle w:val="a3"/>
                  <w:lang w:eastAsia="ru-RU"/>
                </w:rPr>
                <w:t>andreevamarina1970@yandex.ru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Сташкова Татьяна Владимировна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46" w:history="1">
              <w:r w:rsidR="008F5B8E" w:rsidRPr="00B80640">
                <w:rPr>
                  <w:rStyle w:val="a3"/>
                  <w:lang w:eastAsia="ru-RU"/>
                </w:rPr>
                <w:t>tastashkova@yandex.ru</w:t>
              </w:r>
            </w:hyperlink>
            <w:r w:rsidR="008F5B8E">
              <w:rPr>
                <w:lang w:eastAsia="ru-RU"/>
              </w:rPr>
              <w:t xml:space="preserve"> 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proofErr w:type="spellStart"/>
            <w:r w:rsidRPr="00CB3EE1">
              <w:t>Рожаловская</w:t>
            </w:r>
            <w:proofErr w:type="spellEnd"/>
            <w:r w:rsidRPr="00CB3EE1">
              <w:t xml:space="preserve"> Ирина Владимировна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47" w:history="1">
              <w:r w:rsidR="008F5B8E" w:rsidRPr="00B80640">
                <w:rPr>
                  <w:rStyle w:val="a3"/>
                  <w:lang w:eastAsia="ru-RU"/>
                </w:rPr>
                <w:t>irarozal@mail.ru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proofErr w:type="spellStart"/>
            <w:r w:rsidRPr="00CB3EE1">
              <w:t>Тайшина</w:t>
            </w:r>
            <w:proofErr w:type="spellEnd"/>
            <w:r w:rsidRPr="00CB3EE1">
              <w:t xml:space="preserve"> Ольга Ивановна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48" w:history="1">
              <w:r w:rsidR="008F5B8E" w:rsidRPr="00B80640">
                <w:rPr>
                  <w:rStyle w:val="a3"/>
                  <w:lang w:eastAsia="ru-RU"/>
                </w:rPr>
                <w:t>olgatajsina4351@gmail.com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proofErr w:type="spellStart"/>
            <w:r w:rsidRPr="00CB3EE1">
              <w:t>Ярунина</w:t>
            </w:r>
            <w:proofErr w:type="spellEnd"/>
            <w:r w:rsidRPr="00CB3EE1">
              <w:t xml:space="preserve"> Галина Алексеевна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49" w:history="1">
              <w:r w:rsidR="008F5B8E" w:rsidRPr="00B80640">
                <w:rPr>
                  <w:rStyle w:val="a3"/>
                  <w:lang w:eastAsia="ru-RU"/>
                </w:rPr>
                <w:t>g.iarunina2016@yandex.ru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Фомина Ирина Степановна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50" w:history="1">
              <w:r w:rsidR="008F5B8E" w:rsidRPr="00B80640">
                <w:rPr>
                  <w:rStyle w:val="a3"/>
                  <w:lang w:eastAsia="ru-RU"/>
                </w:rPr>
                <w:t>fomina_irinka@list.ru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Pr="00EC60F0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Захарова Наталия Владимировна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51" w:history="1">
              <w:r w:rsidR="008F5B8E" w:rsidRPr="00B80640">
                <w:rPr>
                  <w:rStyle w:val="a3"/>
                  <w:lang w:eastAsia="ru-RU"/>
                </w:rPr>
                <w:t>nata-73-zaharova@mail.ru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Васильева Ирина Викторовна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ОБЖ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52" w:history="1">
              <w:r w:rsidR="008F5B8E" w:rsidRPr="00B80640">
                <w:rPr>
                  <w:rStyle w:val="a3"/>
                  <w:lang w:eastAsia="ru-RU"/>
                </w:rPr>
                <w:t>irina.06.1973@mail.ru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Луценко Татьяна Николаевна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53" w:history="1">
              <w:r w:rsidR="008F5B8E" w:rsidRPr="00B80640">
                <w:rPr>
                  <w:rStyle w:val="a3"/>
                  <w:lang w:eastAsia="ru-RU"/>
                </w:rPr>
                <w:t>lucenkoe1995@mail.ru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Агафонова Оксана Васильевна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русского языка и литературы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54" w:history="1">
              <w:r w:rsidR="008F5B8E" w:rsidRPr="00B80640">
                <w:rPr>
                  <w:rStyle w:val="a3"/>
                  <w:lang w:eastAsia="ru-RU"/>
                </w:rPr>
                <w:t>agoksana1@yandex.ru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51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Муленкова Наталья Леонидовна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русского языка и литературы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55" w:history="1">
              <w:r w:rsidR="008F5B8E" w:rsidRPr="00B80640">
                <w:rPr>
                  <w:rStyle w:val="a3"/>
                  <w:lang w:eastAsia="ru-RU"/>
                </w:rPr>
                <w:t>zam_dir_3@mail.ru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Куприянова Любовь Николаевна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физики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56" w:history="1">
              <w:r w:rsidR="008F5B8E" w:rsidRPr="00B80640">
                <w:rPr>
                  <w:rStyle w:val="a3"/>
                  <w:lang w:eastAsia="ru-RU"/>
                </w:rPr>
                <w:t>olga.kupry1972@mail.ru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Быкова Надежда Александровна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математики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57" w:history="1">
              <w:r w:rsidR="008F5B8E" w:rsidRPr="00B80640">
                <w:rPr>
                  <w:rStyle w:val="a3"/>
                  <w:lang w:eastAsia="ru-RU"/>
                </w:rPr>
                <w:t>nadezhdabykova217@gmail.com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Гурьева Ирина Александровна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английского языка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58" w:history="1">
              <w:r w:rsidR="008F5B8E" w:rsidRPr="00B80640">
                <w:rPr>
                  <w:rStyle w:val="a3"/>
                  <w:lang w:eastAsia="ru-RU"/>
                </w:rPr>
                <w:t>gurjeva.ira2012@yandex.ru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proofErr w:type="spellStart"/>
            <w:r w:rsidRPr="00CB3EE1">
              <w:t>Смотрина</w:t>
            </w:r>
            <w:proofErr w:type="spellEnd"/>
            <w:r w:rsidRPr="00CB3EE1">
              <w:t xml:space="preserve"> Татьяна Юрьевна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математики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59" w:history="1">
              <w:r w:rsidR="008F5B8E" w:rsidRPr="00B80640">
                <w:rPr>
                  <w:rStyle w:val="a3"/>
                  <w:lang w:eastAsia="ru-RU"/>
                </w:rPr>
                <w:t>smotrina.66@mail.ru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Рудакова Вера Владимировна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географии, химии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60" w:history="1">
              <w:r w:rsidR="008F5B8E" w:rsidRPr="00B80640">
                <w:rPr>
                  <w:rStyle w:val="a3"/>
                  <w:lang w:eastAsia="ru-RU"/>
                </w:rPr>
                <w:t>vera.rudackowa2015@yandex.ru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proofErr w:type="spellStart"/>
            <w:r w:rsidRPr="00CB3EE1">
              <w:t>Стадник</w:t>
            </w:r>
            <w:proofErr w:type="spellEnd"/>
            <w:r w:rsidRPr="00CB3EE1">
              <w:t xml:space="preserve"> Мария Борисовна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английского языка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61" w:history="1">
              <w:r w:rsidR="008F5B8E" w:rsidRPr="00B80640">
                <w:rPr>
                  <w:rStyle w:val="a3"/>
                  <w:lang w:eastAsia="ru-RU"/>
                </w:rPr>
                <w:t>stadnikmasha@yandex.ru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Куприянова Ольга Алексеевна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биологии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62" w:history="1">
              <w:r w:rsidR="008F5B8E" w:rsidRPr="00B80640">
                <w:rPr>
                  <w:rStyle w:val="a3"/>
                  <w:lang w:eastAsia="ru-RU"/>
                </w:rPr>
                <w:t>olga.kupry1972@mail.ru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Распутина Наталья Викторовна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физической культуры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63" w:history="1">
              <w:r w:rsidR="008F5B8E" w:rsidRPr="00B80640">
                <w:rPr>
                  <w:rStyle w:val="a3"/>
                  <w:lang w:eastAsia="ru-RU"/>
                </w:rPr>
                <w:t>rasputinanatala32@gmail.com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Самойлова Людмила Николаевна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математики, информатики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64" w:history="1">
              <w:r w:rsidR="008F5B8E" w:rsidRPr="00B80640">
                <w:rPr>
                  <w:rStyle w:val="a3"/>
                  <w:lang w:eastAsia="ru-RU"/>
                </w:rPr>
                <w:t>lusam73@mail.ru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Сергеева Марина Михайловна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физической культуры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65" w:history="1">
              <w:r w:rsidR="008F5B8E" w:rsidRPr="00B80640">
                <w:rPr>
                  <w:rStyle w:val="a3"/>
                  <w:lang w:eastAsia="ru-RU"/>
                </w:rPr>
                <w:t>kitten1706@mail.ru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Королева Лидия Алексеевна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технологии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66" w:history="1">
              <w:r w:rsidR="008F5B8E" w:rsidRPr="00B80640">
                <w:rPr>
                  <w:rStyle w:val="a3"/>
                  <w:lang w:eastAsia="ru-RU"/>
                </w:rPr>
                <w:t>lida.koroliva@mail.ru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Сергеева Светлана Евгеньевна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технологии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67" w:history="1">
              <w:r w:rsidR="008F5B8E" w:rsidRPr="00B80640">
                <w:rPr>
                  <w:rStyle w:val="a3"/>
                  <w:lang w:eastAsia="ru-RU"/>
                </w:rPr>
                <w:t>kitten1706@mail.ru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 xml:space="preserve"> </w:t>
            </w:r>
            <w:proofErr w:type="spellStart"/>
            <w:r w:rsidRPr="00CB3EE1">
              <w:t>Пучкова</w:t>
            </w:r>
            <w:proofErr w:type="spellEnd"/>
            <w:r w:rsidRPr="00CB3EE1">
              <w:t xml:space="preserve"> Тамара Степановна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русского языка и литературы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68" w:history="1">
              <w:r w:rsidR="008F5B8E" w:rsidRPr="00B80640">
                <w:rPr>
                  <w:rStyle w:val="a3"/>
                  <w:lang w:eastAsia="ru-RU"/>
                </w:rPr>
                <w:t>puchkova.58@mail.ru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r w:rsidRPr="00CB3EE1">
              <w:t>Бобина Ирина Викторовна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русского языка и литературы</w:t>
            </w:r>
          </w:p>
        </w:tc>
        <w:tc>
          <w:tcPr>
            <w:tcW w:w="3174" w:type="dxa"/>
            <w:gridSpan w:val="2"/>
          </w:tcPr>
          <w:p w:rsidR="008C783A" w:rsidRPr="008F5B8E" w:rsidRDefault="005B2C9D" w:rsidP="008C783A">
            <w:pPr>
              <w:jc w:val="left"/>
              <w:rPr>
                <w:lang w:eastAsia="ru-RU"/>
              </w:rPr>
            </w:pPr>
            <w:hyperlink r:id="rId69" w:history="1">
              <w:r w:rsidR="008F5B8E" w:rsidRPr="00B80640">
                <w:rPr>
                  <w:rStyle w:val="a3"/>
                  <w:lang w:val="en-US" w:eastAsia="ru-RU"/>
                </w:rPr>
                <w:t>bobinaiv</w:t>
              </w:r>
              <w:r w:rsidR="008F5B8E" w:rsidRPr="00B80640">
                <w:rPr>
                  <w:rStyle w:val="a3"/>
                  <w:lang w:eastAsia="ru-RU"/>
                </w:rPr>
                <w:t>@</w:t>
              </w:r>
              <w:r w:rsidR="008F5B8E" w:rsidRPr="00B80640">
                <w:rPr>
                  <w:rStyle w:val="a3"/>
                  <w:lang w:val="en-US" w:eastAsia="ru-RU"/>
                </w:rPr>
                <w:t>yandex</w:t>
              </w:r>
              <w:r w:rsidR="008F5B8E" w:rsidRPr="00B80640">
                <w:rPr>
                  <w:rStyle w:val="a3"/>
                  <w:lang w:eastAsia="ru-RU"/>
                </w:rPr>
                <w:t>.</w:t>
              </w:r>
              <w:proofErr w:type="spellStart"/>
              <w:r w:rsidR="008F5B8E" w:rsidRPr="00B80640">
                <w:rPr>
                  <w:rStyle w:val="a3"/>
                  <w:lang w:val="en-US" w:eastAsia="ru-RU"/>
                </w:rPr>
                <w:t>ru</w:t>
              </w:r>
              <w:proofErr w:type="spellEnd"/>
            </w:hyperlink>
            <w:r w:rsidR="008F5B8E">
              <w:rPr>
                <w:lang w:eastAsia="ru-RU"/>
              </w:rPr>
              <w:t xml:space="preserve"> </w:t>
            </w:r>
          </w:p>
          <w:p w:rsidR="008C783A" w:rsidRPr="00CB3EE1" w:rsidRDefault="008C783A" w:rsidP="008C783A">
            <w:pPr>
              <w:jc w:val="left"/>
              <w:rPr>
                <w:lang w:eastAsia="ru-RU"/>
              </w:rPr>
            </w:pP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proofErr w:type="spellStart"/>
            <w:r w:rsidRPr="00CB3EE1">
              <w:t>Жилкина</w:t>
            </w:r>
            <w:proofErr w:type="spellEnd"/>
            <w:r w:rsidRPr="00CB3EE1">
              <w:t xml:space="preserve"> Татьяна Викторовна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английского языка</w:t>
            </w:r>
          </w:p>
        </w:tc>
        <w:tc>
          <w:tcPr>
            <w:tcW w:w="3174" w:type="dxa"/>
            <w:gridSpan w:val="2"/>
          </w:tcPr>
          <w:p w:rsidR="008C783A" w:rsidRPr="00CB3EE1" w:rsidRDefault="005B2C9D" w:rsidP="008C783A">
            <w:pPr>
              <w:jc w:val="left"/>
              <w:rPr>
                <w:lang w:eastAsia="ru-RU"/>
              </w:rPr>
            </w:pPr>
            <w:hyperlink r:id="rId70" w:history="1">
              <w:r w:rsidR="008F5B8E" w:rsidRPr="00B80640">
                <w:rPr>
                  <w:rStyle w:val="a3"/>
                  <w:lang w:eastAsia="ru-RU"/>
                </w:rPr>
                <w:t>zhilkinatv@yandex.ru</w:t>
              </w:r>
            </w:hyperlink>
            <w:r w:rsidR="008F5B8E"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901" w:type="dxa"/>
            <w:gridSpan w:val="3"/>
          </w:tcPr>
          <w:p w:rsidR="008C783A" w:rsidRPr="00CB3EE1" w:rsidRDefault="008C783A" w:rsidP="008C783A">
            <w:proofErr w:type="spellStart"/>
            <w:r w:rsidRPr="00CB3EE1">
              <w:t>Финк</w:t>
            </w:r>
            <w:proofErr w:type="spellEnd"/>
            <w:r w:rsidRPr="00CB3EE1">
              <w:t xml:space="preserve"> Александр Владимирович</w:t>
            </w:r>
          </w:p>
        </w:tc>
        <w:tc>
          <w:tcPr>
            <w:tcW w:w="2628" w:type="dxa"/>
          </w:tcPr>
          <w:p w:rsidR="008C783A" w:rsidRPr="00CB3EE1" w:rsidRDefault="008C783A" w:rsidP="008C783A">
            <w:r w:rsidRPr="00CB3EE1">
              <w:t>МБОУ «Тельминская СОШ»</w:t>
            </w:r>
          </w:p>
        </w:tc>
        <w:tc>
          <w:tcPr>
            <w:tcW w:w="1952" w:type="dxa"/>
            <w:gridSpan w:val="2"/>
          </w:tcPr>
          <w:p w:rsidR="008C783A" w:rsidRPr="00CB3EE1" w:rsidRDefault="008C783A" w:rsidP="008C783A">
            <w:r w:rsidRPr="00CB3EE1">
              <w:t>Учитель физической культуры</w:t>
            </w:r>
          </w:p>
        </w:tc>
        <w:tc>
          <w:tcPr>
            <w:tcW w:w="3174" w:type="dxa"/>
            <w:gridSpan w:val="2"/>
          </w:tcPr>
          <w:p w:rsidR="008C783A" w:rsidRPr="008F5B8E" w:rsidRDefault="005B2C9D" w:rsidP="008C783A">
            <w:pPr>
              <w:jc w:val="left"/>
              <w:rPr>
                <w:lang w:eastAsia="ru-RU"/>
              </w:rPr>
            </w:pPr>
            <w:hyperlink r:id="rId71" w:history="1">
              <w:r w:rsidR="008F5B8E" w:rsidRPr="00B80640">
                <w:rPr>
                  <w:rStyle w:val="a3"/>
                  <w:lang w:val="en-US" w:eastAsia="ru-RU"/>
                </w:rPr>
                <w:t>bobinaiv</w:t>
              </w:r>
              <w:r w:rsidR="008F5B8E" w:rsidRPr="00B80640">
                <w:rPr>
                  <w:rStyle w:val="a3"/>
                  <w:lang w:eastAsia="ru-RU"/>
                </w:rPr>
                <w:t>@</w:t>
              </w:r>
              <w:r w:rsidR="008F5B8E" w:rsidRPr="00B80640">
                <w:rPr>
                  <w:rStyle w:val="a3"/>
                  <w:lang w:val="en-US" w:eastAsia="ru-RU"/>
                </w:rPr>
                <w:t>yandex</w:t>
              </w:r>
              <w:r w:rsidR="008F5B8E" w:rsidRPr="00B80640">
                <w:rPr>
                  <w:rStyle w:val="a3"/>
                  <w:lang w:eastAsia="ru-RU"/>
                </w:rPr>
                <w:t>.</w:t>
              </w:r>
              <w:proofErr w:type="spellStart"/>
              <w:r w:rsidR="008F5B8E" w:rsidRPr="00B80640">
                <w:rPr>
                  <w:rStyle w:val="a3"/>
                  <w:lang w:val="en-US" w:eastAsia="ru-RU"/>
                </w:rPr>
                <w:t>ru</w:t>
              </w:r>
              <w:proofErr w:type="spellEnd"/>
            </w:hyperlink>
            <w:r w:rsidR="008F5B8E">
              <w:rPr>
                <w:lang w:eastAsia="ru-RU"/>
              </w:rPr>
              <w:t xml:space="preserve"> </w:t>
            </w:r>
          </w:p>
          <w:p w:rsidR="008C783A" w:rsidRPr="00CB3EE1" w:rsidRDefault="008F5B8E" w:rsidP="008C783A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901" w:type="dxa"/>
            <w:gridSpan w:val="3"/>
          </w:tcPr>
          <w:p w:rsidR="008C783A" w:rsidRPr="006B721D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Филиппова Олеся Евгеньевна</w:t>
            </w:r>
          </w:p>
        </w:tc>
        <w:tc>
          <w:tcPr>
            <w:tcW w:w="2628" w:type="dxa"/>
          </w:tcPr>
          <w:p w:rsidR="008C783A" w:rsidRPr="006B721D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МБОУ « СОШ № 6»</w:t>
            </w:r>
          </w:p>
        </w:tc>
        <w:tc>
          <w:tcPr>
            <w:tcW w:w="1952" w:type="dxa"/>
            <w:gridSpan w:val="2"/>
          </w:tcPr>
          <w:p w:rsidR="008C783A" w:rsidRPr="006B721D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8C783A" w:rsidRPr="006B721D" w:rsidRDefault="005B2C9D" w:rsidP="008C783A">
            <w:pPr>
              <w:jc w:val="left"/>
              <w:rPr>
                <w:sz w:val="22"/>
                <w:lang w:eastAsia="ru-RU"/>
              </w:rPr>
            </w:pPr>
            <w:hyperlink r:id="rId72" w:history="1">
              <w:r w:rsidR="008F5B8E" w:rsidRPr="00B80640">
                <w:rPr>
                  <w:rStyle w:val="a3"/>
                  <w:sz w:val="22"/>
                  <w:lang w:eastAsia="ru-RU"/>
                </w:rPr>
                <w:t>filole2020@mail.ru</w:t>
              </w:r>
            </w:hyperlink>
            <w:r w:rsidR="008F5B8E">
              <w:rPr>
                <w:sz w:val="22"/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69</w:t>
            </w:r>
          </w:p>
        </w:tc>
        <w:tc>
          <w:tcPr>
            <w:tcW w:w="1901" w:type="dxa"/>
            <w:gridSpan w:val="3"/>
          </w:tcPr>
          <w:p w:rsidR="008C783A" w:rsidRPr="006B721D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Дятлова Ксения Сергеевна</w:t>
            </w:r>
          </w:p>
        </w:tc>
        <w:tc>
          <w:tcPr>
            <w:tcW w:w="2628" w:type="dxa"/>
          </w:tcPr>
          <w:p w:rsidR="008C783A" w:rsidRPr="006B721D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МБОУ « СОШ № 6»</w:t>
            </w:r>
          </w:p>
        </w:tc>
        <w:tc>
          <w:tcPr>
            <w:tcW w:w="1952" w:type="dxa"/>
            <w:gridSpan w:val="2"/>
          </w:tcPr>
          <w:p w:rsidR="008C783A" w:rsidRPr="006B721D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8C783A" w:rsidRPr="006B721D" w:rsidRDefault="005B2C9D" w:rsidP="008C783A">
            <w:pPr>
              <w:jc w:val="left"/>
              <w:rPr>
                <w:sz w:val="22"/>
                <w:lang w:eastAsia="ru-RU"/>
              </w:rPr>
            </w:pPr>
            <w:hyperlink r:id="rId73" w:history="1">
              <w:r w:rsidR="008F5B8E" w:rsidRPr="00B80640">
                <w:rPr>
                  <w:rStyle w:val="a3"/>
                  <w:sz w:val="22"/>
                  <w:lang w:eastAsia="ru-RU"/>
                </w:rPr>
                <w:t>dyatlowa.xen@yandex.ru</w:t>
              </w:r>
            </w:hyperlink>
            <w:r w:rsidR="008F5B8E">
              <w:rPr>
                <w:sz w:val="22"/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901" w:type="dxa"/>
            <w:gridSpan w:val="3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Шепетнёва</w:t>
            </w:r>
            <w:proofErr w:type="spellEnd"/>
            <w:r>
              <w:rPr>
                <w:sz w:val="22"/>
                <w:lang w:eastAsia="ru-RU"/>
              </w:rPr>
              <w:t xml:space="preserve"> Василиса Васильевна</w:t>
            </w:r>
          </w:p>
        </w:tc>
        <w:tc>
          <w:tcPr>
            <w:tcW w:w="2628" w:type="dxa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МБОУ « СОШ № 6»</w:t>
            </w:r>
          </w:p>
        </w:tc>
        <w:tc>
          <w:tcPr>
            <w:tcW w:w="1952" w:type="dxa"/>
            <w:gridSpan w:val="2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английского языка</w:t>
            </w:r>
          </w:p>
        </w:tc>
        <w:tc>
          <w:tcPr>
            <w:tcW w:w="3174" w:type="dxa"/>
            <w:gridSpan w:val="2"/>
          </w:tcPr>
          <w:p w:rsidR="008C783A" w:rsidRPr="00C401B3" w:rsidRDefault="005B2C9D" w:rsidP="008C783A">
            <w:pPr>
              <w:jc w:val="left"/>
              <w:rPr>
                <w:sz w:val="22"/>
                <w:lang w:eastAsia="ru-RU"/>
              </w:rPr>
            </w:pPr>
            <w:hyperlink r:id="rId74" w:history="1">
              <w:r w:rsidR="008F5B8E" w:rsidRPr="00B80640">
                <w:rPr>
                  <w:rStyle w:val="a3"/>
                  <w:sz w:val="22"/>
                  <w:lang w:eastAsia="ru-RU"/>
                </w:rPr>
                <w:t>vshepetneva@mail.ru</w:t>
              </w:r>
            </w:hyperlink>
            <w:r w:rsidR="008F5B8E">
              <w:rPr>
                <w:sz w:val="22"/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901" w:type="dxa"/>
            <w:gridSpan w:val="3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Михеева Татьяна Владимировна</w:t>
            </w:r>
          </w:p>
        </w:tc>
        <w:tc>
          <w:tcPr>
            <w:tcW w:w="2628" w:type="dxa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МБОУ « СОШ № 6»</w:t>
            </w:r>
          </w:p>
        </w:tc>
        <w:tc>
          <w:tcPr>
            <w:tcW w:w="1952" w:type="dxa"/>
            <w:gridSpan w:val="2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русского языка и литературы</w:t>
            </w:r>
          </w:p>
        </w:tc>
        <w:tc>
          <w:tcPr>
            <w:tcW w:w="3174" w:type="dxa"/>
            <w:gridSpan w:val="2"/>
          </w:tcPr>
          <w:p w:rsidR="008C783A" w:rsidRPr="00C401B3" w:rsidRDefault="005B2C9D" w:rsidP="008C783A">
            <w:pPr>
              <w:jc w:val="left"/>
              <w:rPr>
                <w:sz w:val="22"/>
                <w:lang w:eastAsia="ru-RU"/>
              </w:rPr>
            </w:pPr>
            <w:hyperlink r:id="rId75" w:history="1">
              <w:r w:rsidR="008F5B8E" w:rsidRPr="00B80640">
                <w:rPr>
                  <w:rStyle w:val="a3"/>
                  <w:sz w:val="22"/>
                  <w:lang w:eastAsia="ru-RU"/>
                </w:rPr>
                <w:t>89643522561@mail.ru</w:t>
              </w:r>
            </w:hyperlink>
            <w:r w:rsidR="008F5B8E">
              <w:rPr>
                <w:sz w:val="22"/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901" w:type="dxa"/>
            <w:gridSpan w:val="3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Ладыгина</w:t>
            </w:r>
            <w:proofErr w:type="spellEnd"/>
            <w:r>
              <w:rPr>
                <w:sz w:val="22"/>
                <w:lang w:eastAsia="ru-RU"/>
              </w:rPr>
              <w:t xml:space="preserve"> Оксана Владимировна</w:t>
            </w:r>
          </w:p>
        </w:tc>
        <w:tc>
          <w:tcPr>
            <w:tcW w:w="2628" w:type="dxa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МБОУ « СОШ № 6»</w:t>
            </w:r>
          </w:p>
        </w:tc>
        <w:tc>
          <w:tcPr>
            <w:tcW w:w="1952" w:type="dxa"/>
            <w:gridSpan w:val="2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8C783A" w:rsidRPr="00C401B3" w:rsidRDefault="005B2C9D" w:rsidP="008C783A">
            <w:pPr>
              <w:jc w:val="left"/>
              <w:rPr>
                <w:sz w:val="22"/>
                <w:lang w:eastAsia="ru-RU"/>
              </w:rPr>
            </w:pPr>
            <w:hyperlink r:id="rId76" w:history="1">
              <w:r w:rsidR="008F5B8E" w:rsidRPr="00B80640">
                <w:rPr>
                  <w:rStyle w:val="a3"/>
                  <w:sz w:val="22"/>
                  <w:lang w:eastAsia="ru-RU"/>
                </w:rPr>
                <w:t>ladokci@gmail.com</w:t>
              </w:r>
            </w:hyperlink>
            <w:r w:rsidR="008F5B8E">
              <w:rPr>
                <w:sz w:val="22"/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901" w:type="dxa"/>
            <w:gridSpan w:val="3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Шихова Ирина Леонидовна</w:t>
            </w:r>
          </w:p>
        </w:tc>
        <w:tc>
          <w:tcPr>
            <w:tcW w:w="2628" w:type="dxa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МБОУ « СОШ № 6»</w:t>
            </w:r>
          </w:p>
        </w:tc>
        <w:tc>
          <w:tcPr>
            <w:tcW w:w="1952" w:type="dxa"/>
            <w:gridSpan w:val="2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музыки</w:t>
            </w:r>
          </w:p>
        </w:tc>
        <w:tc>
          <w:tcPr>
            <w:tcW w:w="3174" w:type="dxa"/>
            <w:gridSpan w:val="2"/>
          </w:tcPr>
          <w:p w:rsidR="008C783A" w:rsidRPr="00C401B3" w:rsidRDefault="005B2C9D" w:rsidP="008C783A">
            <w:pPr>
              <w:jc w:val="left"/>
              <w:rPr>
                <w:sz w:val="22"/>
                <w:lang w:eastAsia="ru-RU"/>
              </w:rPr>
            </w:pPr>
            <w:hyperlink r:id="rId77" w:history="1">
              <w:r w:rsidR="008F5B8E" w:rsidRPr="00B80640">
                <w:rPr>
                  <w:rStyle w:val="a3"/>
                  <w:sz w:val="22"/>
                  <w:lang w:eastAsia="ru-RU"/>
                </w:rPr>
                <w:t>irina.shikova74@gmail.com</w:t>
              </w:r>
            </w:hyperlink>
            <w:r w:rsidR="008F5B8E">
              <w:rPr>
                <w:sz w:val="22"/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901" w:type="dxa"/>
            <w:gridSpan w:val="3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Сергеева Екатерина Александровна</w:t>
            </w:r>
          </w:p>
        </w:tc>
        <w:tc>
          <w:tcPr>
            <w:tcW w:w="2628" w:type="dxa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МБОУ « СОШ № 6»</w:t>
            </w:r>
          </w:p>
        </w:tc>
        <w:tc>
          <w:tcPr>
            <w:tcW w:w="1952" w:type="dxa"/>
            <w:gridSpan w:val="2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математики</w:t>
            </w:r>
          </w:p>
        </w:tc>
        <w:tc>
          <w:tcPr>
            <w:tcW w:w="3174" w:type="dxa"/>
            <w:gridSpan w:val="2"/>
          </w:tcPr>
          <w:p w:rsidR="008C783A" w:rsidRPr="00C401B3" w:rsidRDefault="005B2C9D" w:rsidP="008C783A">
            <w:pPr>
              <w:jc w:val="left"/>
              <w:rPr>
                <w:sz w:val="22"/>
                <w:lang w:eastAsia="ru-RU"/>
              </w:rPr>
            </w:pPr>
            <w:hyperlink r:id="rId78" w:history="1">
              <w:r w:rsidR="008F5B8E" w:rsidRPr="00B80640">
                <w:rPr>
                  <w:rStyle w:val="a3"/>
                  <w:sz w:val="22"/>
                  <w:lang w:eastAsia="ru-RU"/>
                </w:rPr>
                <w:t>perminova.katerina@yandex.ru</w:t>
              </w:r>
            </w:hyperlink>
            <w:r w:rsidR="008F5B8E">
              <w:rPr>
                <w:sz w:val="22"/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901" w:type="dxa"/>
            <w:gridSpan w:val="3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Сафонов Пётр </w:t>
            </w:r>
            <w:proofErr w:type="spellStart"/>
            <w:r>
              <w:rPr>
                <w:sz w:val="22"/>
                <w:lang w:eastAsia="ru-RU"/>
              </w:rPr>
              <w:t>Мартемьянович</w:t>
            </w:r>
            <w:proofErr w:type="spellEnd"/>
          </w:p>
        </w:tc>
        <w:tc>
          <w:tcPr>
            <w:tcW w:w="2628" w:type="dxa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МБОУ « СОШ № 6»</w:t>
            </w:r>
          </w:p>
        </w:tc>
        <w:tc>
          <w:tcPr>
            <w:tcW w:w="1952" w:type="dxa"/>
            <w:gridSpan w:val="2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истории и обществознания</w:t>
            </w:r>
          </w:p>
        </w:tc>
        <w:tc>
          <w:tcPr>
            <w:tcW w:w="3174" w:type="dxa"/>
            <w:gridSpan w:val="2"/>
          </w:tcPr>
          <w:p w:rsidR="008C783A" w:rsidRPr="00C401B3" w:rsidRDefault="005B2C9D" w:rsidP="008C783A">
            <w:pPr>
              <w:jc w:val="left"/>
              <w:rPr>
                <w:sz w:val="22"/>
                <w:lang w:eastAsia="ru-RU"/>
              </w:rPr>
            </w:pPr>
            <w:hyperlink r:id="rId79" w:history="1">
              <w:r w:rsidR="008F5B8E" w:rsidRPr="00B80640">
                <w:rPr>
                  <w:rStyle w:val="a3"/>
                  <w:sz w:val="22"/>
                  <w:lang w:eastAsia="ru-RU"/>
                </w:rPr>
                <w:t>safonovpetr05@mail.ru</w:t>
              </w:r>
            </w:hyperlink>
            <w:r w:rsidR="008F5B8E">
              <w:rPr>
                <w:sz w:val="22"/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901" w:type="dxa"/>
            <w:gridSpan w:val="3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Темникова</w:t>
            </w:r>
            <w:proofErr w:type="spellEnd"/>
            <w:r>
              <w:rPr>
                <w:sz w:val="22"/>
                <w:lang w:eastAsia="ru-RU"/>
              </w:rPr>
              <w:t xml:space="preserve"> Татьяна Владимировна</w:t>
            </w:r>
          </w:p>
        </w:tc>
        <w:tc>
          <w:tcPr>
            <w:tcW w:w="2628" w:type="dxa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МБОУ « СОШ № 6»</w:t>
            </w:r>
          </w:p>
        </w:tc>
        <w:tc>
          <w:tcPr>
            <w:tcW w:w="1952" w:type="dxa"/>
            <w:gridSpan w:val="2"/>
          </w:tcPr>
          <w:p w:rsidR="008C783A" w:rsidRDefault="008C783A" w:rsidP="008C783A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технологии</w:t>
            </w:r>
          </w:p>
        </w:tc>
        <w:tc>
          <w:tcPr>
            <w:tcW w:w="3174" w:type="dxa"/>
            <w:gridSpan w:val="2"/>
          </w:tcPr>
          <w:p w:rsidR="008C783A" w:rsidRPr="00C401B3" w:rsidRDefault="005B2C9D" w:rsidP="008C783A">
            <w:pPr>
              <w:jc w:val="left"/>
              <w:rPr>
                <w:sz w:val="22"/>
                <w:lang w:eastAsia="ru-RU"/>
              </w:rPr>
            </w:pPr>
            <w:hyperlink r:id="rId80" w:history="1">
              <w:r w:rsidR="008F5B8E" w:rsidRPr="00B80640">
                <w:rPr>
                  <w:rStyle w:val="a3"/>
                  <w:sz w:val="22"/>
                  <w:lang w:eastAsia="ru-RU"/>
                </w:rPr>
                <w:t>tanya.t26@list.ru</w:t>
              </w:r>
            </w:hyperlink>
            <w:r w:rsidR="008F5B8E">
              <w:rPr>
                <w:sz w:val="22"/>
                <w:lang w:eastAsia="ru-RU"/>
              </w:rPr>
              <w:t xml:space="preserve"> </w:t>
            </w: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901" w:type="dxa"/>
            <w:gridSpan w:val="3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Леонтьева Ольга Александровна</w:t>
            </w:r>
          </w:p>
        </w:tc>
        <w:tc>
          <w:tcPr>
            <w:tcW w:w="2628" w:type="dxa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МБОУ «Мишелевская СОШ № 19»</w:t>
            </w:r>
          </w:p>
        </w:tc>
        <w:tc>
          <w:tcPr>
            <w:tcW w:w="1952" w:type="dxa"/>
            <w:gridSpan w:val="2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Заместитель директора, учитель русского языка и литературы</w:t>
            </w:r>
          </w:p>
        </w:tc>
        <w:tc>
          <w:tcPr>
            <w:tcW w:w="3174" w:type="dxa"/>
            <w:gridSpan w:val="2"/>
          </w:tcPr>
          <w:p w:rsidR="008C783A" w:rsidRPr="008C783A" w:rsidRDefault="005B2C9D" w:rsidP="008C783A">
            <w:pPr>
              <w:rPr>
                <w:sz w:val="22"/>
                <w:szCs w:val="22"/>
              </w:rPr>
            </w:pPr>
            <w:hyperlink r:id="rId81" w:history="1">
              <w:r w:rsidR="008C783A" w:rsidRPr="008C783A">
                <w:rPr>
                  <w:rStyle w:val="a3"/>
                  <w:sz w:val="22"/>
                  <w:szCs w:val="22"/>
                </w:rPr>
                <w:t>olga_leo25@mail.ru</w:t>
              </w:r>
            </w:hyperlink>
          </w:p>
          <w:p w:rsidR="008C783A" w:rsidRPr="008C783A" w:rsidRDefault="008C783A" w:rsidP="008C783A">
            <w:pPr>
              <w:rPr>
                <w:sz w:val="22"/>
                <w:szCs w:val="22"/>
              </w:rPr>
            </w:pP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901" w:type="dxa"/>
            <w:gridSpan w:val="3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Евтеев Евгений Евгеньевич</w:t>
            </w:r>
          </w:p>
        </w:tc>
        <w:tc>
          <w:tcPr>
            <w:tcW w:w="2628" w:type="dxa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МБОУ «Мишелевская СОШ № 19»</w:t>
            </w:r>
          </w:p>
        </w:tc>
        <w:tc>
          <w:tcPr>
            <w:tcW w:w="1952" w:type="dxa"/>
            <w:gridSpan w:val="2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Заместитель директора, учитель технологии</w:t>
            </w:r>
          </w:p>
        </w:tc>
        <w:tc>
          <w:tcPr>
            <w:tcW w:w="3174" w:type="dxa"/>
            <w:gridSpan w:val="2"/>
          </w:tcPr>
          <w:p w:rsidR="008C783A" w:rsidRPr="008C783A" w:rsidRDefault="005B2C9D" w:rsidP="008C783A">
            <w:pPr>
              <w:rPr>
                <w:sz w:val="22"/>
                <w:szCs w:val="22"/>
              </w:rPr>
            </w:pPr>
            <w:hyperlink r:id="rId82" w:history="1">
              <w:r w:rsidR="008C783A" w:rsidRPr="008C783A">
                <w:rPr>
                  <w:rStyle w:val="a3"/>
                  <w:sz w:val="22"/>
                  <w:szCs w:val="22"/>
                </w:rPr>
                <w:t>EEEeeeiea@mail.ru</w:t>
              </w:r>
            </w:hyperlink>
          </w:p>
          <w:p w:rsidR="008C783A" w:rsidRPr="008C783A" w:rsidRDefault="008C783A" w:rsidP="008C783A">
            <w:pPr>
              <w:rPr>
                <w:sz w:val="22"/>
                <w:szCs w:val="22"/>
              </w:rPr>
            </w:pP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901" w:type="dxa"/>
            <w:gridSpan w:val="3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Гущина Оксана Сергеевна</w:t>
            </w:r>
          </w:p>
        </w:tc>
        <w:tc>
          <w:tcPr>
            <w:tcW w:w="2628" w:type="dxa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МБОУ «Мишелевская СОШ № 19»</w:t>
            </w:r>
          </w:p>
        </w:tc>
        <w:tc>
          <w:tcPr>
            <w:tcW w:w="1952" w:type="dxa"/>
            <w:gridSpan w:val="2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8C783A" w:rsidRPr="008C783A" w:rsidRDefault="005B2C9D" w:rsidP="008C783A">
            <w:pPr>
              <w:rPr>
                <w:sz w:val="22"/>
                <w:szCs w:val="22"/>
              </w:rPr>
            </w:pPr>
            <w:hyperlink r:id="rId83" w:history="1">
              <w:r w:rsidR="008C783A" w:rsidRPr="008C783A">
                <w:rPr>
                  <w:rStyle w:val="a3"/>
                  <w:sz w:val="22"/>
                  <w:szCs w:val="22"/>
                </w:rPr>
                <w:t>oksanagu03@mail.ru</w:t>
              </w:r>
            </w:hyperlink>
          </w:p>
          <w:p w:rsidR="008C783A" w:rsidRPr="008C783A" w:rsidRDefault="008C783A" w:rsidP="008C783A">
            <w:pPr>
              <w:rPr>
                <w:sz w:val="22"/>
                <w:szCs w:val="22"/>
              </w:rPr>
            </w:pP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901" w:type="dxa"/>
            <w:gridSpan w:val="3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Моисеева Алла Васильевна</w:t>
            </w:r>
          </w:p>
        </w:tc>
        <w:tc>
          <w:tcPr>
            <w:tcW w:w="2628" w:type="dxa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МБОУ «Мишелевская СОШ № 19»</w:t>
            </w:r>
          </w:p>
        </w:tc>
        <w:tc>
          <w:tcPr>
            <w:tcW w:w="1952" w:type="dxa"/>
            <w:gridSpan w:val="2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8C783A" w:rsidRPr="008C783A" w:rsidRDefault="005B2C9D" w:rsidP="008C783A">
            <w:pPr>
              <w:rPr>
                <w:sz w:val="22"/>
                <w:szCs w:val="22"/>
              </w:rPr>
            </w:pPr>
            <w:hyperlink r:id="rId84" w:history="1">
              <w:r w:rsidR="008C783A" w:rsidRPr="008C783A">
                <w:rPr>
                  <w:rStyle w:val="a3"/>
                  <w:sz w:val="22"/>
                  <w:szCs w:val="22"/>
                </w:rPr>
                <w:t>alla.vas.moiseeva@yandex.ru</w:t>
              </w:r>
            </w:hyperlink>
          </w:p>
          <w:p w:rsidR="008C783A" w:rsidRPr="008C783A" w:rsidRDefault="008C783A" w:rsidP="008C783A">
            <w:pPr>
              <w:rPr>
                <w:sz w:val="22"/>
                <w:szCs w:val="22"/>
              </w:rPr>
            </w:pP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901" w:type="dxa"/>
            <w:gridSpan w:val="3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Сахарова Марина Александровна</w:t>
            </w:r>
          </w:p>
        </w:tc>
        <w:tc>
          <w:tcPr>
            <w:tcW w:w="2628" w:type="dxa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МБОУ «Мишелевская СОШ № 19»</w:t>
            </w:r>
          </w:p>
        </w:tc>
        <w:tc>
          <w:tcPr>
            <w:tcW w:w="1952" w:type="dxa"/>
            <w:gridSpan w:val="2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3174" w:type="dxa"/>
            <w:gridSpan w:val="2"/>
          </w:tcPr>
          <w:p w:rsidR="008C783A" w:rsidRPr="008C783A" w:rsidRDefault="005B2C9D" w:rsidP="008C783A">
            <w:pPr>
              <w:rPr>
                <w:sz w:val="22"/>
                <w:szCs w:val="22"/>
              </w:rPr>
            </w:pPr>
            <w:hyperlink r:id="rId85" w:history="1">
              <w:r w:rsidR="008C783A" w:rsidRPr="008C783A">
                <w:rPr>
                  <w:rStyle w:val="a3"/>
                  <w:sz w:val="22"/>
                  <w:szCs w:val="22"/>
                </w:rPr>
                <w:t>morskai78@mail.ru</w:t>
              </w:r>
            </w:hyperlink>
          </w:p>
          <w:p w:rsidR="008C783A" w:rsidRPr="008C783A" w:rsidRDefault="008C783A" w:rsidP="008C783A">
            <w:pPr>
              <w:rPr>
                <w:sz w:val="22"/>
                <w:szCs w:val="22"/>
              </w:rPr>
            </w:pPr>
          </w:p>
        </w:tc>
      </w:tr>
      <w:tr w:rsidR="008C783A" w:rsidRPr="00786144" w:rsidTr="000E6B06">
        <w:trPr>
          <w:trHeight w:val="353"/>
        </w:trPr>
        <w:tc>
          <w:tcPr>
            <w:tcW w:w="546" w:type="dxa"/>
          </w:tcPr>
          <w:p w:rsidR="008C783A" w:rsidRDefault="008C783A" w:rsidP="008C783A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901" w:type="dxa"/>
            <w:gridSpan w:val="3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Садовская Алла Анатольевна</w:t>
            </w:r>
          </w:p>
        </w:tc>
        <w:tc>
          <w:tcPr>
            <w:tcW w:w="2628" w:type="dxa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МБОУ «Мишелевская СОШ № 19»</w:t>
            </w:r>
          </w:p>
        </w:tc>
        <w:tc>
          <w:tcPr>
            <w:tcW w:w="1952" w:type="dxa"/>
            <w:gridSpan w:val="2"/>
          </w:tcPr>
          <w:p w:rsidR="008C783A" w:rsidRPr="008C783A" w:rsidRDefault="008C783A" w:rsidP="008C783A">
            <w:pPr>
              <w:rPr>
                <w:sz w:val="22"/>
                <w:szCs w:val="22"/>
              </w:rPr>
            </w:pPr>
            <w:r w:rsidRPr="008C783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74" w:type="dxa"/>
            <w:gridSpan w:val="2"/>
          </w:tcPr>
          <w:p w:rsidR="008C783A" w:rsidRPr="008C783A" w:rsidRDefault="005B2C9D" w:rsidP="008C783A">
            <w:pPr>
              <w:rPr>
                <w:sz w:val="22"/>
                <w:szCs w:val="22"/>
              </w:rPr>
            </w:pPr>
            <w:hyperlink r:id="rId86" w:history="1">
              <w:r w:rsidR="008C783A" w:rsidRPr="008C783A">
                <w:rPr>
                  <w:rStyle w:val="a3"/>
                  <w:sz w:val="22"/>
                  <w:szCs w:val="22"/>
                </w:rPr>
                <w:t>sadovskaya.allochka1979@mail.ru</w:t>
              </w:r>
            </w:hyperlink>
          </w:p>
          <w:p w:rsidR="008C783A" w:rsidRPr="008C783A" w:rsidRDefault="008C783A" w:rsidP="008C783A">
            <w:pPr>
              <w:rPr>
                <w:sz w:val="22"/>
                <w:szCs w:val="22"/>
              </w:rPr>
            </w:pP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r w:rsidRPr="00021076">
              <w:rPr>
                <w:szCs w:val="24"/>
              </w:rPr>
              <w:t xml:space="preserve">Соколова Наталья Валерьевна 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174" w:type="dxa"/>
            <w:gridSpan w:val="2"/>
          </w:tcPr>
          <w:p w:rsidR="009A4752" w:rsidRPr="00021076" w:rsidRDefault="005B2C9D" w:rsidP="009A4752">
            <w:pPr>
              <w:jc w:val="left"/>
              <w:rPr>
                <w:szCs w:val="24"/>
                <w:lang w:eastAsia="ru-RU"/>
              </w:rPr>
            </w:pPr>
            <w:hyperlink r:id="rId87" w:history="1">
              <w:r w:rsidR="009A4752" w:rsidRPr="00B80640">
                <w:rPr>
                  <w:rStyle w:val="a3"/>
                  <w:szCs w:val="24"/>
                  <w:lang w:eastAsia="ru-RU"/>
                </w:rPr>
                <w:t>afanasjeva_nata@mail.ru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r w:rsidRPr="00021076">
              <w:rPr>
                <w:szCs w:val="24"/>
              </w:rPr>
              <w:t>Старовойтова Нина Николаевна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174" w:type="dxa"/>
            <w:gridSpan w:val="2"/>
          </w:tcPr>
          <w:p w:rsidR="009A4752" w:rsidRPr="00021076" w:rsidRDefault="005B2C9D" w:rsidP="009A4752">
            <w:pPr>
              <w:jc w:val="left"/>
              <w:rPr>
                <w:szCs w:val="24"/>
                <w:lang w:eastAsia="ru-RU"/>
              </w:rPr>
            </w:pPr>
            <w:hyperlink r:id="rId88" w:history="1">
              <w:r w:rsidR="009A4752" w:rsidRPr="00B80640">
                <w:rPr>
                  <w:rStyle w:val="a3"/>
                  <w:szCs w:val="24"/>
                  <w:lang w:eastAsia="ru-RU"/>
                </w:rPr>
                <w:t>nnnoookkk@mail.ru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r w:rsidRPr="00021076">
              <w:rPr>
                <w:szCs w:val="24"/>
              </w:rPr>
              <w:t>Шиловская Яна Андреевна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английского языка, истории, обществознания</w:t>
            </w:r>
          </w:p>
        </w:tc>
        <w:tc>
          <w:tcPr>
            <w:tcW w:w="3174" w:type="dxa"/>
            <w:gridSpan w:val="2"/>
          </w:tcPr>
          <w:p w:rsidR="009A4752" w:rsidRPr="009A4752" w:rsidRDefault="005B2C9D" w:rsidP="009A4752">
            <w:pPr>
              <w:jc w:val="left"/>
              <w:rPr>
                <w:szCs w:val="24"/>
                <w:lang w:eastAsia="ru-RU"/>
              </w:rPr>
            </w:pPr>
            <w:hyperlink r:id="rId89" w:history="1">
              <w:r w:rsidR="009A4752" w:rsidRPr="00B80640">
                <w:rPr>
                  <w:rStyle w:val="a3"/>
                  <w:szCs w:val="24"/>
                  <w:lang w:val="en-US" w:eastAsia="ru-RU"/>
                </w:rPr>
                <w:t>Yanusik_perm@mail.ru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r w:rsidRPr="00021076">
              <w:rPr>
                <w:szCs w:val="24"/>
              </w:rPr>
              <w:t xml:space="preserve">Шестакова Ирина Геннадьевна 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технологии, информатики</w:t>
            </w:r>
          </w:p>
        </w:tc>
        <w:tc>
          <w:tcPr>
            <w:tcW w:w="3174" w:type="dxa"/>
            <w:gridSpan w:val="2"/>
          </w:tcPr>
          <w:p w:rsidR="009A4752" w:rsidRPr="00021076" w:rsidRDefault="005B2C9D" w:rsidP="009A4752">
            <w:pPr>
              <w:jc w:val="left"/>
              <w:rPr>
                <w:szCs w:val="24"/>
                <w:lang w:val="en-US" w:eastAsia="ru-RU"/>
              </w:rPr>
            </w:pPr>
            <w:hyperlink r:id="rId90" w:history="1">
              <w:r w:rsidR="009A4752" w:rsidRPr="00B80640">
                <w:rPr>
                  <w:rStyle w:val="a3"/>
                  <w:szCs w:val="24"/>
                  <w:lang w:eastAsia="ru-RU"/>
                </w:rPr>
                <w:t>shigaira@mail.ru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87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r w:rsidRPr="00021076">
              <w:rPr>
                <w:szCs w:val="24"/>
              </w:rPr>
              <w:t>Поликарпов Вячеслав Михайлович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174" w:type="dxa"/>
            <w:gridSpan w:val="2"/>
          </w:tcPr>
          <w:p w:rsidR="009A4752" w:rsidRPr="00021076" w:rsidRDefault="005B2C9D" w:rsidP="009A4752">
            <w:pPr>
              <w:jc w:val="left"/>
              <w:rPr>
                <w:szCs w:val="24"/>
                <w:lang w:val="en-US" w:eastAsia="ru-RU"/>
              </w:rPr>
            </w:pPr>
            <w:hyperlink r:id="rId91" w:history="1">
              <w:r w:rsidR="009A4752" w:rsidRPr="00B80640">
                <w:rPr>
                  <w:rStyle w:val="a3"/>
                  <w:szCs w:val="24"/>
                  <w:lang w:eastAsia="ru-RU"/>
                </w:rPr>
                <w:t>polikarpovslava@mail.ru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proofErr w:type="spellStart"/>
            <w:r w:rsidRPr="00021076">
              <w:rPr>
                <w:szCs w:val="24"/>
              </w:rPr>
              <w:t>Хамзина</w:t>
            </w:r>
            <w:proofErr w:type="spellEnd"/>
            <w:r w:rsidRPr="00021076">
              <w:rPr>
                <w:szCs w:val="24"/>
              </w:rPr>
              <w:t xml:space="preserve"> Ольга Николаевна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3174" w:type="dxa"/>
            <w:gridSpan w:val="2"/>
          </w:tcPr>
          <w:p w:rsidR="009A4752" w:rsidRPr="00021076" w:rsidRDefault="005B2C9D" w:rsidP="009A4752">
            <w:pPr>
              <w:jc w:val="left"/>
              <w:rPr>
                <w:szCs w:val="24"/>
                <w:lang w:eastAsia="ru-RU"/>
              </w:rPr>
            </w:pPr>
            <w:hyperlink r:id="rId92" w:history="1">
              <w:r w:rsidR="009A4752" w:rsidRPr="00B80640">
                <w:rPr>
                  <w:rStyle w:val="a3"/>
                  <w:szCs w:val="24"/>
                  <w:lang w:eastAsia="ru-RU"/>
                </w:rPr>
                <w:t>xon-26@mail.ru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r w:rsidRPr="00021076">
              <w:rPr>
                <w:szCs w:val="24"/>
              </w:rPr>
              <w:t>Ягодина Елена Николаевна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русского языка, литературы, географии</w:t>
            </w:r>
          </w:p>
        </w:tc>
        <w:tc>
          <w:tcPr>
            <w:tcW w:w="3174" w:type="dxa"/>
            <w:gridSpan w:val="2"/>
          </w:tcPr>
          <w:p w:rsidR="009A4752" w:rsidRPr="00021076" w:rsidRDefault="005B2C9D" w:rsidP="009A4752">
            <w:pPr>
              <w:jc w:val="left"/>
              <w:rPr>
                <w:szCs w:val="24"/>
                <w:lang w:eastAsia="ru-RU"/>
              </w:rPr>
            </w:pPr>
            <w:hyperlink r:id="rId93" w:history="1">
              <w:r w:rsidR="009A4752" w:rsidRPr="00B80640">
                <w:rPr>
                  <w:rStyle w:val="a3"/>
                  <w:szCs w:val="24"/>
                  <w:lang w:eastAsia="ru-RU"/>
                </w:rPr>
                <w:t>lena.yagodina.92@bk.ru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r w:rsidRPr="00021076">
              <w:rPr>
                <w:szCs w:val="24"/>
              </w:rPr>
              <w:t>Сорокина Людмила Петровна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3174" w:type="dxa"/>
            <w:gridSpan w:val="2"/>
          </w:tcPr>
          <w:p w:rsidR="009A4752" w:rsidRPr="00021076" w:rsidRDefault="005B2C9D" w:rsidP="009A4752">
            <w:pPr>
              <w:jc w:val="left"/>
              <w:rPr>
                <w:szCs w:val="24"/>
                <w:lang w:val="en-US" w:eastAsia="ru-RU"/>
              </w:rPr>
            </w:pPr>
            <w:hyperlink r:id="rId94" w:history="1">
              <w:r w:rsidR="009A4752" w:rsidRPr="00B80640">
                <w:rPr>
                  <w:rStyle w:val="a3"/>
                  <w:szCs w:val="24"/>
                  <w:lang w:eastAsia="ru-RU"/>
                </w:rPr>
                <w:t>ls6438187@mail.ru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r w:rsidRPr="00021076">
              <w:rPr>
                <w:szCs w:val="24"/>
              </w:rPr>
              <w:t>Никифоров Андрей Николаевич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ОБЖ</w:t>
            </w:r>
          </w:p>
        </w:tc>
        <w:tc>
          <w:tcPr>
            <w:tcW w:w="3174" w:type="dxa"/>
            <w:gridSpan w:val="2"/>
          </w:tcPr>
          <w:p w:rsidR="009A4752" w:rsidRPr="00021076" w:rsidRDefault="005B2C9D" w:rsidP="009A4752">
            <w:pPr>
              <w:jc w:val="left"/>
              <w:rPr>
                <w:szCs w:val="24"/>
                <w:lang w:val="en-US" w:eastAsia="ru-RU"/>
              </w:rPr>
            </w:pPr>
            <w:hyperlink r:id="rId95" w:history="1">
              <w:r w:rsidR="009A4752" w:rsidRPr="00B80640">
                <w:rPr>
                  <w:rStyle w:val="a3"/>
                  <w:szCs w:val="24"/>
                  <w:lang w:eastAsia="ru-RU"/>
                </w:rPr>
                <w:t>nikiforova_9898@mail.ru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proofErr w:type="spellStart"/>
            <w:r w:rsidRPr="00021076">
              <w:rPr>
                <w:szCs w:val="24"/>
              </w:rPr>
              <w:t>Габдерахманова</w:t>
            </w:r>
            <w:proofErr w:type="spellEnd"/>
            <w:r w:rsidRPr="00021076">
              <w:rPr>
                <w:szCs w:val="24"/>
              </w:rPr>
              <w:t xml:space="preserve"> Надежда Константиновна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74" w:type="dxa"/>
            <w:gridSpan w:val="2"/>
          </w:tcPr>
          <w:p w:rsidR="009A4752" w:rsidRPr="00021076" w:rsidRDefault="005B2C9D" w:rsidP="009A4752">
            <w:pPr>
              <w:jc w:val="left"/>
              <w:rPr>
                <w:szCs w:val="24"/>
                <w:lang w:val="en-US" w:eastAsia="ru-RU"/>
              </w:rPr>
            </w:pPr>
            <w:hyperlink r:id="rId96" w:history="1">
              <w:r w:rsidR="009A4752" w:rsidRPr="00B80640">
                <w:rPr>
                  <w:rStyle w:val="a3"/>
                  <w:szCs w:val="24"/>
                  <w:lang w:eastAsia="ru-RU"/>
                </w:rPr>
                <w:t>gabderakhmanovan@mail.ru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r w:rsidRPr="00021076">
              <w:rPr>
                <w:szCs w:val="24"/>
              </w:rPr>
              <w:t xml:space="preserve">Потехина Лариса Николаевна 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истории, обществознания</w:t>
            </w:r>
          </w:p>
        </w:tc>
        <w:tc>
          <w:tcPr>
            <w:tcW w:w="3174" w:type="dxa"/>
            <w:gridSpan w:val="2"/>
          </w:tcPr>
          <w:p w:rsidR="009A4752" w:rsidRPr="00021076" w:rsidRDefault="005B2C9D" w:rsidP="009A4752">
            <w:pPr>
              <w:jc w:val="left"/>
              <w:rPr>
                <w:szCs w:val="24"/>
                <w:lang w:val="en-US" w:eastAsia="ru-RU"/>
              </w:rPr>
            </w:pPr>
            <w:hyperlink r:id="rId97" w:history="1">
              <w:r w:rsidR="009A4752" w:rsidRPr="00B80640">
                <w:rPr>
                  <w:rStyle w:val="a3"/>
                  <w:szCs w:val="24"/>
                  <w:lang w:eastAsia="ru-RU"/>
                </w:rPr>
                <w:t>89642770758@mail.ru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proofErr w:type="spellStart"/>
            <w:r w:rsidRPr="00021076">
              <w:rPr>
                <w:szCs w:val="24"/>
              </w:rPr>
              <w:t>Юнина</w:t>
            </w:r>
            <w:proofErr w:type="spellEnd"/>
            <w:r w:rsidRPr="00021076">
              <w:rPr>
                <w:szCs w:val="24"/>
              </w:rPr>
              <w:t xml:space="preserve"> Надежда Владимировна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технологии</w:t>
            </w:r>
          </w:p>
        </w:tc>
        <w:tc>
          <w:tcPr>
            <w:tcW w:w="3174" w:type="dxa"/>
            <w:gridSpan w:val="2"/>
          </w:tcPr>
          <w:p w:rsidR="009A4752" w:rsidRPr="00021076" w:rsidRDefault="005B2C9D" w:rsidP="009A4752">
            <w:pPr>
              <w:jc w:val="left"/>
              <w:rPr>
                <w:szCs w:val="24"/>
                <w:lang w:eastAsia="ru-RU"/>
              </w:rPr>
            </w:pPr>
            <w:hyperlink r:id="rId98" w:history="1">
              <w:r w:rsidR="009A4752" w:rsidRPr="00B80640">
                <w:rPr>
                  <w:rStyle w:val="a3"/>
                  <w:szCs w:val="24"/>
                  <w:lang w:eastAsia="ru-RU"/>
                </w:rPr>
                <w:t>ok.bahova@mail.ru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proofErr w:type="spellStart"/>
            <w:r w:rsidRPr="00021076">
              <w:rPr>
                <w:szCs w:val="24"/>
              </w:rPr>
              <w:t>Усатенко</w:t>
            </w:r>
            <w:proofErr w:type="spellEnd"/>
            <w:r w:rsidRPr="00021076">
              <w:rPr>
                <w:szCs w:val="24"/>
              </w:rPr>
              <w:t xml:space="preserve"> Оксана Викторовна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физики</w:t>
            </w:r>
          </w:p>
        </w:tc>
        <w:tc>
          <w:tcPr>
            <w:tcW w:w="3174" w:type="dxa"/>
            <w:gridSpan w:val="2"/>
          </w:tcPr>
          <w:p w:rsidR="009A4752" w:rsidRPr="00021076" w:rsidRDefault="005B2C9D" w:rsidP="009A4752">
            <w:pPr>
              <w:jc w:val="left"/>
              <w:rPr>
                <w:szCs w:val="24"/>
                <w:lang w:eastAsia="ru-RU"/>
              </w:rPr>
            </w:pPr>
            <w:hyperlink r:id="rId99" w:history="1">
              <w:r w:rsidR="009A4752" w:rsidRPr="00B80640">
                <w:rPr>
                  <w:rStyle w:val="a3"/>
                  <w:szCs w:val="24"/>
                  <w:lang w:eastAsia="ru-RU"/>
                </w:rPr>
                <w:t>oksanausatenko@yandex.ru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proofErr w:type="spellStart"/>
            <w:r w:rsidRPr="00021076">
              <w:rPr>
                <w:szCs w:val="24"/>
              </w:rPr>
              <w:t>Снитко</w:t>
            </w:r>
            <w:proofErr w:type="spellEnd"/>
            <w:r w:rsidRPr="00021076">
              <w:rPr>
                <w:szCs w:val="24"/>
              </w:rPr>
              <w:t xml:space="preserve"> Елена Анатольевна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биологии</w:t>
            </w:r>
          </w:p>
        </w:tc>
        <w:tc>
          <w:tcPr>
            <w:tcW w:w="3174" w:type="dxa"/>
            <w:gridSpan w:val="2"/>
          </w:tcPr>
          <w:p w:rsidR="009A4752" w:rsidRPr="00021076" w:rsidRDefault="005B2C9D" w:rsidP="009A4752">
            <w:pPr>
              <w:jc w:val="left"/>
              <w:rPr>
                <w:szCs w:val="24"/>
                <w:lang w:eastAsia="ru-RU"/>
              </w:rPr>
            </w:pPr>
            <w:hyperlink r:id="rId100" w:history="1">
              <w:r w:rsidR="009A4752" w:rsidRPr="00B80640">
                <w:rPr>
                  <w:rStyle w:val="a3"/>
                  <w:szCs w:val="24"/>
                  <w:lang w:eastAsia="ru-RU"/>
                </w:rPr>
                <w:t>el.snitko@mail.ru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901" w:type="dxa"/>
            <w:gridSpan w:val="3"/>
          </w:tcPr>
          <w:p w:rsidR="009A4752" w:rsidRPr="00021076" w:rsidRDefault="009A4752" w:rsidP="009A4752">
            <w:pPr>
              <w:rPr>
                <w:szCs w:val="24"/>
              </w:rPr>
            </w:pPr>
            <w:r w:rsidRPr="00021076">
              <w:rPr>
                <w:szCs w:val="24"/>
              </w:rPr>
              <w:t>Бабкина Виктория Федоровна</w:t>
            </w:r>
          </w:p>
        </w:tc>
        <w:tc>
          <w:tcPr>
            <w:tcW w:w="2628" w:type="dxa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 xml:space="preserve">МБОУ «СОШ №20» </w:t>
            </w:r>
          </w:p>
        </w:tc>
        <w:tc>
          <w:tcPr>
            <w:tcW w:w="1952" w:type="dxa"/>
            <w:gridSpan w:val="2"/>
          </w:tcPr>
          <w:p w:rsidR="009A4752" w:rsidRPr="00021076" w:rsidRDefault="009A4752" w:rsidP="009A4752">
            <w:pPr>
              <w:jc w:val="left"/>
              <w:rPr>
                <w:szCs w:val="24"/>
                <w:lang w:eastAsia="ru-RU"/>
              </w:rPr>
            </w:pPr>
            <w:r w:rsidRPr="00021076">
              <w:rPr>
                <w:szCs w:val="24"/>
                <w:lang w:eastAsia="ru-RU"/>
              </w:rPr>
              <w:t>Учитель истории, обществознания, биологии</w:t>
            </w:r>
          </w:p>
        </w:tc>
        <w:tc>
          <w:tcPr>
            <w:tcW w:w="3174" w:type="dxa"/>
            <w:gridSpan w:val="2"/>
          </w:tcPr>
          <w:p w:rsidR="009A4752" w:rsidRPr="00021076" w:rsidRDefault="005B2C9D" w:rsidP="009A4752">
            <w:pPr>
              <w:jc w:val="left"/>
              <w:rPr>
                <w:szCs w:val="24"/>
                <w:lang w:eastAsia="ru-RU"/>
              </w:rPr>
            </w:pPr>
            <w:hyperlink r:id="rId101" w:history="1">
              <w:r w:rsidR="009A4752" w:rsidRPr="00B80640">
                <w:rPr>
                  <w:rStyle w:val="a3"/>
                  <w:szCs w:val="24"/>
                  <w:lang w:eastAsia="ru-RU"/>
                </w:rPr>
                <w:t>babkina.victoria2015@yandex.ru</w:t>
              </w:r>
            </w:hyperlink>
            <w:r w:rsidR="009A4752">
              <w:rPr>
                <w:szCs w:val="24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901" w:type="dxa"/>
            <w:gridSpan w:val="3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Денисенко Анастасия Владимировна</w:t>
            </w:r>
          </w:p>
        </w:tc>
        <w:tc>
          <w:tcPr>
            <w:tcW w:w="2628" w:type="dxa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 w:rsidRPr="000F3728">
              <w:rPr>
                <w:sz w:val="22"/>
                <w:lang w:eastAsia="ru-RU"/>
              </w:rPr>
              <w:t>МБОУ «Тальянская СОШ №7»</w:t>
            </w:r>
          </w:p>
        </w:tc>
        <w:tc>
          <w:tcPr>
            <w:tcW w:w="1952" w:type="dxa"/>
            <w:gridSpan w:val="2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математики</w:t>
            </w:r>
          </w:p>
        </w:tc>
        <w:tc>
          <w:tcPr>
            <w:tcW w:w="3174" w:type="dxa"/>
            <w:gridSpan w:val="2"/>
          </w:tcPr>
          <w:p w:rsidR="009A4752" w:rsidRPr="009A4752" w:rsidRDefault="005B2C9D" w:rsidP="009A4752">
            <w:pPr>
              <w:jc w:val="left"/>
              <w:rPr>
                <w:sz w:val="22"/>
                <w:lang w:eastAsia="ru-RU"/>
              </w:rPr>
            </w:pPr>
            <w:hyperlink r:id="rId102" w:history="1">
              <w:r w:rsidR="009A4752" w:rsidRPr="00B80640">
                <w:rPr>
                  <w:rStyle w:val="a3"/>
                  <w:sz w:val="22"/>
                  <w:lang w:val="en-US" w:eastAsia="ru-RU"/>
                </w:rPr>
                <w:t>anastasiya.02.10.1988@mail.ru</w:t>
              </w:r>
            </w:hyperlink>
            <w:r w:rsidR="009A4752">
              <w:rPr>
                <w:sz w:val="22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901" w:type="dxa"/>
            <w:gridSpan w:val="3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Матонина Надежда </w:t>
            </w:r>
            <w:proofErr w:type="spellStart"/>
            <w:r>
              <w:rPr>
                <w:sz w:val="22"/>
                <w:lang w:eastAsia="ru-RU"/>
              </w:rPr>
              <w:t>Адольфовна</w:t>
            </w:r>
            <w:proofErr w:type="spellEnd"/>
          </w:p>
        </w:tc>
        <w:tc>
          <w:tcPr>
            <w:tcW w:w="2628" w:type="dxa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 w:rsidRPr="000F3728">
              <w:rPr>
                <w:sz w:val="22"/>
                <w:lang w:eastAsia="ru-RU"/>
              </w:rPr>
              <w:t>МБОУ «Тальянская СОШ №7»</w:t>
            </w:r>
          </w:p>
        </w:tc>
        <w:tc>
          <w:tcPr>
            <w:tcW w:w="1952" w:type="dxa"/>
            <w:gridSpan w:val="2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русского языка</w:t>
            </w:r>
          </w:p>
        </w:tc>
        <w:tc>
          <w:tcPr>
            <w:tcW w:w="3174" w:type="dxa"/>
            <w:gridSpan w:val="2"/>
          </w:tcPr>
          <w:p w:rsidR="009A4752" w:rsidRPr="009A4752" w:rsidRDefault="005B2C9D" w:rsidP="009A4752">
            <w:pPr>
              <w:jc w:val="left"/>
              <w:rPr>
                <w:sz w:val="22"/>
                <w:lang w:eastAsia="ru-RU"/>
              </w:rPr>
            </w:pPr>
            <w:hyperlink r:id="rId103" w:history="1">
              <w:r w:rsidR="009A4752" w:rsidRPr="00B80640">
                <w:rPr>
                  <w:rStyle w:val="a3"/>
                  <w:sz w:val="22"/>
                  <w:lang w:val="en-US" w:eastAsia="ru-RU"/>
                </w:rPr>
                <w:t>matonina60@mail.ru</w:t>
              </w:r>
            </w:hyperlink>
            <w:r w:rsidR="009A4752">
              <w:rPr>
                <w:sz w:val="22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01" w:type="dxa"/>
            <w:gridSpan w:val="3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Орлова Марина Николаевна</w:t>
            </w:r>
          </w:p>
        </w:tc>
        <w:tc>
          <w:tcPr>
            <w:tcW w:w="2628" w:type="dxa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 w:rsidRPr="000F3728">
              <w:rPr>
                <w:sz w:val="22"/>
                <w:lang w:eastAsia="ru-RU"/>
              </w:rPr>
              <w:t>МБОУ «Тальянская СОШ №7»</w:t>
            </w:r>
          </w:p>
        </w:tc>
        <w:tc>
          <w:tcPr>
            <w:tcW w:w="1952" w:type="dxa"/>
            <w:gridSpan w:val="2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начальных классов</w:t>
            </w:r>
          </w:p>
        </w:tc>
        <w:tc>
          <w:tcPr>
            <w:tcW w:w="3174" w:type="dxa"/>
            <w:gridSpan w:val="2"/>
          </w:tcPr>
          <w:p w:rsidR="009A4752" w:rsidRPr="009A4752" w:rsidRDefault="005B2C9D" w:rsidP="009A4752">
            <w:pPr>
              <w:jc w:val="left"/>
              <w:rPr>
                <w:sz w:val="22"/>
                <w:lang w:eastAsia="ru-RU"/>
              </w:rPr>
            </w:pPr>
            <w:hyperlink r:id="rId104" w:history="1">
              <w:r w:rsidR="009A4752" w:rsidRPr="00B80640">
                <w:rPr>
                  <w:rStyle w:val="a3"/>
                  <w:sz w:val="22"/>
                  <w:lang w:val="en-US" w:eastAsia="ru-RU"/>
                </w:rPr>
                <w:t>marina.mikhaleva78@gmail.ru</w:t>
              </w:r>
            </w:hyperlink>
            <w:r w:rsidR="009A4752">
              <w:rPr>
                <w:sz w:val="22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901" w:type="dxa"/>
            <w:gridSpan w:val="3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Путилина Наталия Николаевна</w:t>
            </w:r>
          </w:p>
        </w:tc>
        <w:tc>
          <w:tcPr>
            <w:tcW w:w="2628" w:type="dxa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 w:rsidRPr="000F3728">
              <w:rPr>
                <w:sz w:val="22"/>
                <w:lang w:eastAsia="ru-RU"/>
              </w:rPr>
              <w:t>МБОУ «Тальянская СОШ №7»</w:t>
            </w:r>
          </w:p>
        </w:tc>
        <w:tc>
          <w:tcPr>
            <w:tcW w:w="1952" w:type="dxa"/>
            <w:gridSpan w:val="2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русского языка</w:t>
            </w:r>
          </w:p>
        </w:tc>
        <w:tc>
          <w:tcPr>
            <w:tcW w:w="3174" w:type="dxa"/>
            <w:gridSpan w:val="2"/>
          </w:tcPr>
          <w:p w:rsidR="009A4752" w:rsidRPr="009A4752" w:rsidRDefault="005B2C9D" w:rsidP="009A4752">
            <w:pPr>
              <w:jc w:val="left"/>
              <w:rPr>
                <w:sz w:val="22"/>
                <w:lang w:eastAsia="ru-RU"/>
              </w:rPr>
            </w:pPr>
            <w:hyperlink r:id="rId105" w:history="1">
              <w:r w:rsidR="009A4752" w:rsidRPr="00B80640">
                <w:rPr>
                  <w:rStyle w:val="a3"/>
                  <w:sz w:val="22"/>
                  <w:lang w:val="en-US" w:eastAsia="ru-RU"/>
                </w:rPr>
                <w:t>nataliya-putilina@mail.ru</w:t>
              </w:r>
            </w:hyperlink>
            <w:r w:rsidR="009A4752">
              <w:rPr>
                <w:sz w:val="22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901" w:type="dxa"/>
            <w:gridSpan w:val="3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Путилин Валентин Александрович</w:t>
            </w:r>
          </w:p>
        </w:tc>
        <w:tc>
          <w:tcPr>
            <w:tcW w:w="2628" w:type="dxa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 w:rsidRPr="000F3728">
              <w:rPr>
                <w:sz w:val="22"/>
                <w:lang w:eastAsia="ru-RU"/>
              </w:rPr>
              <w:t>МБОУ «Тальянская СОШ №7»</w:t>
            </w:r>
          </w:p>
        </w:tc>
        <w:tc>
          <w:tcPr>
            <w:tcW w:w="1952" w:type="dxa"/>
            <w:gridSpan w:val="2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математики, директор школы</w:t>
            </w:r>
          </w:p>
        </w:tc>
        <w:tc>
          <w:tcPr>
            <w:tcW w:w="3174" w:type="dxa"/>
            <w:gridSpan w:val="2"/>
          </w:tcPr>
          <w:p w:rsidR="009A4752" w:rsidRPr="009A4752" w:rsidRDefault="005B2C9D" w:rsidP="009A4752">
            <w:pPr>
              <w:jc w:val="left"/>
              <w:rPr>
                <w:sz w:val="22"/>
                <w:lang w:eastAsia="ru-RU"/>
              </w:rPr>
            </w:pPr>
            <w:hyperlink r:id="rId106" w:history="1">
              <w:r w:rsidR="009A4752" w:rsidRPr="00B80640">
                <w:rPr>
                  <w:rStyle w:val="a3"/>
                  <w:sz w:val="22"/>
                  <w:lang w:val="en-US" w:eastAsia="ru-RU"/>
                </w:rPr>
                <w:t>rezi-dent@mail.ru</w:t>
              </w:r>
            </w:hyperlink>
            <w:r w:rsidR="009A4752">
              <w:rPr>
                <w:sz w:val="22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901" w:type="dxa"/>
            <w:gridSpan w:val="3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Чикишева</w:t>
            </w:r>
            <w:proofErr w:type="spellEnd"/>
            <w:r>
              <w:rPr>
                <w:sz w:val="22"/>
                <w:lang w:eastAsia="ru-RU"/>
              </w:rPr>
              <w:t xml:space="preserve"> Виктория Юрьевна</w:t>
            </w:r>
          </w:p>
        </w:tc>
        <w:tc>
          <w:tcPr>
            <w:tcW w:w="2628" w:type="dxa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 w:rsidRPr="000F3728">
              <w:rPr>
                <w:sz w:val="22"/>
                <w:lang w:eastAsia="ru-RU"/>
              </w:rPr>
              <w:t>МБОУ «Тальянская СОШ №7»</w:t>
            </w:r>
          </w:p>
        </w:tc>
        <w:tc>
          <w:tcPr>
            <w:tcW w:w="1952" w:type="dxa"/>
            <w:gridSpan w:val="2"/>
          </w:tcPr>
          <w:p w:rsidR="009A4752" w:rsidRPr="006B721D" w:rsidRDefault="009A4752" w:rsidP="009A4752">
            <w:pPr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Учитель химии, зам директора  по УВР</w:t>
            </w:r>
          </w:p>
        </w:tc>
        <w:tc>
          <w:tcPr>
            <w:tcW w:w="3174" w:type="dxa"/>
            <w:gridSpan w:val="2"/>
          </w:tcPr>
          <w:p w:rsidR="009A4752" w:rsidRPr="009A4752" w:rsidRDefault="005B2C9D" w:rsidP="009A4752">
            <w:pPr>
              <w:jc w:val="left"/>
              <w:rPr>
                <w:sz w:val="22"/>
                <w:lang w:eastAsia="ru-RU"/>
              </w:rPr>
            </w:pPr>
            <w:hyperlink r:id="rId107" w:history="1">
              <w:r w:rsidR="009A4752" w:rsidRPr="00B80640">
                <w:rPr>
                  <w:rStyle w:val="a3"/>
                  <w:sz w:val="22"/>
                  <w:lang w:val="en-US" w:eastAsia="ru-RU"/>
                </w:rPr>
                <w:t>vik_060269@mail.ru</w:t>
              </w:r>
            </w:hyperlink>
            <w:r w:rsidR="009A4752">
              <w:rPr>
                <w:sz w:val="22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901" w:type="dxa"/>
            <w:gridSpan w:val="3"/>
          </w:tcPr>
          <w:p w:rsidR="009A4752" w:rsidRPr="00FE3FC0" w:rsidRDefault="009A4752" w:rsidP="009A4752">
            <w:pPr>
              <w:jc w:val="left"/>
              <w:rPr>
                <w:sz w:val="22"/>
                <w:lang w:eastAsia="ru-RU"/>
              </w:rPr>
            </w:pPr>
            <w:r w:rsidRPr="00FE3FC0">
              <w:rPr>
                <w:sz w:val="22"/>
                <w:lang w:eastAsia="ru-RU"/>
              </w:rPr>
              <w:t>Днепровская Татьяна Петровна</w:t>
            </w:r>
          </w:p>
        </w:tc>
        <w:tc>
          <w:tcPr>
            <w:tcW w:w="2628" w:type="dxa"/>
          </w:tcPr>
          <w:p w:rsidR="009A4752" w:rsidRPr="00FE3FC0" w:rsidRDefault="009A4752" w:rsidP="009A4752">
            <w:pPr>
              <w:jc w:val="left"/>
              <w:rPr>
                <w:sz w:val="22"/>
                <w:lang w:eastAsia="ru-RU"/>
              </w:rPr>
            </w:pPr>
            <w:r w:rsidRPr="00FE3FC0">
              <w:rPr>
                <w:sz w:val="22"/>
                <w:lang w:eastAsia="ru-RU"/>
              </w:rPr>
              <w:t>МБОУ «СОШ № 7»</w:t>
            </w:r>
          </w:p>
        </w:tc>
        <w:tc>
          <w:tcPr>
            <w:tcW w:w="1952" w:type="dxa"/>
            <w:gridSpan w:val="2"/>
          </w:tcPr>
          <w:p w:rsidR="009A4752" w:rsidRPr="00FE3FC0" w:rsidRDefault="009A4752" w:rsidP="00B66D72">
            <w:pPr>
              <w:jc w:val="left"/>
              <w:rPr>
                <w:sz w:val="22"/>
                <w:lang w:eastAsia="ru-RU"/>
              </w:rPr>
            </w:pPr>
            <w:r w:rsidRPr="00FE3FC0">
              <w:rPr>
                <w:sz w:val="22"/>
                <w:lang w:eastAsia="ru-RU"/>
              </w:rPr>
              <w:t>учитель</w:t>
            </w:r>
          </w:p>
        </w:tc>
        <w:tc>
          <w:tcPr>
            <w:tcW w:w="3174" w:type="dxa"/>
            <w:gridSpan w:val="2"/>
          </w:tcPr>
          <w:p w:rsidR="009A4752" w:rsidRPr="00FE3FC0" w:rsidRDefault="005B2C9D" w:rsidP="009A4752">
            <w:pPr>
              <w:jc w:val="left"/>
              <w:rPr>
                <w:sz w:val="22"/>
                <w:lang w:eastAsia="ru-RU"/>
              </w:rPr>
            </w:pPr>
            <w:hyperlink r:id="rId108" w:history="1">
              <w:r w:rsidR="009A4752" w:rsidRPr="00B80640">
                <w:rPr>
                  <w:rStyle w:val="a3"/>
                  <w:sz w:val="22"/>
                  <w:lang w:eastAsia="ru-RU"/>
                </w:rPr>
                <w:t>dneprovskaya76@inbox.ru</w:t>
              </w:r>
            </w:hyperlink>
            <w:r w:rsidR="009A4752">
              <w:rPr>
                <w:sz w:val="22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105</w:t>
            </w:r>
          </w:p>
        </w:tc>
        <w:tc>
          <w:tcPr>
            <w:tcW w:w="1901" w:type="dxa"/>
            <w:gridSpan w:val="3"/>
          </w:tcPr>
          <w:p w:rsidR="009A4752" w:rsidRPr="00FE3FC0" w:rsidRDefault="009A4752" w:rsidP="009A4752">
            <w:pPr>
              <w:jc w:val="left"/>
              <w:rPr>
                <w:sz w:val="22"/>
                <w:lang w:eastAsia="ru-RU"/>
              </w:rPr>
            </w:pPr>
            <w:r w:rsidRPr="00FE3FC0">
              <w:rPr>
                <w:sz w:val="22"/>
                <w:lang w:eastAsia="ru-RU"/>
              </w:rPr>
              <w:t>Тимофеев Дмитрий Владимирович</w:t>
            </w:r>
          </w:p>
        </w:tc>
        <w:tc>
          <w:tcPr>
            <w:tcW w:w="2628" w:type="dxa"/>
          </w:tcPr>
          <w:p w:rsidR="009A4752" w:rsidRPr="00FE3FC0" w:rsidRDefault="009A4752" w:rsidP="009A4752">
            <w:pPr>
              <w:jc w:val="left"/>
              <w:rPr>
                <w:sz w:val="22"/>
                <w:lang w:eastAsia="ru-RU"/>
              </w:rPr>
            </w:pPr>
            <w:r w:rsidRPr="00FE3FC0">
              <w:rPr>
                <w:sz w:val="22"/>
                <w:lang w:eastAsia="ru-RU"/>
              </w:rPr>
              <w:t>МБОУ «СОШ № 7»</w:t>
            </w:r>
          </w:p>
        </w:tc>
        <w:tc>
          <w:tcPr>
            <w:tcW w:w="1952" w:type="dxa"/>
            <w:gridSpan w:val="2"/>
          </w:tcPr>
          <w:p w:rsidR="009A4752" w:rsidRPr="00FE3FC0" w:rsidRDefault="009A4752" w:rsidP="00B66D72">
            <w:pPr>
              <w:rPr>
                <w:sz w:val="22"/>
                <w:lang w:eastAsia="ru-RU"/>
              </w:rPr>
            </w:pPr>
            <w:r w:rsidRPr="00FE3FC0">
              <w:rPr>
                <w:sz w:val="22"/>
                <w:lang w:eastAsia="ru-RU"/>
              </w:rPr>
              <w:t>учитель</w:t>
            </w:r>
          </w:p>
        </w:tc>
        <w:tc>
          <w:tcPr>
            <w:tcW w:w="3174" w:type="dxa"/>
            <w:gridSpan w:val="2"/>
          </w:tcPr>
          <w:p w:rsidR="009A4752" w:rsidRPr="00FE3FC0" w:rsidRDefault="005B2C9D" w:rsidP="009A4752">
            <w:pPr>
              <w:jc w:val="left"/>
              <w:rPr>
                <w:sz w:val="22"/>
                <w:lang w:eastAsia="ru-RU"/>
              </w:rPr>
            </w:pPr>
            <w:hyperlink r:id="rId109" w:history="1">
              <w:r w:rsidR="009A4752" w:rsidRPr="00B80640">
                <w:rPr>
                  <w:rStyle w:val="a3"/>
                  <w:sz w:val="22"/>
                  <w:lang w:eastAsia="ru-RU"/>
                </w:rPr>
                <w:t>tdw2010@yandex.ru</w:t>
              </w:r>
            </w:hyperlink>
            <w:r w:rsidR="009A4752">
              <w:rPr>
                <w:sz w:val="22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901" w:type="dxa"/>
            <w:gridSpan w:val="3"/>
          </w:tcPr>
          <w:p w:rsidR="009A4752" w:rsidRPr="00FE3FC0" w:rsidRDefault="009A4752" w:rsidP="009A4752">
            <w:pPr>
              <w:jc w:val="left"/>
              <w:rPr>
                <w:sz w:val="22"/>
                <w:lang w:eastAsia="ru-RU"/>
              </w:rPr>
            </w:pPr>
            <w:r w:rsidRPr="00FE3FC0">
              <w:rPr>
                <w:sz w:val="22"/>
                <w:lang w:eastAsia="ru-RU"/>
              </w:rPr>
              <w:t>Муллина Анна Владимировна</w:t>
            </w:r>
          </w:p>
        </w:tc>
        <w:tc>
          <w:tcPr>
            <w:tcW w:w="2628" w:type="dxa"/>
          </w:tcPr>
          <w:p w:rsidR="009A4752" w:rsidRPr="00FE3FC0" w:rsidRDefault="009A4752" w:rsidP="009A4752">
            <w:pPr>
              <w:jc w:val="left"/>
              <w:rPr>
                <w:sz w:val="22"/>
                <w:lang w:eastAsia="ru-RU"/>
              </w:rPr>
            </w:pPr>
            <w:r w:rsidRPr="00FE3FC0">
              <w:rPr>
                <w:sz w:val="22"/>
                <w:lang w:eastAsia="ru-RU"/>
              </w:rPr>
              <w:t>МБОУ «СОШ № 7»</w:t>
            </w:r>
          </w:p>
        </w:tc>
        <w:tc>
          <w:tcPr>
            <w:tcW w:w="1952" w:type="dxa"/>
            <w:gridSpan w:val="2"/>
          </w:tcPr>
          <w:p w:rsidR="009A4752" w:rsidRPr="00FE3FC0" w:rsidRDefault="009A4752" w:rsidP="00B66D72">
            <w:pPr>
              <w:rPr>
                <w:sz w:val="22"/>
                <w:lang w:eastAsia="ru-RU"/>
              </w:rPr>
            </w:pPr>
            <w:r w:rsidRPr="00FE3FC0">
              <w:rPr>
                <w:sz w:val="22"/>
                <w:lang w:eastAsia="ru-RU"/>
              </w:rPr>
              <w:t>директор</w:t>
            </w:r>
          </w:p>
        </w:tc>
        <w:tc>
          <w:tcPr>
            <w:tcW w:w="3174" w:type="dxa"/>
            <w:gridSpan w:val="2"/>
          </w:tcPr>
          <w:p w:rsidR="009A4752" w:rsidRPr="009A4752" w:rsidRDefault="005B2C9D" w:rsidP="009A4752">
            <w:pPr>
              <w:jc w:val="left"/>
              <w:rPr>
                <w:sz w:val="22"/>
                <w:lang w:eastAsia="ru-RU"/>
              </w:rPr>
            </w:pPr>
            <w:hyperlink r:id="rId110" w:history="1">
              <w:r w:rsidR="009A4752" w:rsidRPr="00B80640">
                <w:rPr>
                  <w:rStyle w:val="a3"/>
                  <w:sz w:val="22"/>
                  <w:lang w:val="en-US" w:eastAsia="ru-RU"/>
                </w:rPr>
                <w:t>mullina.anna68@mail.ru</w:t>
              </w:r>
            </w:hyperlink>
            <w:r w:rsidR="009A4752">
              <w:rPr>
                <w:sz w:val="22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9A4752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901" w:type="dxa"/>
            <w:gridSpan w:val="3"/>
          </w:tcPr>
          <w:p w:rsidR="009A4752" w:rsidRPr="00FE3FC0" w:rsidRDefault="009A4752" w:rsidP="009A4752">
            <w:pPr>
              <w:jc w:val="left"/>
              <w:rPr>
                <w:sz w:val="22"/>
                <w:lang w:eastAsia="ru-RU"/>
              </w:rPr>
            </w:pPr>
            <w:proofErr w:type="spellStart"/>
            <w:r w:rsidRPr="00FE3FC0">
              <w:rPr>
                <w:sz w:val="22"/>
                <w:lang w:eastAsia="ru-RU"/>
              </w:rPr>
              <w:t>Перевалова</w:t>
            </w:r>
            <w:proofErr w:type="spellEnd"/>
            <w:r w:rsidRPr="00FE3FC0">
              <w:rPr>
                <w:sz w:val="22"/>
                <w:lang w:eastAsia="ru-RU"/>
              </w:rPr>
              <w:t xml:space="preserve"> Татьяна Александровна</w:t>
            </w:r>
          </w:p>
        </w:tc>
        <w:tc>
          <w:tcPr>
            <w:tcW w:w="2628" w:type="dxa"/>
          </w:tcPr>
          <w:p w:rsidR="009A4752" w:rsidRPr="00FE3FC0" w:rsidRDefault="009A4752" w:rsidP="009A4752">
            <w:pPr>
              <w:jc w:val="left"/>
              <w:rPr>
                <w:sz w:val="22"/>
                <w:lang w:eastAsia="ru-RU"/>
              </w:rPr>
            </w:pPr>
            <w:r w:rsidRPr="00FE3FC0">
              <w:rPr>
                <w:sz w:val="22"/>
                <w:lang w:eastAsia="ru-RU"/>
              </w:rPr>
              <w:t>МБОУ «СОШ № 7»</w:t>
            </w:r>
          </w:p>
        </w:tc>
        <w:tc>
          <w:tcPr>
            <w:tcW w:w="1952" w:type="dxa"/>
            <w:gridSpan w:val="2"/>
          </w:tcPr>
          <w:p w:rsidR="009A4752" w:rsidRPr="00FE3FC0" w:rsidRDefault="009A4752" w:rsidP="00B66D72">
            <w:pPr>
              <w:rPr>
                <w:sz w:val="22"/>
                <w:lang w:val="en-US" w:eastAsia="ru-RU"/>
              </w:rPr>
            </w:pPr>
            <w:r w:rsidRPr="00FE3FC0">
              <w:rPr>
                <w:sz w:val="22"/>
                <w:lang w:eastAsia="ru-RU"/>
              </w:rPr>
              <w:t>учитель</w:t>
            </w:r>
          </w:p>
        </w:tc>
        <w:tc>
          <w:tcPr>
            <w:tcW w:w="3174" w:type="dxa"/>
            <w:gridSpan w:val="2"/>
          </w:tcPr>
          <w:p w:rsidR="009A4752" w:rsidRPr="009A4752" w:rsidRDefault="005B2C9D" w:rsidP="009A4752">
            <w:pPr>
              <w:jc w:val="left"/>
              <w:rPr>
                <w:sz w:val="22"/>
                <w:lang w:eastAsia="ru-RU"/>
              </w:rPr>
            </w:pPr>
            <w:hyperlink r:id="rId111" w:history="1">
              <w:r w:rsidR="009A4752" w:rsidRPr="00B80640">
                <w:rPr>
                  <w:rStyle w:val="a3"/>
                  <w:sz w:val="22"/>
                  <w:lang w:val="en-US" w:eastAsia="ru-RU"/>
                </w:rPr>
                <w:t>perevalova.tatjana2017@yandex.ru</w:t>
              </w:r>
            </w:hyperlink>
            <w:r w:rsidR="009A4752">
              <w:rPr>
                <w:sz w:val="22"/>
                <w:lang w:eastAsia="ru-RU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46301D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901" w:type="dxa"/>
            <w:gridSpan w:val="3"/>
          </w:tcPr>
          <w:p w:rsidR="009A4752" w:rsidRPr="00786144" w:rsidRDefault="003C4496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Черных Татьяна Олеговна </w:t>
            </w:r>
          </w:p>
        </w:tc>
        <w:tc>
          <w:tcPr>
            <w:tcW w:w="2628" w:type="dxa"/>
          </w:tcPr>
          <w:p w:rsidR="009A4752" w:rsidRDefault="003C4496" w:rsidP="009A47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«Белая СОШ»</w:t>
            </w:r>
          </w:p>
        </w:tc>
        <w:tc>
          <w:tcPr>
            <w:tcW w:w="1952" w:type="dxa"/>
            <w:gridSpan w:val="2"/>
          </w:tcPr>
          <w:p w:rsidR="009A4752" w:rsidRPr="00786144" w:rsidRDefault="003C4496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Заместитель директора по УВР, учитель русского языка</w:t>
            </w:r>
          </w:p>
        </w:tc>
        <w:tc>
          <w:tcPr>
            <w:tcW w:w="3174" w:type="dxa"/>
            <w:gridSpan w:val="2"/>
          </w:tcPr>
          <w:p w:rsidR="009A4752" w:rsidRPr="00786144" w:rsidRDefault="005B2C9D" w:rsidP="003C4496">
            <w:pPr>
              <w:jc w:val="left"/>
              <w:rPr>
                <w:color w:val="000000"/>
                <w:sz w:val="22"/>
                <w:szCs w:val="22"/>
              </w:rPr>
            </w:pPr>
            <w:hyperlink r:id="rId112" w:history="1">
              <w:r w:rsidR="003C4496" w:rsidRPr="00B80640">
                <w:rPr>
                  <w:rStyle w:val="a3"/>
                  <w:sz w:val="22"/>
                  <w:szCs w:val="22"/>
                </w:rPr>
                <w:t>Lavik1987@mail.ru</w:t>
              </w:r>
            </w:hyperlink>
            <w:r w:rsidR="003C449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A4752" w:rsidRPr="00786144" w:rsidTr="000E6B06">
        <w:trPr>
          <w:trHeight w:val="353"/>
        </w:trPr>
        <w:tc>
          <w:tcPr>
            <w:tcW w:w="546" w:type="dxa"/>
          </w:tcPr>
          <w:p w:rsidR="009A4752" w:rsidRDefault="0046301D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901" w:type="dxa"/>
            <w:gridSpan w:val="3"/>
          </w:tcPr>
          <w:p w:rsidR="009A4752" w:rsidRPr="00786144" w:rsidRDefault="003C4496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Дорофеева Елена Владимировна</w:t>
            </w:r>
          </w:p>
        </w:tc>
        <w:tc>
          <w:tcPr>
            <w:tcW w:w="2628" w:type="dxa"/>
          </w:tcPr>
          <w:p w:rsidR="009A4752" w:rsidRDefault="003C4496" w:rsidP="009A47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«Белая СОШ»</w:t>
            </w:r>
          </w:p>
        </w:tc>
        <w:tc>
          <w:tcPr>
            <w:tcW w:w="1952" w:type="dxa"/>
            <w:gridSpan w:val="2"/>
          </w:tcPr>
          <w:p w:rsidR="009A4752" w:rsidRPr="00786144" w:rsidRDefault="003C4496" w:rsidP="009A475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Заместитель директора по УВР, учитель английского языка</w:t>
            </w:r>
          </w:p>
        </w:tc>
        <w:tc>
          <w:tcPr>
            <w:tcW w:w="3174" w:type="dxa"/>
            <w:gridSpan w:val="2"/>
          </w:tcPr>
          <w:p w:rsidR="009A4752" w:rsidRPr="00786144" w:rsidRDefault="005B2C9D" w:rsidP="003C4496">
            <w:pPr>
              <w:jc w:val="left"/>
              <w:rPr>
                <w:color w:val="000000"/>
                <w:sz w:val="22"/>
                <w:szCs w:val="22"/>
              </w:rPr>
            </w:pPr>
            <w:hyperlink r:id="rId113" w:history="1">
              <w:r w:rsidR="003C4496" w:rsidRPr="00B80640">
                <w:rPr>
                  <w:rStyle w:val="a3"/>
                  <w:sz w:val="22"/>
                  <w:szCs w:val="22"/>
                </w:rPr>
                <w:t>lenok86-07@mail.ru</w:t>
              </w:r>
            </w:hyperlink>
            <w:r w:rsidR="003C4496">
              <w:rPr>
                <w:color w:val="000000"/>
                <w:sz w:val="22"/>
                <w:szCs w:val="22"/>
              </w:rPr>
              <w:t xml:space="preserve"> </w:t>
            </w:r>
            <w:r w:rsidR="003C4496" w:rsidRPr="003C4496">
              <w:rPr>
                <w:color w:val="000000"/>
                <w:sz w:val="22"/>
                <w:szCs w:val="22"/>
              </w:rPr>
              <w:t xml:space="preserve"> </w:t>
            </w:r>
            <w:r w:rsidR="003C449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B6B99" w:rsidRPr="00786144" w:rsidTr="000E6B06">
        <w:trPr>
          <w:trHeight w:val="353"/>
        </w:trPr>
        <w:tc>
          <w:tcPr>
            <w:tcW w:w="546" w:type="dxa"/>
          </w:tcPr>
          <w:p w:rsidR="007B6B99" w:rsidRDefault="007B6B99" w:rsidP="007B6B99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901" w:type="dxa"/>
            <w:gridSpan w:val="3"/>
          </w:tcPr>
          <w:p w:rsidR="007B6B99" w:rsidRPr="007B6B99" w:rsidRDefault="007B6B99" w:rsidP="007B6B99">
            <w:pPr>
              <w:jc w:val="left"/>
              <w:rPr>
                <w:szCs w:val="28"/>
              </w:rPr>
            </w:pPr>
            <w:proofErr w:type="spellStart"/>
            <w:r w:rsidRPr="007B6B99">
              <w:rPr>
                <w:szCs w:val="28"/>
              </w:rPr>
              <w:t>Вертечева</w:t>
            </w:r>
            <w:proofErr w:type="spellEnd"/>
            <w:r w:rsidRPr="007B6B99">
              <w:rPr>
                <w:szCs w:val="28"/>
              </w:rPr>
              <w:t xml:space="preserve"> Екатерина Андреевна</w:t>
            </w:r>
          </w:p>
        </w:tc>
        <w:tc>
          <w:tcPr>
            <w:tcW w:w="2628" w:type="dxa"/>
          </w:tcPr>
          <w:p w:rsidR="007B6B99" w:rsidRPr="007B6B99" w:rsidRDefault="007B6B99" w:rsidP="007B6B99">
            <w:pPr>
              <w:jc w:val="left"/>
              <w:rPr>
                <w:szCs w:val="28"/>
              </w:rPr>
            </w:pPr>
            <w:r w:rsidRPr="007B6B99">
              <w:rPr>
                <w:szCs w:val="28"/>
              </w:rPr>
              <w:t>МБОУ «Раздольинская СОШ»</w:t>
            </w:r>
          </w:p>
        </w:tc>
        <w:tc>
          <w:tcPr>
            <w:tcW w:w="1952" w:type="dxa"/>
            <w:gridSpan w:val="2"/>
          </w:tcPr>
          <w:p w:rsidR="007B6B99" w:rsidRPr="007B6B99" w:rsidRDefault="007B6B99" w:rsidP="007B6B99">
            <w:pPr>
              <w:jc w:val="left"/>
              <w:rPr>
                <w:szCs w:val="28"/>
              </w:rPr>
            </w:pPr>
            <w:r w:rsidRPr="007B6B99">
              <w:rPr>
                <w:szCs w:val="28"/>
              </w:rPr>
              <w:t>Учитель географии</w:t>
            </w:r>
          </w:p>
        </w:tc>
        <w:tc>
          <w:tcPr>
            <w:tcW w:w="3174" w:type="dxa"/>
            <w:gridSpan w:val="2"/>
          </w:tcPr>
          <w:p w:rsidR="007B6B99" w:rsidRPr="007B6B99" w:rsidRDefault="005B2C9D" w:rsidP="007B6B99">
            <w:pPr>
              <w:jc w:val="left"/>
              <w:rPr>
                <w:szCs w:val="28"/>
              </w:rPr>
            </w:pPr>
            <w:hyperlink r:id="rId114" w:history="1">
              <w:r w:rsidR="007B6B99" w:rsidRPr="007B6B99">
                <w:rPr>
                  <w:rStyle w:val="a3"/>
                  <w:szCs w:val="28"/>
                </w:rPr>
                <w:t>ya.katyav2012@yandex.ru</w:t>
              </w:r>
            </w:hyperlink>
            <w:r w:rsidR="007B6B99" w:rsidRPr="007B6B99">
              <w:rPr>
                <w:szCs w:val="28"/>
              </w:rPr>
              <w:t xml:space="preserve"> </w:t>
            </w:r>
          </w:p>
        </w:tc>
      </w:tr>
      <w:tr w:rsidR="007B6B99" w:rsidRPr="00786144" w:rsidTr="000E6B06">
        <w:trPr>
          <w:trHeight w:val="353"/>
        </w:trPr>
        <w:tc>
          <w:tcPr>
            <w:tcW w:w="546" w:type="dxa"/>
          </w:tcPr>
          <w:p w:rsidR="007B6B99" w:rsidRDefault="007B6B99" w:rsidP="007B6B99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01" w:type="dxa"/>
            <w:gridSpan w:val="3"/>
          </w:tcPr>
          <w:p w:rsidR="007B6B99" w:rsidRPr="007B6B99" w:rsidRDefault="007B6B99" w:rsidP="007B6B99">
            <w:pPr>
              <w:jc w:val="left"/>
              <w:rPr>
                <w:szCs w:val="28"/>
              </w:rPr>
            </w:pPr>
            <w:r w:rsidRPr="007B6B99">
              <w:rPr>
                <w:szCs w:val="28"/>
              </w:rPr>
              <w:t>Гришаева Валентина Иннокентьевна</w:t>
            </w:r>
          </w:p>
        </w:tc>
        <w:tc>
          <w:tcPr>
            <w:tcW w:w="2628" w:type="dxa"/>
          </w:tcPr>
          <w:p w:rsidR="007B6B99" w:rsidRPr="007B6B99" w:rsidRDefault="007B6B99" w:rsidP="007B6B99">
            <w:pPr>
              <w:jc w:val="left"/>
              <w:rPr>
                <w:szCs w:val="28"/>
              </w:rPr>
            </w:pPr>
            <w:r w:rsidRPr="007B6B99">
              <w:rPr>
                <w:szCs w:val="28"/>
              </w:rPr>
              <w:t>МБОУ «Раздольинская СОШ»</w:t>
            </w:r>
          </w:p>
        </w:tc>
        <w:tc>
          <w:tcPr>
            <w:tcW w:w="1952" w:type="dxa"/>
            <w:gridSpan w:val="2"/>
          </w:tcPr>
          <w:p w:rsidR="007B6B99" w:rsidRPr="007B6B99" w:rsidRDefault="007B6B99" w:rsidP="007B6B99">
            <w:pPr>
              <w:jc w:val="left"/>
              <w:rPr>
                <w:szCs w:val="28"/>
              </w:rPr>
            </w:pPr>
            <w:r w:rsidRPr="007B6B99">
              <w:rPr>
                <w:szCs w:val="28"/>
              </w:rPr>
              <w:t xml:space="preserve">Учитель истории, обществознания </w:t>
            </w:r>
          </w:p>
        </w:tc>
        <w:tc>
          <w:tcPr>
            <w:tcW w:w="3174" w:type="dxa"/>
            <w:gridSpan w:val="2"/>
          </w:tcPr>
          <w:p w:rsidR="007B6B99" w:rsidRPr="007B6B99" w:rsidRDefault="005B2C9D" w:rsidP="007B6B99">
            <w:pPr>
              <w:jc w:val="left"/>
              <w:rPr>
                <w:szCs w:val="28"/>
              </w:rPr>
            </w:pPr>
            <w:hyperlink r:id="rId115" w:history="1">
              <w:r w:rsidR="007B6B99" w:rsidRPr="007B6B99">
                <w:rPr>
                  <w:rStyle w:val="a3"/>
                  <w:szCs w:val="28"/>
                </w:rPr>
                <w:t>g.vi-67@yandex.ru</w:t>
              </w:r>
            </w:hyperlink>
            <w:r w:rsidR="007B6B99" w:rsidRPr="007B6B99">
              <w:rPr>
                <w:szCs w:val="28"/>
              </w:rPr>
              <w:t xml:space="preserve"> </w:t>
            </w:r>
          </w:p>
        </w:tc>
      </w:tr>
      <w:tr w:rsidR="007B6B99" w:rsidRPr="00786144" w:rsidTr="000E6B06">
        <w:trPr>
          <w:trHeight w:val="353"/>
        </w:trPr>
        <w:tc>
          <w:tcPr>
            <w:tcW w:w="546" w:type="dxa"/>
          </w:tcPr>
          <w:p w:rsidR="007B6B99" w:rsidRDefault="007B6B99" w:rsidP="007B6B99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01" w:type="dxa"/>
            <w:gridSpan w:val="3"/>
          </w:tcPr>
          <w:p w:rsidR="007B6B99" w:rsidRPr="007B6B99" w:rsidRDefault="007B6B99" w:rsidP="007B6B99">
            <w:pPr>
              <w:jc w:val="left"/>
              <w:rPr>
                <w:szCs w:val="28"/>
              </w:rPr>
            </w:pPr>
            <w:r w:rsidRPr="007B6B99">
              <w:rPr>
                <w:szCs w:val="28"/>
              </w:rPr>
              <w:t>Добрынина Анна Николаевна</w:t>
            </w:r>
          </w:p>
        </w:tc>
        <w:tc>
          <w:tcPr>
            <w:tcW w:w="2628" w:type="dxa"/>
          </w:tcPr>
          <w:p w:rsidR="007B6B99" w:rsidRPr="007B6B99" w:rsidRDefault="007B6B99" w:rsidP="007B6B99">
            <w:pPr>
              <w:jc w:val="left"/>
              <w:rPr>
                <w:szCs w:val="28"/>
              </w:rPr>
            </w:pPr>
            <w:r w:rsidRPr="007B6B99">
              <w:rPr>
                <w:szCs w:val="28"/>
              </w:rPr>
              <w:t>МБОУ «Раздольинская СОШ»</w:t>
            </w:r>
          </w:p>
        </w:tc>
        <w:tc>
          <w:tcPr>
            <w:tcW w:w="1952" w:type="dxa"/>
            <w:gridSpan w:val="2"/>
          </w:tcPr>
          <w:p w:rsidR="007B6B99" w:rsidRPr="007B6B99" w:rsidRDefault="007B6B99" w:rsidP="007B6B99">
            <w:pPr>
              <w:jc w:val="left"/>
              <w:rPr>
                <w:szCs w:val="28"/>
              </w:rPr>
            </w:pPr>
            <w:r w:rsidRPr="007B6B99">
              <w:rPr>
                <w:szCs w:val="28"/>
              </w:rPr>
              <w:t>Учитель английского языка</w:t>
            </w:r>
          </w:p>
        </w:tc>
        <w:tc>
          <w:tcPr>
            <w:tcW w:w="3174" w:type="dxa"/>
            <w:gridSpan w:val="2"/>
          </w:tcPr>
          <w:p w:rsidR="007B6B99" w:rsidRPr="007B6B99" w:rsidRDefault="005B2C9D" w:rsidP="007B6B99">
            <w:pPr>
              <w:jc w:val="left"/>
              <w:rPr>
                <w:szCs w:val="28"/>
              </w:rPr>
            </w:pPr>
            <w:hyperlink r:id="rId116" w:history="1">
              <w:r w:rsidR="007B6B99" w:rsidRPr="007B6B99">
                <w:rPr>
                  <w:rStyle w:val="a3"/>
                  <w:szCs w:val="28"/>
                </w:rPr>
                <w:t>dobranna@mail.ru</w:t>
              </w:r>
            </w:hyperlink>
            <w:r w:rsidR="007B6B99" w:rsidRPr="007B6B99">
              <w:rPr>
                <w:szCs w:val="28"/>
              </w:rPr>
              <w:t xml:space="preserve"> </w:t>
            </w:r>
          </w:p>
        </w:tc>
      </w:tr>
      <w:tr w:rsidR="007B6B99" w:rsidRPr="00786144" w:rsidTr="000E6B06">
        <w:trPr>
          <w:trHeight w:val="353"/>
        </w:trPr>
        <w:tc>
          <w:tcPr>
            <w:tcW w:w="546" w:type="dxa"/>
          </w:tcPr>
          <w:p w:rsidR="007B6B99" w:rsidRDefault="007B6B99" w:rsidP="007B6B99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901" w:type="dxa"/>
            <w:gridSpan w:val="3"/>
          </w:tcPr>
          <w:p w:rsidR="007B6B99" w:rsidRPr="007B6B99" w:rsidRDefault="007B6B99" w:rsidP="007B6B99">
            <w:pPr>
              <w:jc w:val="left"/>
              <w:rPr>
                <w:szCs w:val="28"/>
              </w:rPr>
            </w:pPr>
            <w:r w:rsidRPr="007B6B99">
              <w:rPr>
                <w:szCs w:val="28"/>
              </w:rPr>
              <w:t xml:space="preserve">Макарова Наталья </w:t>
            </w:r>
            <w:proofErr w:type="spellStart"/>
            <w:r w:rsidRPr="007B6B99">
              <w:rPr>
                <w:szCs w:val="28"/>
              </w:rPr>
              <w:t>Андрияновна</w:t>
            </w:r>
            <w:proofErr w:type="spellEnd"/>
          </w:p>
        </w:tc>
        <w:tc>
          <w:tcPr>
            <w:tcW w:w="2628" w:type="dxa"/>
          </w:tcPr>
          <w:p w:rsidR="007B6B99" w:rsidRPr="007B6B99" w:rsidRDefault="007B6B99" w:rsidP="007B6B99">
            <w:pPr>
              <w:jc w:val="left"/>
              <w:rPr>
                <w:szCs w:val="28"/>
              </w:rPr>
            </w:pPr>
            <w:r w:rsidRPr="007B6B99">
              <w:rPr>
                <w:szCs w:val="28"/>
              </w:rPr>
              <w:t>МБОУ «Раздольинская СОШ»</w:t>
            </w:r>
          </w:p>
        </w:tc>
        <w:tc>
          <w:tcPr>
            <w:tcW w:w="1952" w:type="dxa"/>
            <w:gridSpan w:val="2"/>
          </w:tcPr>
          <w:p w:rsidR="007B6B99" w:rsidRPr="007B6B99" w:rsidRDefault="007B6B99" w:rsidP="007B6B99">
            <w:pPr>
              <w:jc w:val="left"/>
              <w:rPr>
                <w:szCs w:val="28"/>
              </w:rPr>
            </w:pPr>
            <w:r w:rsidRPr="007B6B99">
              <w:rPr>
                <w:szCs w:val="28"/>
              </w:rPr>
              <w:t>Учитель русского языка и литературы</w:t>
            </w:r>
          </w:p>
        </w:tc>
        <w:tc>
          <w:tcPr>
            <w:tcW w:w="3174" w:type="dxa"/>
            <w:gridSpan w:val="2"/>
          </w:tcPr>
          <w:p w:rsidR="007B6B99" w:rsidRPr="007B6B99" w:rsidRDefault="005B2C9D" w:rsidP="007B6B99">
            <w:pPr>
              <w:jc w:val="left"/>
              <w:rPr>
                <w:szCs w:val="28"/>
                <w:lang w:val="en-US"/>
              </w:rPr>
            </w:pPr>
            <w:hyperlink r:id="rId117" w:history="1">
              <w:r w:rsidR="007B6B99" w:rsidRPr="007B6B99">
                <w:rPr>
                  <w:rStyle w:val="a3"/>
                  <w:szCs w:val="28"/>
                  <w:lang w:val="en-US"/>
                </w:rPr>
                <w:t>rasdole@mail.ru</w:t>
              </w:r>
            </w:hyperlink>
            <w:r w:rsidR="007B6B99" w:rsidRPr="007B6B99">
              <w:rPr>
                <w:szCs w:val="28"/>
                <w:lang w:val="en-US"/>
              </w:rPr>
              <w:t xml:space="preserve"> </w:t>
            </w:r>
          </w:p>
        </w:tc>
      </w:tr>
      <w:tr w:rsidR="000E6B06" w:rsidRPr="00786144" w:rsidTr="000E6B06">
        <w:trPr>
          <w:trHeight w:val="353"/>
        </w:trPr>
        <w:tc>
          <w:tcPr>
            <w:tcW w:w="562" w:type="dxa"/>
            <w:gridSpan w:val="2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843" w:type="dxa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 w:rsidRPr="00395FA3">
              <w:rPr>
                <w:sz w:val="22"/>
                <w:szCs w:val="22"/>
              </w:rPr>
              <w:t>Белоусова Светлана Александровна</w:t>
            </w:r>
          </w:p>
        </w:tc>
        <w:tc>
          <w:tcPr>
            <w:tcW w:w="2693" w:type="dxa"/>
            <w:gridSpan w:val="3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85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музыки</w:t>
            </w:r>
          </w:p>
        </w:tc>
        <w:tc>
          <w:tcPr>
            <w:tcW w:w="3118" w:type="dxa"/>
          </w:tcPr>
          <w:p w:rsidR="000E6B06" w:rsidRDefault="005B2C9D" w:rsidP="000E6B06">
            <w:pPr>
              <w:rPr>
                <w:szCs w:val="22"/>
                <w:lang w:val="en-US"/>
              </w:rPr>
            </w:pPr>
            <w:hyperlink r:id="rId118" w:history="1">
              <w:r w:rsidR="000E6B06" w:rsidRPr="0043304D">
                <w:rPr>
                  <w:rStyle w:val="a3"/>
                  <w:szCs w:val="22"/>
                  <w:lang w:val="en-US"/>
                </w:rPr>
                <w:t>belousova_68@list.ru</w:t>
              </w:r>
            </w:hyperlink>
          </w:p>
          <w:p w:rsidR="000E6B06" w:rsidRDefault="000E6B06" w:rsidP="000E6B06">
            <w:pPr>
              <w:rPr>
                <w:szCs w:val="22"/>
                <w:lang w:val="en-US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 w:rsidRPr="00A774F4">
              <w:rPr>
                <w:sz w:val="22"/>
                <w:szCs w:val="22"/>
              </w:rPr>
              <w:t>Бобровская Татьяна Викторовна</w:t>
            </w:r>
          </w:p>
        </w:tc>
        <w:tc>
          <w:tcPr>
            <w:tcW w:w="2628" w:type="dxa"/>
          </w:tcPr>
          <w:p w:rsidR="000E6B06" w:rsidRPr="001B174B" w:rsidRDefault="000E6B06" w:rsidP="000E6B06">
            <w:pPr>
              <w:tabs>
                <w:tab w:val="left" w:pos="1092"/>
              </w:tabs>
              <w:jc w:val="center"/>
              <w:rPr>
                <w:lang w:val="en-US"/>
              </w:rPr>
            </w:pPr>
            <w:r w:rsidRPr="00786106">
              <w:rPr>
                <w:lang w:val="en-US"/>
              </w:rPr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информатики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rPr>
                <w:szCs w:val="22"/>
                <w:lang w:val="en-US"/>
              </w:rPr>
            </w:pPr>
            <w:hyperlink r:id="rId119" w:history="1">
              <w:r w:rsidR="000E6B06" w:rsidRPr="00736BE5">
                <w:rPr>
                  <w:rStyle w:val="a3"/>
                  <w:szCs w:val="22"/>
                </w:rPr>
                <w:t>bobmav@rambler.ru</w:t>
              </w:r>
            </w:hyperlink>
          </w:p>
          <w:p w:rsidR="000E6B06" w:rsidRPr="0082795B" w:rsidRDefault="000E6B06" w:rsidP="000E6B06">
            <w:pPr>
              <w:rPr>
                <w:szCs w:val="22"/>
                <w:lang w:val="en-US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 w:rsidRPr="00395FA3">
              <w:rPr>
                <w:sz w:val="22"/>
                <w:szCs w:val="22"/>
              </w:rPr>
              <w:t xml:space="preserve">Богиня Людмила Юрьевна 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химии</w:t>
            </w:r>
          </w:p>
        </w:tc>
        <w:tc>
          <w:tcPr>
            <w:tcW w:w="3174" w:type="dxa"/>
            <w:gridSpan w:val="2"/>
          </w:tcPr>
          <w:p w:rsidR="000E6B06" w:rsidRPr="003A6592" w:rsidRDefault="005B2C9D" w:rsidP="000E6B06">
            <w:pPr>
              <w:rPr>
                <w:szCs w:val="22"/>
              </w:rPr>
            </w:pPr>
            <w:hyperlink r:id="rId120" w:history="1">
              <w:r w:rsidR="000E6B06" w:rsidRPr="00736BE5">
                <w:rPr>
                  <w:rStyle w:val="a3"/>
                  <w:szCs w:val="22"/>
                </w:rPr>
                <w:t>Boginya-1963@mail.ru</w:t>
              </w:r>
            </w:hyperlink>
          </w:p>
          <w:p w:rsidR="000E6B06" w:rsidRPr="003A6592" w:rsidRDefault="000E6B06" w:rsidP="000E6B06">
            <w:pPr>
              <w:rPr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Букалова</w:t>
            </w:r>
            <w:proofErr w:type="spellEnd"/>
            <w:r>
              <w:rPr>
                <w:sz w:val="22"/>
                <w:szCs w:val="22"/>
              </w:rPr>
              <w:t xml:space="preserve"> Ирина Андреевна</w:t>
            </w:r>
          </w:p>
        </w:tc>
        <w:tc>
          <w:tcPr>
            <w:tcW w:w="2628" w:type="dxa"/>
          </w:tcPr>
          <w:p w:rsidR="000E6B06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информатики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tabs>
                <w:tab w:val="left" w:pos="1092"/>
              </w:tabs>
              <w:rPr>
                <w:sz w:val="22"/>
                <w:szCs w:val="22"/>
                <w:lang w:val="en-US"/>
              </w:rPr>
            </w:pPr>
            <w:hyperlink r:id="rId121" w:history="1">
              <w:r w:rsidR="000E6B06" w:rsidRPr="00BA7A1D">
                <w:rPr>
                  <w:rStyle w:val="a3"/>
                  <w:sz w:val="22"/>
                  <w:szCs w:val="22"/>
                  <w:lang w:val="en-US"/>
                </w:rPr>
                <w:t>miza1992@mail.ru</w:t>
              </w:r>
            </w:hyperlink>
          </w:p>
          <w:p w:rsidR="000E6B06" w:rsidRPr="001B174B" w:rsidRDefault="000E6B06" w:rsidP="000E6B06">
            <w:pPr>
              <w:tabs>
                <w:tab w:val="left" w:pos="1092"/>
              </w:tabs>
              <w:rPr>
                <w:sz w:val="22"/>
                <w:szCs w:val="22"/>
                <w:lang w:val="en-US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 w:rsidRPr="00395FA3">
              <w:rPr>
                <w:sz w:val="22"/>
                <w:szCs w:val="22"/>
              </w:rPr>
              <w:t>Ермакова Анастасия Сергеевна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русского языка и литературы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rPr>
                <w:szCs w:val="22"/>
                <w:lang w:val="en-US"/>
              </w:rPr>
            </w:pPr>
            <w:hyperlink r:id="rId122" w:history="1">
              <w:r w:rsidR="000E6B06">
                <w:rPr>
                  <w:rStyle w:val="a3"/>
                  <w:szCs w:val="22"/>
                  <w:lang w:val="en-US"/>
                </w:rPr>
                <w:t>naska280319</w:t>
              </w:r>
              <w:r w:rsidR="000E6B06">
                <w:rPr>
                  <w:rStyle w:val="a3"/>
                  <w:szCs w:val="22"/>
                </w:rPr>
                <w:t>8</w:t>
              </w:r>
              <w:r w:rsidR="000E6B06" w:rsidRPr="0046201F">
                <w:rPr>
                  <w:rStyle w:val="a3"/>
                  <w:szCs w:val="22"/>
                  <w:lang w:val="en-US"/>
                </w:rPr>
                <w:t>8@yandex.ru</w:t>
              </w:r>
            </w:hyperlink>
          </w:p>
          <w:p w:rsidR="000E6B06" w:rsidRDefault="000E6B06" w:rsidP="000E6B06">
            <w:pPr>
              <w:rPr>
                <w:szCs w:val="22"/>
                <w:lang w:val="en-US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proofErr w:type="spellStart"/>
            <w:r w:rsidRPr="00395FA3">
              <w:rPr>
                <w:sz w:val="22"/>
                <w:szCs w:val="22"/>
              </w:rPr>
              <w:t>Закатей</w:t>
            </w:r>
            <w:proofErr w:type="spellEnd"/>
            <w:r w:rsidRPr="00395FA3">
              <w:rPr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ИЗО</w:t>
            </w:r>
          </w:p>
        </w:tc>
        <w:tc>
          <w:tcPr>
            <w:tcW w:w="3174" w:type="dxa"/>
            <w:gridSpan w:val="2"/>
          </w:tcPr>
          <w:p w:rsidR="000E6B06" w:rsidRPr="003A6592" w:rsidRDefault="005B2C9D" w:rsidP="000E6B06">
            <w:pPr>
              <w:rPr>
                <w:szCs w:val="22"/>
              </w:rPr>
            </w:pPr>
            <w:hyperlink r:id="rId123" w:history="1">
              <w:r w:rsidR="000E6B06" w:rsidRPr="00736BE5">
                <w:rPr>
                  <w:rStyle w:val="a3"/>
                  <w:szCs w:val="22"/>
                </w:rPr>
                <w:t>nodna@rambler.ru</w:t>
              </w:r>
            </w:hyperlink>
          </w:p>
          <w:p w:rsidR="000E6B06" w:rsidRPr="003A6592" w:rsidRDefault="000E6B06" w:rsidP="000E6B06">
            <w:pPr>
              <w:rPr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proofErr w:type="spellStart"/>
            <w:r w:rsidRPr="00395FA3">
              <w:rPr>
                <w:sz w:val="22"/>
                <w:szCs w:val="22"/>
              </w:rPr>
              <w:t>Закатей</w:t>
            </w:r>
            <w:proofErr w:type="spellEnd"/>
            <w:r w:rsidRPr="00395FA3">
              <w:rPr>
                <w:sz w:val="22"/>
                <w:szCs w:val="22"/>
              </w:rPr>
              <w:t xml:space="preserve"> Василий Иванович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технологии</w:t>
            </w:r>
          </w:p>
        </w:tc>
        <w:tc>
          <w:tcPr>
            <w:tcW w:w="3174" w:type="dxa"/>
            <w:gridSpan w:val="2"/>
          </w:tcPr>
          <w:p w:rsidR="000E6B06" w:rsidRPr="003A6592" w:rsidRDefault="005B2C9D" w:rsidP="000E6B06">
            <w:pPr>
              <w:rPr>
                <w:szCs w:val="22"/>
              </w:rPr>
            </w:pPr>
            <w:hyperlink r:id="rId124" w:history="1">
              <w:r w:rsidR="000E6B06" w:rsidRPr="00736BE5">
                <w:rPr>
                  <w:rStyle w:val="a3"/>
                  <w:szCs w:val="22"/>
                </w:rPr>
                <w:t>nodna@rambler.ru</w:t>
              </w:r>
            </w:hyperlink>
          </w:p>
          <w:p w:rsidR="000E6B06" w:rsidRPr="003A6592" w:rsidRDefault="000E6B06" w:rsidP="000E6B06">
            <w:pPr>
              <w:rPr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proofErr w:type="spellStart"/>
            <w:r w:rsidRPr="00395FA3">
              <w:rPr>
                <w:sz w:val="22"/>
                <w:szCs w:val="22"/>
              </w:rPr>
              <w:t>Закатей</w:t>
            </w:r>
            <w:proofErr w:type="spellEnd"/>
            <w:r w:rsidRPr="00395FA3">
              <w:rPr>
                <w:sz w:val="22"/>
                <w:szCs w:val="22"/>
              </w:rPr>
              <w:t xml:space="preserve"> Юлия Николаевна 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>
              <w:t>Учитель ОБЖ</w:t>
            </w:r>
          </w:p>
        </w:tc>
        <w:tc>
          <w:tcPr>
            <w:tcW w:w="3174" w:type="dxa"/>
            <w:gridSpan w:val="2"/>
          </w:tcPr>
          <w:p w:rsidR="000E6B06" w:rsidRPr="003A6592" w:rsidRDefault="005B2C9D" w:rsidP="000E6B06">
            <w:pPr>
              <w:rPr>
                <w:szCs w:val="22"/>
              </w:rPr>
            </w:pPr>
            <w:hyperlink r:id="rId125" w:history="1">
              <w:r w:rsidR="000E6B06" w:rsidRPr="00736BE5">
                <w:rPr>
                  <w:rStyle w:val="a3"/>
                  <w:szCs w:val="22"/>
                </w:rPr>
                <w:t>myafa2007@ya.ru</w:t>
              </w:r>
            </w:hyperlink>
            <w:r w:rsidR="000E6B06" w:rsidRPr="003A6592">
              <w:rPr>
                <w:szCs w:val="22"/>
              </w:rPr>
              <w:t xml:space="preserve">  </w:t>
            </w:r>
          </w:p>
          <w:p w:rsidR="000E6B06" w:rsidRPr="003A6592" w:rsidRDefault="000E6B06" w:rsidP="000E6B06">
            <w:pPr>
              <w:rPr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proofErr w:type="spellStart"/>
            <w:r w:rsidRPr="00395FA3">
              <w:rPr>
                <w:sz w:val="22"/>
                <w:szCs w:val="22"/>
              </w:rPr>
              <w:t>Засухина</w:t>
            </w:r>
            <w:proofErr w:type="spellEnd"/>
            <w:r w:rsidRPr="00395FA3">
              <w:rPr>
                <w:sz w:val="22"/>
                <w:szCs w:val="22"/>
              </w:rPr>
              <w:t xml:space="preserve"> Людмила Геннадьевна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английского языка</w:t>
            </w:r>
          </w:p>
        </w:tc>
        <w:tc>
          <w:tcPr>
            <w:tcW w:w="3174" w:type="dxa"/>
            <w:gridSpan w:val="2"/>
          </w:tcPr>
          <w:p w:rsidR="000E6B06" w:rsidRPr="003A6592" w:rsidRDefault="005B2C9D" w:rsidP="000E6B06">
            <w:pPr>
              <w:rPr>
                <w:szCs w:val="22"/>
              </w:rPr>
            </w:pPr>
            <w:hyperlink r:id="rId126" w:history="1">
              <w:r w:rsidR="000E6B06" w:rsidRPr="00736BE5">
                <w:rPr>
                  <w:rStyle w:val="a3"/>
                  <w:szCs w:val="22"/>
                </w:rPr>
                <w:t>Zasuxina15@bk.ru</w:t>
              </w:r>
            </w:hyperlink>
          </w:p>
          <w:p w:rsidR="000E6B06" w:rsidRPr="003A6592" w:rsidRDefault="000E6B06" w:rsidP="000E6B06">
            <w:pPr>
              <w:rPr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 w:rsidRPr="00395FA3">
              <w:rPr>
                <w:sz w:val="22"/>
                <w:szCs w:val="22"/>
              </w:rPr>
              <w:t>Игнатенко Зоя  Ивановна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биологии</w:t>
            </w:r>
          </w:p>
        </w:tc>
        <w:tc>
          <w:tcPr>
            <w:tcW w:w="3174" w:type="dxa"/>
            <w:gridSpan w:val="2"/>
          </w:tcPr>
          <w:p w:rsidR="000E6B06" w:rsidRPr="003A6592" w:rsidRDefault="005B2C9D" w:rsidP="000E6B06">
            <w:pPr>
              <w:rPr>
                <w:szCs w:val="22"/>
              </w:rPr>
            </w:pPr>
            <w:hyperlink r:id="rId127" w:history="1">
              <w:r w:rsidR="000E6B06" w:rsidRPr="00736BE5">
                <w:rPr>
                  <w:rStyle w:val="a3"/>
                  <w:szCs w:val="22"/>
                </w:rPr>
                <w:t>zoia.ignatenko@yandex.ru</w:t>
              </w:r>
            </w:hyperlink>
          </w:p>
          <w:p w:rsidR="000E6B06" w:rsidRPr="003A6592" w:rsidRDefault="000E6B06" w:rsidP="000E6B06">
            <w:pPr>
              <w:rPr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124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proofErr w:type="spellStart"/>
            <w:r w:rsidRPr="00395FA3">
              <w:rPr>
                <w:sz w:val="22"/>
                <w:szCs w:val="22"/>
              </w:rPr>
              <w:t>Колпакова</w:t>
            </w:r>
            <w:proofErr w:type="spellEnd"/>
            <w:r w:rsidRPr="00395FA3">
              <w:rPr>
                <w:sz w:val="22"/>
                <w:szCs w:val="22"/>
              </w:rPr>
              <w:t xml:space="preserve"> Ксения Владимировна 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географии</w:t>
            </w:r>
          </w:p>
        </w:tc>
        <w:tc>
          <w:tcPr>
            <w:tcW w:w="3174" w:type="dxa"/>
            <w:gridSpan w:val="2"/>
          </w:tcPr>
          <w:p w:rsidR="000E6B06" w:rsidRPr="000C08C6" w:rsidRDefault="005B2C9D" w:rsidP="000E6B06">
            <w:pPr>
              <w:rPr>
                <w:szCs w:val="22"/>
              </w:rPr>
            </w:pPr>
            <w:hyperlink r:id="rId128" w:history="1">
              <w:r w:rsidR="000E6B06" w:rsidRPr="00BA7A1D">
                <w:rPr>
                  <w:rStyle w:val="a3"/>
                  <w:szCs w:val="22"/>
                </w:rPr>
                <w:t>tomilova-ks</w:t>
              </w:r>
              <w:r w:rsidR="000E6B06" w:rsidRPr="00BA7A1D">
                <w:rPr>
                  <w:rStyle w:val="a3"/>
                  <w:szCs w:val="22"/>
                  <w:lang w:val="en-US"/>
                </w:rPr>
                <w:t>e</w:t>
              </w:r>
              <w:r w:rsidR="000E6B06" w:rsidRPr="00BA7A1D">
                <w:rPr>
                  <w:rStyle w:val="a3"/>
                  <w:szCs w:val="22"/>
                </w:rPr>
                <w:t>niya@mail.ru</w:t>
              </w:r>
            </w:hyperlink>
          </w:p>
          <w:p w:rsidR="000E6B06" w:rsidRPr="000C08C6" w:rsidRDefault="000E6B06" w:rsidP="000E6B06">
            <w:pPr>
              <w:rPr>
                <w:szCs w:val="22"/>
                <w:lang w:val="en-US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901" w:type="dxa"/>
            <w:gridSpan w:val="3"/>
          </w:tcPr>
          <w:p w:rsidR="000E6B06" w:rsidRDefault="000E6B06" w:rsidP="000E6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Юлия Сергеевна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русского языка и литературы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rPr>
                <w:szCs w:val="22"/>
              </w:rPr>
            </w:pPr>
            <w:hyperlink r:id="rId129" w:history="1">
              <w:r w:rsidR="000E6B06" w:rsidRPr="002E733E">
                <w:rPr>
                  <w:rStyle w:val="a3"/>
                  <w:szCs w:val="22"/>
                </w:rPr>
                <w:t>crylova.iuliya@yandex.ru</w:t>
              </w:r>
            </w:hyperlink>
          </w:p>
          <w:p w:rsidR="000E6B06" w:rsidRDefault="000E6B06" w:rsidP="000E6B06">
            <w:pPr>
              <w:rPr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Кулакова Валентина Николаевна</w:t>
            </w:r>
          </w:p>
        </w:tc>
        <w:tc>
          <w:tcPr>
            <w:tcW w:w="2628" w:type="dxa"/>
          </w:tcPr>
          <w:p w:rsidR="000E6B06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истории и обществознания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rPr>
                <w:szCs w:val="22"/>
                <w:lang w:val="en-US"/>
              </w:rPr>
            </w:pPr>
            <w:hyperlink r:id="rId130" w:history="1">
              <w:r w:rsidR="000E6B06" w:rsidRPr="005305EF">
                <w:rPr>
                  <w:rStyle w:val="a3"/>
                  <w:szCs w:val="22"/>
                  <w:lang w:val="en-US"/>
                </w:rPr>
                <w:t>Valentinafom4enko1986@mail.ru</w:t>
              </w:r>
            </w:hyperlink>
          </w:p>
          <w:p w:rsidR="000E6B06" w:rsidRPr="003A6592" w:rsidRDefault="000E6B06" w:rsidP="000E6B06">
            <w:pPr>
              <w:rPr>
                <w:szCs w:val="22"/>
                <w:lang w:val="en-US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901" w:type="dxa"/>
            <w:gridSpan w:val="3"/>
          </w:tcPr>
          <w:p w:rsidR="000E6B06" w:rsidRDefault="000E6B06" w:rsidP="000E6B06">
            <w:pPr>
              <w:rPr>
                <w:sz w:val="22"/>
                <w:szCs w:val="22"/>
              </w:rPr>
            </w:pPr>
            <w:r w:rsidRPr="00A774F4">
              <w:rPr>
                <w:sz w:val="22"/>
                <w:szCs w:val="22"/>
              </w:rPr>
              <w:t>Кузнецова Елена Алексеевна</w:t>
            </w:r>
          </w:p>
        </w:tc>
        <w:tc>
          <w:tcPr>
            <w:tcW w:w="2628" w:type="dxa"/>
          </w:tcPr>
          <w:p w:rsidR="000E6B06" w:rsidRPr="001B174B" w:rsidRDefault="000E6B06" w:rsidP="000E6B06">
            <w:pPr>
              <w:tabs>
                <w:tab w:val="left" w:pos="1092"/>
              </w:tabs>
              <w:jc w:val="center"/>
              <w:rPr>
                <w:lang w:val="en-US"/>
              </w:rPr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английского языка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rPr>
                <w:szCs w:val="22"/>
              </w:rPr>
            </w:pPr>
            <w:hyperlink r:id="rId131" w:history="1">
              <w:r w:rsidR="000E6B06" w:rsidRPr="00BA7A1D">
                <w:rPr>
                  <w:rStyle w:val="a3"/>
                  <w:szCs w:val="22"/>
                  <w:lang w:val="en-US"/>
                </w:rPr>
                <w:t>helen6a@mail.ru</w:t>
              </w:r>
            </w:hyperlink>
          </w:p>
          <w:p w:rsidR="000E6B06" w:rsidRPr="00A774F4" w:rsidRDefault="000E6B06" w:rsidP="000E6B06">
            <w:pPr>
              <w:rPr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 w:rsidRPr="00395FA3">
              <w:rPr>
                <w:sz w:val="22"/>
                <w:szCs w:val="22"/>
              </w:rPr>
              <w:t>Лазарь Нина Николаевна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биологии</w:t>
            </w:r>
          </w:p>
        </w:tc>
        <w:tc>
          <w:tcPr>
            <w:tcW w:w="3174" w:type="dxa"/>
            <w:gridSpan w:val="2"/>
          </w:tcPr>
          <w:p w:rsidR="000E6B06" w:rsidRPr="003A6592" w:rsidRDefault="005B2C9D" w:rsidP="000E6B06">
            <w:pPr>
              <w:rPr>
                <w:szCs w:val="22"/>
                <w:lang w:val="en-US"/>
              </w:rPr>
            </w:pPr>
            <w:hyperlink r:id="rId132" w:history="1">
              <w:r w:rsidR="000E6B06" w:rsidRPr="00736BE5">
                <w:rPr>
                  <w:rStyle w:val="a3"/>
                  <w:szCs w:val="22"/>
                </w:rPr>
                <w:t>Kfpfhm65@mail.ru</w:t>
              </w:r>
            </w:hyperlink>
          </w:p>
          <w:p w:rsidR="000E6B06" w:rsidRPr="003A6592" w:rsidRDefault="000E6B06" w:rsidP="000E6B06">
            <w:pPr>
              <w:rPr>
                <w:szCs w:val="22"/>
                <w:lang w:val="en-US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proofErr w:type="spellStart"/>
            <w:r w:rsidRPr="00395FA3">
              <w:rPr>
                <w:sz w:val="22"/>
                <w:szCs w:val="22"/>
              </w:rPr>
              <w:t>Монгуш</w:t>
            </w:r>
            <w:proofErr w:type="spellEnd"/>
            <w:r w:rsidRPr="00395FA3">
              <w:rPr>
                <w:sz w:val="22"/>
                <w:szCs w:val="22"/>
              </w:rPr>
              <w:t xml:space="preserve"> </w:t>
            </w:r>
            <w:proofErr w:type="spellStart"/>
            <w:r w:rsidRPr="00395FA3">
              <w:rPr>
                <w:sz w:val="22"/>
                <w:szCs w:val="22"/>
              </w:rPr>
              <w:t>Чейнеш</w:t>
            </w:r>
            <w:proofErr w:type="spellEnd"/>
            <w:r w:rsidRPr="00395FA3">
              <w:rPr>
                <w:sz w:val="22"/>
                <w:szCs w:val="22"/>
              </w:rPr>
              <w:t xml:space="preserve"> </w:t>
            </w:r>
            <w:proofErr w:type="spellStart"/>
            <w:r w:rsidRPr="00395FA3">
              <w:rPr>
                <w:sz w:val="22"/>
                <w:szCs w:val="22"/>
              </w:rPr>
              <w:t>Койлаевна</w:t>
            </w:r>
            <w:proofErr w:type="spellEnd"/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 русского языка и литературы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rPr>
                <w:szCs w:val="22"/>
                <w:lang w:val="en-US"/>
              </w:rPr>
            </w:pPr>
            <w:hyperlink r:id="rId133" w:history="1">
              <w:r w:rsidR="000E6B06" w:rsidRPr="00C17DCA">
                <w:rPr>
                  <w:rStyle w:val="a3"/>
                  <w:szCs w:val="22"/>
                  <w:lang w:val="en-US"/>
                </w:rPr>
                <w:t>m_cheynesh@mail.ru</w:t>
              </w:r>
            </w:hyperlink>
          </w:p>
          <w:p w:rsidR="000E6B06" w:rsidRDefault="000E6B06" w:rsidP="000E6B06">
            <w:pPr>
              <w:rPr>
                <w:szCs w:val="22"/>
                <w:lang w:val="en-US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 w:rsidRPr="00395FA3">
              <w:rPr>
                <w:sz w:val="22"/>
                <w:szCs w:val="22"/>
              </w:rPr>
              <w:t>Нестерова Галина Витальевна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английского языка</w:t>
            </w:r>
          </w:p>
        </w:tc>
        <w:tc>
          <w:tcPr>
            <w:tcW w:w="3174" w:type="dxa"/>
            <w:gridSpan w:val="2"/>
          </w:tcPr>
          <w:p w:rsidR="000E6B06" w:rsidRPr="003A6592" w:rsidRDefault="005B2C9D" w:rsidP="000E6B06">
            <w:pPr>
              <w:rPr>
                <w:szCs w:val="22"/>
                <w:lang w:val="en-US"/>
              </w:rPr>
            </w:pPr>
            <w:hyperlink r:id="rId134" w:history="1">
              <w:r w:rsidR="000E6B06" w:rsidRPr="00C17DCA">
                <w:rPr>
                  <w:rStyle w:val="a3"/>
                  <w:szCs w:val="22"/>
                </w:rPr>
                <w:t>galinavita@inbox.ru</w:t>
              </w:r>
            </w:hyperlink>
          </w:p>
          <w:p w:rsidR="000E6B06" w:rsidRPr="003A6592" w:rsidRDefault="000E6B06" w:rsidP="000E6B06">
            <w:pPr>
              <w:rPr>
                <w:szCs w:val="22"/>
                <w:lang w:val="en-US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 w:rsidRPr="00395FA3">
              <w:rPr>
                <w:sz w:val="22"/>
                <w:szCs w:val="22"/>
              </w:rPr>
              <w:t>Николаева Валентина Николаевна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математики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rPr>
                <w:szCs w:val="22"/>
                <w:lang w:val="en-US"/>
              </w:rPr>
            </w:pPr>
            <w:hyperlink r:id="rId135" w:history="1">
              <w:r w:rsidR="000E6B06" w:rsidRPr="00A774F4">
                <w:rPr>
                  <w:rStyle w:val="a3"/>
                  <w:szCs w:val="22"/>
                  <w:lang w:val="en-US"/>
                </w:rPr>
                <w:t>nikolaeva.valentina.2902@yandex.ru</w:t>
              </w:r>
            </w:hyperlink>
          </w:p>
          <w:p w:rsidR="000E6B06" w:rsidRDefault="000E6B06" w:rsidP="000E6B06">
            <w:pPr>
              <w:rPr>
                <w:szCs w:val="22"/>
                <w:lang w:val="en-US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 w:rsidRPr="00395FA3">
              <w:rPr>
                <w:sz w:val="22"/>
                <w:szCs w:val="22"/>
              </w:rPr>
              <w:t>Николаева Елена Константиновна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физической культуры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rPr>
                <w:szCs w:val="22"/>
              </w:rPr>
            </w:pPr>
            <w:hyperlink r:id="rId136" w:history="1">
              <w:r w:rsidR="000E6B06" w:rsidRPr="00481B35">
                <w:rPr>
                  <w:rStyle w:val="a3"/>
                  <w:szCs w:val="22"/>
                  <w:lang w:val="en-US"/>
                </w:rPr>
                <w:t>lenanik2014.nikolaewa@yandex.ru</w:t>
              </w:r>
            </w:hyperlink>
          </w:p>
          <w:p w:rsidR="000E6B06" w:rsidRPr="004869B8" w:rsidRDefault="000E6B06" w:rsidP="000E6B06">
            <w:pPr>
              <w:rPr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proofErr w:type="spellStart"/>
            <w:r w:rsidRPr="00395FA3">
              <w:rPr>
                <w:sz w:val="22"/>
                <w:szCs w:val="22"/>
              </w:rPr>
              <w:t>Петрочук</w:t>
            </w:r>
            <w:proofErr w:type="spellEnd"/>
            <w:r w:rsidRPr="00395FA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 истории и обществознания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tabs>
                <w:tab w:val="left" w:pos="1092"/>
              </w:tabs>
              <w:rPr>
                <w:sz w:val="22"/>
                <w:szCs w:val="22"/>
              </w:rPr>
            </w:pPr>
            <w:hyperlink r:id="rId137" w:history="1">
              <w:r w:rsidR="000E6B06" w:rsidRPr="00BA7A1D">
                <w:rPr>
                  <w:rStyle w:val="a3"/>
                  <w:sz w:val="22"/>
                  <w:szCs w:val="22"/>
                </w:rPr>
                <w:t>petrochuk.lena@yandex.ru</w:t>
              </w:r>
            </w:hyperlink>
          </w:p>
          <w:p w:rsidR="000E6B06" w:rsidRPr="00395FA3" w:rsidRDefault="000E6B06" w:rsidP="000E6B06">
            <w:pPr>
              <w:tabs>
                <w:tab w:val="left" w:pos="1092"/>
              </w:tabs>
              <w:rPr>
                <w:sz w:val="22"/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proofErr w:type="spellStart"/>
            <w:r w:rsidRPr="00395FA3">
              <w:rPr>
                <w:sz w:val="22"/>
                <w:szCs w:val="22"/>
              </w:rPr>
              <w:t>Семенюра</w:t>
            </w:r>
            <w:proofErr w:type="spellEnd"/>
            <w:r w:rsidRPr="00395FA3">
              <w:rPr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 физической культуры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tabs>
                <w:tab w:val="left" w:pos="1092"/>
              </w:tabs>
              <w:rPr>
                <w:sz w:val="22"/>
                <w:szCs w:val="22"/>
                <w:lang w:val="en-US"/>
              </w:rPr>
            </w:pPr>
            <w:hyperlink r:id="rId138" w:history="1">
              <w:r w:rsidR="000E6B06" w:rsidRPr="00BA7A1D">
                <w:rPr>
                  <w:rStyle w:val="a3"/>
                  <w:sz w:val="22"/>
                  <w:szCs w:val="22"/>
                </w:rPr>
                <w:t>lelyaslonik@rambler.ru</w:t>
              </w:r>
            </w:hyperlink>
          </w:p>
          <w:p w:rsidR="000E6B06" w:rsidRPr="001B174B" w:rsidRDefault="000E6B06" w:rsidP="000E6B06">
            <w:pPr>
              <w:tabs>
                <w:tab w:val="left" w:pos="1092"/>
              </w:tabs>
              <w:rPr>
                <w:sz w:val="22"/>
                <w:szCs w:val="22"/>
                <w:lang w:val="en-US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proofErr w:type="spellStart"/>
            <w:r w:rsidRPr="00395FA3">
              <w:rPr>
                <w:sz w:val="22"/>
                <w:szCs w:val="22"/>
              </w:rPr>
              <w:t>Склянова</w:t>
            </w:r>
            <w:proofErr w:type="spellEnd"/>
            <w:r w:rsidRPr="00395FA3">
              <w:rPr>
                <w:sz w:val="22"/>
                <w:szCs w:val="22"/>
              </w:rPr>
              <w:t xml:space="preserve"> Ирина Иосифовна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математики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rPr>
                <w:szCs w:val="22"/>
                <w:lang w:val="en-US"/>
              </w:rPr>
            </w:pPr>
            <w:hyperlink r:id="rId139" w:history="1">
              <w:r w:rsidR="000E6B06" w:rsidRPr="00047D04">
                <w:rPr>
                  <w:rStyle w:val="a3"/>
                  <w:szCs w:val="22"/>
                  <w:lang w:val="en-US"/>
                </w:rPr>
                <w:t>sklyanova</w:t>
              </w:r>
              <w:r w:rsidR="000E6B06" w:rsidRPr="00047D04">
                <w:rPr>
                  <w:rStyle w:val="a3"/>
                  <w:szCs w:val="22"/>
                </w:rPr>
                <w:t>.</w:t>
              </w:r>
              <w:r w:rsidR="000E6B06" w:rsidRPr="00047D04">
                <w:rPr>
                  <w:rStyle w:val="a3"/>
                  <w:szCs w:val="22"/>
                  <w:lang w:val="en-US"/>
                </w:rPr>
                <w:t>irina</w:t>
              </w:r>
              <w:r w:rsidR="000E6B06" w:rsidRPr="00047D04">
                <w:rPr>
                  <w:rStyle w:val="a3"/>
                  <w:szCs w:val="22"/>
                </w:rPr>
                <w:t>@</w:t>
              </w:r>
              <w:r w:rsidR="000E6B06" w:rsidRPr="00047D04">
                <w:rPr>
                  <w:rStyle w:val="a3"/>
                  <w:szCs w:val="22"/>
                  <w:lang w:val="en-US"/>
                </w:rPr>
                <w:t>mail</w:t>
              </w:r>
              <w:r w:rsidR="000E6B06" w:rsidRPr="00047D04">
                <w:rPr>
                  <w:rStyle w:val="a3"/>
                  <w:szCs w:val="22"/>
                </w:rPr>
                <w:t>.</w:t>
              </w:r>
              <w:proofErr w:type="spellStart"/>
              <w:r w:rsidR="000E6B06" w:rsidRPr="00047D04">
                <w:rPr>
                  <w:rStyle w:val="a3"/>
                  <w:szCs w:val="22"/>
                  <w:lang w:val="en-US"/>
                </w:rPr>
                <w:t>ru</w:t>
              </w:r>
              <w:proofErr w:type="spellEnd"/>
            </w:hyperlink>
            <w:r w:rsidR="000E6B06" w:rsidRPr="00736BE5">
              <w:rPr>
                <w:szCs w:val="22"/>
              </w:rPr>
              <w:t xml:space="preserve"> </w:t>
            </w:r>
          </w:p>
          <w:p w:rsidR="000E6B06" w:rsidRPr="001B174B" w:rsidRDefault="000E6B06" w:rsidP="000E6B06">
            <w:pPr>
              <w:rPr>
                <w:szCs w:val="22"/>
                <w:lang w:val="en-US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proofErr w:type="spellStart"/>
            <w:r w:rsidRPr="00395FA3">
              <w:rPr>
                <w:sz w:val="22"/>
                <w:szCs w:val="22"/>
              </w:rPr>
              <w:t>Сторублёва</w:t>
            </w:r>
            <w:proofErr w:type="spellEnd"/>
            <w:r w:rsidRPr="00395FA3"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русского языка и литературы</w:t>
            </w:r>
          </w:p>
        </w:tc>
        <w:tc>
          <w:tcPr>
            <w:tcW w:w="3174" w:type="dxa"/>
            <w:gridSpan w:val="2"/>
          </w:tcPr>
          <w:p w:rsidR="000E6B06" w:rsidRPr="00736BE5" w:rsidRDefault="005B2C9D" w:rsidP="000E6B06">
            <w:pPr>
              <w:rPr>
                <w:szCs w:val="22"/>
              </w:rPr>
            </w:pPr>
            <w:hyperlink r:id="rId140" w:history="1">
              <w:r w:rsidR="000E6B06" w:rsidRPr="00743444">
                <w:rPr>
                  <w:rStyle w:val="a3"/>
                  <w:szCs w:val="22"/>
                </w:rPr>
                <w:t>Ludmila_55564@mail.ru</w:t>
              </w:r>
            </w:hyperlink>
          </w:p>
          <w:p w:rsidR="000E6B06" w:rsidRPr="00736BE5" w:rsidRDefault="000E6B06" w:rsidP="000E6B06">
            <w:pPr>
              <w:rPr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proofErr w:type="spellStart"/>
            <w:r w:rsidRPr="00395FA3">
              <w:rPr>
                <w:sz w:val="22"/>
                <w:szCs w:val="22"/>
              </w:rPr>
              <w:t>Тютрина</w:t>
            </w:r>
            <w:proofErr w:type="spellEnd"/>
            <w:r w:rsidRPr="00395FA3">
              <w:rPr>
                <w:sz w:val="22"/>
                <w:szCs w:val="22"/>
              </w:rPr>
              <w:t xml:space="preserve"> Александра Ивановна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технологии</w:t>
            </w:r>
          </w:p>
        </w:tc>
        <w:tc>
          <w:tcPr>
            <w:tcW w:w="3174" w:type="dxa"/>
            <w:gridSpan w:val="2"/>
          </w:tcPr>
          <w:p w:rsidR="000E6B06" w:rsidRPr="003A6592" w:rsidRDefault="005B2C9D" w:rsidP="000E6B06">
            <w:pPr>
              <w:rPr>
                <w:szCs w:val="22"/>
                <w:lang w:val="en-US"/>
              </w:rPr>
            </w:pPr>
            <w:hyperlink r:id="rId141" w:history="1">
              <w:r w:rsidR="000E6B06">
                <w:rPr>
                  <w:rStyle w:val="a3"/>
                  <w:szCs w:val="22"/>
                  <w:lang w:val="en-US"/>
                </w:rPr>
                <w:t>t</w:t>
              </w:r>
              <w:r w:rsidR="000E6B06" w:rsidRPr="00736BE5">
                <w:rPr>
                  <w:rStyle w:val="a3"/>
                  <w:szCs w:val="22"/>
                  <w:lang w:val="en-US"/>
                </w:rPr>
                <w:t>yutrina50@mail.ru</w:t>
              </w:r>
            </w:hyperlink>
          </w:p>
          <w:p w:rsidR="000E6B06" w:rsidRPr="003A6592" w:rsidRDefault="000E6B06" w:rsidP="000E6B06">
            <w:pPr>
              <w:rPr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proofErr w:type="spellStart"/>
            <w:r w:rsidRPr="00395FA3">
              <w:rPr>
                <w:sz w:val="22"/>
                <w:szCs w:val="22"/>
              </w:rPr>
              <w:t>Фаттаева</w:t>
            </w:r>
            <w:proofErr w:type="spellEnd"/>
            <w:r w:rsidRPr="00395FA3">
              <w:rPr>
                <w:sz w:val="22"/>
                <w:szCs w:val="22"/>
              </w:rPr>
              <w:t xml:space="preserve"> Надежда Сергеевна 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английского языка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rPr>
                <w:szCs w:val="22"/>
                <w:lang w:val="en-US"/>
              </w:rPr>
            </w:pPr>
            <w:hyperlink r:id="rId142" w:history="1">
              <w:r w:rsidR="000E6B06" w:rsidRPr="00616DFF">
                <w:rPr>
                  <w:rStyle w:val="a3"/>
                  <w:szCs w:val="22"/>
                  <w:lang w:val="en-US"/>
                </w:rPr>
                <w:t>fattaeva78@inbox.ru</w:t>
              </w:r>
            </w:hyperlink>
          </w:p>
          <w:p w:rsidR="000E6B06" w:rsidRPr="00AA7DCD" w:rsidRDefault="000E6B06" w:rsidP="000E6B06">
            <w:pPr>
              <w:rPr>
                <w:szCs w:val="22"/>
                <w:lang w:val="en-US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 w:rsidRPr="00395FA3">
              <w:rPr>
                <w:sz w:val="22"/>
                <w:szCs w:val="22"/>
              </w:rPr>
              <w:t>Федотова Екатерина Анатольевна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физики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tabs>
                <w:tab w:val="left" w:pos="1092"/>
              </w:tabs>
              <w:rPr>
                <w:sz w:val="22"/>
                <w:szCs w:val="22"/>
              </w:rPr>
            </w:pPr>
            <w:hyperlink r:id="rId143" w:history="1">
              <w:r w:rsidR="000E6B06" w:rsidRPr="00BA7A1D">
                <w:rPr>
                  <w:rStyle w:val="a3"/>
                  <w:sz w:val="22"/>
                  <w:szCs w:val="22"/>
                </w:rPr>
                <w:t>Fedotova1959@yandex.ru</w:t>
              </w:r>
            </w:hyperlink>
          </w:p>
          <w:p w:rsidR="000E6B06" w:rsidRPr="00395FA3" w:rsidRDefault="000E6B06" w:rsidP="000E6B06">
            <w:pPr>
              <w:tabs>
                <w:tab w:val="left" w:pos="1092"/>
              </w:tabs>
              <w:rPr>
                <w:sz w:val="22"/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 w:rsidRPr="00A774F4">
              <w:rPr>
                <w:sz w:val="22"/>
                <w:szCs w:val="22"/>
              </w:rPr>
              <w:t>Фрунза Марина Викторовна</w:t>
            </w:r>
          </w:p>
        </w:tc>
        <w:tc>
          <w:tcPr>
            <w:tcW w:w="2628" w:type="dxa"/>
          </w:tcPr>
          <w:p w:rsidR="000E6B06" w:rsidRPr="001B174B" w:rsidRDefault="000E6B06" w:rsidP="000E6B06">
            <w:pPr>
              <w:tabs>
                <w:tab w:val="left" w:pos="1092"/>
              </w:tabs>
              <w:jc w:val="center"/>
              <w:rPr>
                <w:lang w:val="en-US"/>
              </w:rPr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математики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rPr>
                <w:szCs w:val="22"/>
              </w:rPr>
            </w:pPr>
            <w:hyperlink r:id="rId144" w:history="1">
              <w:r w:rsidR="000E6B06" w:rsidRPr="00AB0DE6">
                <w:rPr>
                  <w:rStyle w:val="a3"/>
                  <w:szCs w:val="22"/>
                </w:rPr>
                <w:t>marfrunza@rambler.ru</w:t>
              </w:r>
            </w:hyperlink>
          </w:p>
          <w:p w:rsidR="000E6B06" w:rsidRPr="003A6592" w:rsidRDefault="000E6B06" w:rsidP="000E6B06">
            <w:pPr>
              <w:rPr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 w:rsidRPr="00395FA3">
              <w:rPr>
                <w:sz w:val="22"/>
                <w:szCs w:val="22"/>
              </w:rPr>
              <w:t>Шевелева Галина Леонидовна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английского языка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rPr>
                <w:szCs w:val="22"/>
                <w:lang w:val="en-US"/>
              </w:rPr>
            </w:pPr>
            <w:hyperlink r:id="rId145" w:history="1">
              <w:r w:rsidR="000E6B06" w:rsidRPr="00C94FD0">
                <w:rPr>
                  <w:rStyle w:val="a3"/>
                  <w:szCs w:val="22"/>
                  <w:lang w:val="en-US"/>
                </w:rPr>
                <w:t>galina.sheveleva.87@mail.ru</w:t>
              </w:r>
            </w:hyperlink>
          </w:p>
          <w:p w:rsidR="000E6B06" w:rsidRDefault="000E6B06" w:rsidP="000E6B06">
            <w:pPr>
              <w:rPr>
                <w:szCs w:val="22"/>
                <w:lang w:val="en-US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 w:rsidRPr="00395FA3">
              <w:rPr>
                <w:sz w:val="22"/>
                <w:szCs w:val="22"/>
              </w:rPr>
              <w:t>Шульгина Ирина Ильинична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русского языка и литературы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rPr>
                <w:szCs w:val="22"/>
              </w:rPr>
            </w:pPr>
            <w:hyperlink r:id="rId146" w:history="1">
              <w:r w:rsidR="000E6B06" w:rsidRPr="00676909">
                <w:rPr>
                  <w:rStyle w:val="a3"/>
                  <w:szCs w:val="22"/>
                </w:rPr>
                <w:t>irinashulgina6@gmail.com</w:t>
              </w:r>
            </w:hyperlink>
          </w:p>
          <w:p w:rsidR="000E6B06" w:rsidRPr="003A6592" w:rsidRDefault="000E6B06" w:rsidP="000E6B06">
            <w:pPr>
              <w:rPr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143</w:t>
            </w:r>
          </w:p>
        </w:tc>
        <w:tc>
          <w:tcPr>
            <w:tcW w:w="1901" w:type="dxa"/>
            <w:gridSpan w:val="3"/>
          </w:tcPr>
          <w:p w:rsidR="000E6B06" w:rsidRPr="00395FA3" w:rsidRDefault="000E6B06" w:rsidP="000E6B06">
            <w:pPr>
              <w:rPr>
                <w:sz w:val="22"/>
                <w:szCs w:val="22"/>
              </w:rPr>
            </w:pPr>
            <w:r w:rsidRPr="00395FA3">
              <w:rPr>
                <w:sz w:val="22"/>
                <w:szCs w:val="22"/>
              </w:rPr>
              <w:t>Щепин Андрей Вениаминович</w:t>
            </w:r>
          </w:p>
        </w:tc>
        <w:tc>
          <w:tcPr>
            <w:tcW w:w="2628" w:type="dxa"/>
          </w:tcPr>
          <w:p w:rsidR="000E6B06" w:rsidRPr="00B267BB" w:rsidRDefault="000E6B06" w:rsidP="000E6B06">
            <w:pPr>
              <w:tabs>
                <w:tab w:val="left" w:pos="1092"/>
              </w:tabs>
              <w:jc w:val="center"/>
            </w:pPr>
            <w:r w:rsidRPr="00786106">
              <w:t>МБОУ «Белореченская СОШ»</w:t>
            </w:r>
          </w:p>
        </w:tc>
        <w:tc>
          <w:tcPr>
            <w:tcW w:w="1952" w:type="dxa"/>
            <w:gridSpan w:val="2"/>
          </w:tcPr>
          <w:p w:rsidR="000E6B06" w:rsidRPr="00786106" w:rsidRDefault="000E6B06" w:rsidP="000E6B06">
            <w:r w:rsidRPr="00786106">
              <w:t>Учитель</w:t>
            </w:r>
            <w:r>
              <w:t xml:space="preserve"> русского языка и литературы</w:t>
            </w:r>
          </w:p>
        </w:tc>
        <w:tc>
          <w:tcPr>
            <w:tcW w:w="3174" w:type="dxa"/>
            <w:gridSpan w:val="2"/>
          </w:tcPr>
          <w:p w:rsidR="000E6B06" w:rsidRDefault="005B2C9D" w:rsidP="000E6B06">
            <w:pPr>
              <w:rPr>
                <w:szCs w:val="22"/>
              </w:rPr>
            </w:pPr>
            <w:hyperlink r:id="rId147" w:history="1">
              <w:r w:rsidR="000E6B06" w:rsidRPr="00585440">
                <w:rPr>
                  <w:rStyle w:val="a3"/>
                  <w:szCs w:val="22"/>
                </w:rPr>
                <w:t>shepin.andrey@mail.ru</w:t>
              </w:r>
            </w:hyperlink>
          </w:p>
          <w:p w:rsidR="000E6B06" w:rsidRPr="003A6592" w:rsidRDefault="000E6B06" w:rsidP="000E6B06">
            <w:pPr>
              <w:rPr>
                <w:szCs w:val="22"/>
              </w:rPr>
            </w:pPr>
          </w:p>
        </w:tc>
      </w:tr>
      <w:tr w:rsidR="000E6B06" w:rsidRPr="00786144" w:rsidTr="000E6B06">
        <w:trPr>
          <w:trHeight w:val="353"/>
        </w:trPr>
        <w:tc>
          <w:tcPr>
            <w:tcW w:w="546" w:type="dxa"/>
          </w:tcPr>
          <w:p w:rsidR="000E6B06" w:rsidRDefault="000E6B06" w:rsidP="00B66D72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B66D7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1" w:type="dxa"/>
            <w:gridSpan w:val="3"/>
          </w:tcPr>
          <w:p w:rsidR="000E6B06" w:rsidRPr="00786144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Кондратова Людмила Григорьевна</w:t>
            </w:r>
          </w:p>
        </w:tc>
        <w:tc>
          <w:tcPr>
            <w:tcW w:w="2628" w:type="dxa"/>
          </w:tcPr>
          <w:p w:rsidR="000E6B06" w:rsidRDefault="000E6B06" w:rsidP="000E6B0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 МБУ «Центр развития образования Усольского района»</w:t>
            </w:r>
          </w:p>
        </w:tc>
        <w:tc>
          <w:tcPr>
            <w:tcW w:w="1952" w:type="dxa"/>
            <w:gridSpan w:val="2"/>
          </w:tcPr>
          <w:p w:rsidR="000E6B06" w:rsidRPr="00786144" w:rsidRDefault="000E6B06" w:rsidP="000E6B06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директор</w:t>
            </w:r>
          </w:p>
        </w:tc>
        <w:tc>
          <w:tcPr>
            <w:tcW w:w="3174" w:type="dxa"/>
            <w:gridSpan w:val="2"/>
          </w:tcPr>
          <w:p w:rsidR="000E6B06" w:rsidRPr="009A4752" w:rsidRDefault="005B2C9D" w:rsidP="000E6B06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hyperlink r:id="rId148" w:history="1">
              <w:r w:rsidR="000E6B06" w:rsidRPr="00B80640">
                <w:rPr>
                  <w:rStyle w:val="a3"/>
                  <w:sz w:val="22"/>
                  <w:szCs w:val="22"/>
                  <w:lang w:val="en-US"/>
                </w:rPr>
                <w:t>klg@uoura.ru</w:t>
              </w:r>
            </w:hyperlink>
            <w:r w:rsidR="000E6B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3E2BA9" w:rsidRPr="006B721D" w:rsidRDefault="003E2BA9" w:rsidP="006B721D">
      <w:pPr>
        <w:jc w:val="left"/>
        <w:rPr>
          <w:sz w:val="22"/>
          <w:szCs w:val="22"/>
          <w:lang w:eastAsia="ru-RU"/>
        </w:rPr>
      </w:pPr>
    </w:p>
    <w:p w:rsidR="003E2BA9" w:rsidRPr="006B721D" w:rsidRDefault="003E2BA9" w:rsidP="006B721D">
      <w:pPr>
        <w:jc w:val="left"/>
        <w:rPr>
          <w:sz w:val="22"/>
          <w:szCs w:val="22"/>
          <w:lang w:eastAsia="ru-RU"/>
        </w:rPr>
      </w:pPr>
    </w:p>
    <w:p w:rsidR="003E2BA9" w:rsidRPr="006B721D" w:rsidRDefault="005B2C9D" w:rsidP="006B721D">
      <w:pPr>
        <w:jc w:val="left"/>
        <w:rPr>
          <w:b/>
          <w:sz w:val="22"/>
          <w:szCs w:val="22"/>
          <w:lang w:eastAsia="ru-RU"/>
        </w:rPr>
      </w:pPr>
      <w:r w:rsidRPr="006B721D">
        <w:rPr>
          <w:b/>
          <w:sz w:val="22"/>
          <w:szCs w:val="22"/>
          <w:lang w:eastAsia="ru-RU"/>
        </w:rPr>
        <w:t xml:space="preserve">данные специалиста, ответственного за </w:t>
      </w:r>
      <w:r>
        <w:rPr>
          <w:b/>
          <w:sz w:val="22"/>
          <w:szCs w:val="22"/>
          <w:lang w:eastAsia="ru-RU"/>
        </w:rPr>
        <w:t>сопровождения обучения на уровне муниципалитета</w:t>
      </w:r>
      <w:r w:rsidRPr="006B721D">
        <w:rPr>
          <w:b/>
          <w:sz w:val="22"/>
          <w:szCs w:val="22"/>
          <w:lang w:eastAsia="ru-RU"/>
        </w:rPr>
        <w:t>:</w:t>
      </w:r>
    </w:p>
    <w:p w:rsidR="003E2BA9" w:rsidRPr="006B721D" w:rsidRDefault="003E2BA9" w:rsidP="006B721D">
      <w:pPr>
        <w:jc w:val="left"/>
        <w:rPr>
          <w:sz w:val="22"/>
          <w:szCs w:val="22"/>
          <w:lang w:eastAsia="ru-RU"/>
        </w:rPr>
      </w:pPr>
      <w:r w:rsidRPr="006B721D">
        <w:rPr>
          <w:sz w:val="22"/>
          <w:szCs w:val="22"/>
          <w:lang w:eastAsia="ru-RU"/>
        </w:rPr>
        <w:t>Ф.И.О.:</w:t>
      </w:r>
      <w:r>
        <w:rPr>
          <w:sz w:val="22"/>
          <w:szCs w:val="22"/>
          <w:lang w:eastAsia="ru-RU"/>
        </w:rPr>
        <w:t xml:space="preserve">  </w:t>
      </w:r>
      <w:r w:rsidR="008C783A">
        <w:rPr>
          <w:sz w:val="22"/>
          <w:szCs w:val="22"/>
          <w:lang w:eastAsia="ru-RU"/>
        </w:rPr>
        <w:t>Кондратова Людмила Григорьевна</w:t>
      </w:r>
    </w:p>
    <w:p w:rsidR="003E2BA9" w:rsidRPr="008F5B8E" w:rsidRDefault="003E2BA9" w:rsidP="006B721D">
      <w:pPr>
        <w:jc w:val="left"/>
        <w:rPr>
          <w:sz w:val="22"/>
          <w:szCs w:val="22"/>
          <w:lang w:eastAsia="ru-RU"/>
        </w:rPr>
      </w:pPr>
      <w:r w:rsidRPr="006B721D">
        <w:rPr>
          <w:sz w:val="22"/>
          <w:szCs w:val="22"/>
          <w:lang w:eastAsia="ru-RU"/>
        </w:rPr>
        <w:t xml:space="preserve">Адрес </w:t>
      </w:r>
      <w:proofErr w:type="spellStart"/>
      <w:r w:rsidRPr="006B721D">
        <w:rPr>
          <w:sz w:val="22"/>
          <w:szCs w:val="22"/>
          <w:lang w:eastAsia="ru-RU"/>
        </w:rPr>
        <w:t>эл.почты</w:t>
      </w:r>
      <w:proofErr w:type="spellEnd"/>
      <w:r w:rsidRPr="006B721D">
        <w:rPr>
          <w:sz w:val="22"/>
          <w:szCs w:val="22"/>
          <w:lang w:eastAsia="ru-RU"/>
        </w:rPr>
        <w:t>:</w:t>
      </w:r>
      <w:r w:rsidRPr="00022AAB">
        <w:t xml:space="preserve"> </w:t>
      </w:r>
      <w:hyperlink r:id="rId149" w:history="1">
        <w:r w:rsidR="008F5B8E" w:rsidRPr="00B80640">
          <w:rPr>
            <w:rStyle w:val="a3"/>
            <w:sz w:val="22"/>
            <w:szCs w:val="22"/>
            <w:lang w:val="en-US" w:eastAsia="ru-RU"/>
          </w:rPr>
          <w:t>klg</w:t>
        </w:r>
        <w:r w:rsidR="008F5B8E" w:rsidRPr="008F5B8E">
          <w:rPr>
            <w:rStyle w:val="a3"/>
            <w:sz w:val="22"/>
            <w:szCs w:val="22"/>
            <w:lang w:eastAsia="ru-RU"/>
          </w:rPr>
          <w:t>@</w:t>
        </w:r>
        <w:r w:rsidR="008F5B8E" w:rsidRPr="00B80640">
          <w:rPr>
            <w:rStyle w:val="a3"/>
            <w:sz w:val="22"/>
            <w:szCs w:val="22"/>
            <w:lang w:val="en-US" w:eastAsia="ru-RU"/>
          </w:rPr>
          <w:t>uoura</w:t>
        </w:r>
        <w:r w:rsidR="008F5B8E" w:rsidRPr="008F5B8E">
          <w:rPr>
            <w:rStyle w:val="a3"/>
            <w:sz w:val="22"/>
            <w:szCs w:val="22"/>
            <w:lang w:eastAsia="ru-RU"/>
          </w:rPr>
          <w:t>.</w:t>
        </w:r>
        <w:proofErr w:type="spellStart"/>
        <w:r w:rsidR="008F5B8E" w:rsidRPr="00B80640">
          <w:rPr>
            <w:rStyle w:val="a3"/>
            <w:sz w:val="22"/>
            <w:szCs w:val="22"/>
            <w:lang w:val="en-US" w:eastAsia="ru-RU"/>
          </w:rPr>
          <w:t>ru</w:t>
        </w:r>
        <w:proofErr w:type="spellEnd"/>
      </w:hyperlink>
      <w:r w:rsidR="008F5B8E" w:rsidRPr="008F5B8E">
        <w:rPr>
          <w:sz w:val="22"/>
          <w:szCs w:val="22"/>
          <w:lang w:eastAsia="ru-RU"/>
        </w:rPr>
        <w:t xml:space="preserve"> </w:t>
      </w:r>
    </w:p>
    <w:p w:rsidR="003E2BA9" w:rsidRPr="008F5B8E" w:rsidRDefault="003E2BA9" w:rsidP="006B721D">
      <w:pPr>
        <w:jc w:val="left"/>
        <w:rPr>
          <w:sz w:val="22"/>
          <w:szCs w:val="22"/>
          <w:lang w:eastAsia="ru-RU"/>
        </w:rPr>
      </w:pPr>
      <w:r w:rsidRPr="006B721D">
        <w:rPr>
          <w:sz w:val="22"/>
          <w:szCs w:val="22"/>
          <w:lang w:eastAsia="ru-RU"/>
        </w:rPr>
        <w:t>Сотовый номер т</w:t>
      </w:r>
      <w:r>
        <w:rPr>
          <w:sz w:val="22"/>
          <w:szCs w:val="22"/>
          <w:lang w:eastAsia="ru-RU"/>
        </w:rPr>
        <w:t xml:space="preserve">елефона для связи: </w:t>
      </w:r>
      <w:r w:rsidR="008F5B8E" w:rsidRPr="008F5B8E">
        <w:rPr>
          <w:sz w:val="22"/>
          <w:szCs w:val="22"/>
          <w:lang w:eastAsia="ru-RU"/>
        </w:rPr>
        <w:t>89248379526</w:t>
      </w:r>
    </w:p>
    <w:p w:rsidR="00C67695" w:rsidRDefault="00C67695" w:rsidP="00C67695">
      <w:pPr>
        <w:jc w:val="left"/>
        <w:rPr>
          <w:sz w:val="22"/>
          <w:szCs w:val="22"/>
          <w:lang w:eastAsia="ru-RU"/>
        </w:rPr>
      </w:pPr>
    </w:p>
    <w:p w:rsidR="003E2BA9" w:rsidRPr="006B721D" w:rsidRDefault="00C67695" w:rsidP="00C67695">
      <w:pPr>
        <w:jc w:val="lef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28.01.2022г.</w:t>
      </w:r>
      <w:r w:rsidR="003E2BA9" w:rsidRPr="006B721D">
        <w:rPr>
          <w:sz w:val="22"/>
          <w:szCs w:val="22"/>
          <w:lang w:eastAsia="ru-RU"/>
        </w:rPr>
        <w:t xml:space="preserve">                                                                                        </w:t>
      </w:r>
    </w:p>
    <w:p w:rsidR="003E2BA9" w:rsidRDefault="003E2BA9" w:rsidP="00E4154C">
      <w:pPr>
        <w:shd w:val="clear" w:color="auto" w:fill="FFFFFF"/>
        <w:spacing w:before="20"/>
        <w:rPr>
          <w:color w:val="000000"/>
          <w:spacing w:val="-5"/>
          <w:sz w:val="16"/>
          <w:szCs w:val="14"/>
        </w:rPr>
      </w:pPr>
      <w:bookmarkStart w:id="0" w:name="_GoBack"/>
      <w:bookmarkEnd w:id="0"/>
    </w:p>
    <w:sectPr w:rsidR="003E2BA9" w:rsidSect="008C6866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939"/>
    <w:multiLevelType w:val="hybridMultilevel"/>
    <w:tmpl w:val="06589C18"/>
    <w:lvl w:ilvl="0" w:tplc="9C6A03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E526F9D"/>
    <w:multiLevelType w:val="hybridMultilevel"/>
    <w:tmpl w:val="5A78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4B337A"/>
    <w:multiLevelType w:val="hybridMultilevel"/>
    <w:tmpl w:val="446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A579C7"/>
    <w:multiLevelType w:val="hybridMultilevel"/>
    <w:tmpl w:val="1B3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1308"/>
    <w:multiLevelType w:val="hybridMultilevel"/>
    <w:tmpl w:val="B01E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2B5CC3"/>
    <w:multiLevelType w:val="hybridMultilevel"/>
    <w:tmpl w:val="CF7E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A3564B"/>
    <w:multiLevelType w:val="hybridMultilevel"/>
    <w:tmpl w:val="7A98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DB"/>
    <w:rsid w:val="00014F3E"/>
    <w:rsid w:val="00022AAB"/>
    <w:rsid w:val="000475BE"/>
    <w:rsid w:val="00064F5A"/>
    <w:rsid w:val="00074737"/>
    <w:rsid w:val="00086545"/>
    <w:rsid w:val="000870AF"/>
    <w:rsid w:val="00090993"/>
    <w:rsid w:val="000A3948"/>
    <w:rsid w:val="000E6B06"/>
    <w:rsid w:val="000F4F4C"/>
    <w:rsid w:val="00127987"/>
    <w:rsid w:val="00142D77"/>
    <w:rsid w:val="00154355"/>
    <w:rsid w:val="00166FBB"/>
    <w:rsid w:val="00195108"/>
    <w:rsid w:val="001A7129"/>
    <w:rsid w:val="001C1179"/>
    <w:rsid w:val="001D11FD"/>
    <w:rsid w:val="002223EC"/>
    <w:rsid w:val="00237B0F"/>
    <w:rsid w:val="002616A4"/>
    <w:rsid w:val="002657CD"/>
    <w:rsid w:val="002B15BF"/>
    <w:rsid w:val="002C6F14"/>
    <w:rsid w:val="002F7E9D"/>
    <w:rsid w:val="00341C5B"/>
    <w:rsid w:val="00392A9D"/>
    <w:rsid w:val="003C4496"/>
    <w:rsid w:val="003C6741"/>
    <w:rsid w:val="003E2BA9"/>
    <w:rsid w:val="00437A03"/>
    <w:rsid w:val="0046301D"/>
    <w:rsid w:val="00473F59"/>
    <w:rsid w:val="004856BF"/>
    <w:rsid w:val="004E4CE4"/>
    <w:rsid w:val="004F3BBF"/>
    <w:rsid w:val="005156EF"/>
    <w:rsid w:val="005163E9"/>
    <w:rsid w:val="005265C8"/>
    <w:rsid w:val="005341EE"/>
    <w:rsid w:val="0057682F"/>
    <w:rsid w:val="005A0427"/>
    <w:rsid w:val="005B2C9D"/>
    <w:rsid w:val="005C0779"/>
    <w:rsid w:val="00610FE8"/>
    <w:rsid w:val="00627E4D"/>
    <w:rsid w:val="0064333B"/>
    <w:rsid w:val="0066517B"/>
    <w:rsid w:val="006772E5"/>
    <w:rsid w:val="006A35DB"/>
    <w:rsid w:val="006B721D"/>
    <w:rsid w:val="006C5BC8"/>
    <w:rsid w:val="00786144"/>
    <w:rsid w:val="007A51AA"/>
    <w:rsid w:val="007B6B99"/>
    <w:rsid w:val="007C1D77"/>
    <w:rsid w:val="007F5E14"/>
    <w:rsid w:val="00804DBD"/>
    <w:rsid w:val="00851926"/>
    <w:rsid w:val="008527B2"/>
    <w:rsid w:val="008C287C"/>
    <w:rsid w:val="008C6866"/>
    <w:rsid w:val="008C783A"/>
    <w:rsid w:val="008E06DB"/>
    <w:rsid w:val="008F34BB"/>
    <w:rsid w:val="008F5B8E"/>
    <w:rsid w:val="00920D76"/>
    <w:rsid w:val="0093055B"/>
    <w:rsid w:val="00965ECB"/>
    <w:rsid w:val="009675E4"/>
    <w:rsid w:val="009971A5"/>
    <w:rsid w:val="009A4752"/>
    <w:rsid w:val="009C7A67"/>
    <w:rsid w:val="009D2CB3"/>
    <w:rsid w:val="009E4A6D"/>
    <w:rsid w:val="00A1745B"/>
    <w:rsid w:val="00A23B4C"/>
    <w:rsid w:val="00AD06FD"/>
    <w:rsid w:val="00B103A4"/>
    <w:rsid w:val="00B13317"/>
    <w:rsid w:val="00B66D72"/>
    <w:rsid w:val="00BA05D5"/>
    <w:rsid w:val="00BD3FA5"/>
    <w:rsid w:val="00C14AF2"/>
    <w:rsid w:val="00C477A9"/>
    <w:rsid w:val="00C67695"/>
    <w:rsid w:val="00C71EC2"/>
    <w:rsid w:val="00CA1BEC"/>
    <w:rsid w:val="00D14D6D"/>
    <w:rsid w:val="00D41784"/>
    <w:rsid w:val="00D97EB4"/>
    <w:rsid w:val="00DA3D36"/>
    <w:rsid w:val="00DB0F25"/>
    <w:rsid w:val="00E04B96"/>
    <w:rsid w:val="00E248CD"/>
    <w:rsid w:val="00E279BF"/>
    <w:rsid w:val="00E30F29"/>
    <w:rsid w:val="00E4154C"/>
    <w:rsid w:val="00E97538"/>
    <w:rsid w:val="00EC60F0"/>
    <w:rsid w:val="00EC62FE"/>
    <w:rsid w:val="00ED4B93"/>
    <w:rsid w:val="00EF28A5"/>
    <w:rsid w:val="00F1740A"/>
    <w:rsid w:val="00F21A7E"/>
    <w:rsid w:val="00F421E7"/>
    <w:rsid w:val="00F51208"/>
    <w:rsid w:val="00FA4BDA"/>
    <w:rsid w:val="00FB6EBD"/>
    <w:rsid w:val="00FC1BF4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C1C49"/>
  <w15:docId w15:val="{FF5EB271-ED85-48C0-A2AC-D45756C8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C"/>
    <w:pPr>
      <w:jc w:val="both"/>
    </w:pPr>
    <w:rPr>
      <w:sz w:val="24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6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MS Mincho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6F14"/>
    <w:rPr>
      <w:rFonts w:ascii="Times New Roman CYR" w:eastAsia="MS Mincho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rsid w:val="005A042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A0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04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A04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5341EE"/>
    <w:pPr>
      <w:ind w:left="720"/>
      <w:contextualSpacing/>
      <w:jc w:val="left"/>
    </w:pPr>
    <w:rPr>
      <w:rFonts w:ascii="Cambria" w:eastAsia="MS Mincho" w:hAnsi="Cambria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527B2"/>
    <w:pPr>
      <w:widowControl w:val="0"/>
      <w:autoSpaceDE w:val="0"/>
      <w:autoSpaceDN w:val="0"/>
      <w:adjustRightInd w:val="0"/>
    </w:pPr>
    <w:rPr>
      <w:rFonts w:ascii="Times New Roman CYR" w:eastAsia="MS Mincho" w:hAnsi="Times New Roman CYR" w:cs="Times New Roman CYR"/>
      <w:szCs w:val="24"/>
      <w:lang w:eastAsia="ru-RU"/>
    </w:rPr>
  </w:style>
  <w:style w:type="character" w:customStyle="1" w:styleId="a9">
    <w:name w:val="Цветовое выделение"/>
    <w:uiPriority w:val="99"/>
    <w:rsid w:val="00F421E7"/>
    <w:rPr>
      <w:b/>
      <w:color w:val="26282F"/>
    </w:rPr>
  </w:style>
  <w:style w:type="character" w:styleId="aa">
    <w:name w:val="annotation reference"/>
    <w:basedOn w:val="a0"/>
    <w:uiPriority w:val="99"/>
    <w:semiHidden/>
    <w:rsid w:val="002616A4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616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616A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616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616A4"/>
    <w:rPr>
      <w:rFonts w:cs="Times New Roman"/>
      <w:b/>
      <w:bCs/>
      <w:sz w:val="20"/>
      <w:szCs w:val="20"/>
    </w:rPr>
  </w:style>
  <w:style w:type="table" w:customStyle="1" w:styleId="11">
    <w:name w:val="Сетка таблицы1"/>
    <w:uiPriority w:val="99"/>
    <w:rsid w:val="006B721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sdole@mail.ru" TargetMode="External"/><Relationship Id="rId21" Type="http://schemas.openxmlformats.org/officeDocument/2006/relationships/hyperlink" Target="mailto:olya.korotckova@yandex.ru" TargetMode="External"/><Relationship Id="rId42" Type="http://schemas.openxmlformats.org/officeDocument/2006/relationships/hyperlink" Target="mailto:flc09@rambler.ru" TargetMode="External"/><Relationship Id="rId63" Type="http://schemas.openxmlformats.org/officeDocument/2006/relationships/hyperlink" Target="mailto:rasputinanatala32@gmail.com" TargetMode="External"/><Relationship Id="rId84" Type="http://schemas.openxmlformats.org/officeDocument/2006/relationships/hyperlink" Target="mailto:alla.vas.moiseeva@yandex.ru" TargetMode="External"/><Relationship Id="rId138" Type="http://schemas.openxmlformats.org/officeDocument/2006/relationships/hyperlink" Target="mailto:lelyaslonik@rambler.ru" TargetMode="External"/><Relationship Id="rId107" Type="http://schemas.openxmlformats.org/officeDocument/2006/relationships/hyperlink" Target="mailto:vik_060269@mail.ru" TargetMode="External"/><Relationship Id="rId11" Type="http://schemas.openxmlformats.org/officeDocument/2006/relationships/hyperlink" Target="mailto:aleschnikova1976@mail.ru" TargetMode="External"/><Relationship Id="rId32" Type="http://schemas.openxmlformats.org/officeDocument/2006/relationships/hyperlink" Target="mailto:rzheneva.76@mail.ru" TargetMode="External"/><Relationship Id="rId53" Type="http://schemas.openxmlformats.org/officeDocument/2006/relationships/hyperlink" Target="mailto:lucenkoe1995@mail.ru" TargetMode="External"/><Relationship Id="rId74" Type="http://schemas.openxmlformats.org/officeDocument/2006/relationships/hyperlink" Target="mailto:vshepetneva@mail.ru" TargetMode="External"/><Relationship Id="rId128" Type="http://schemas.openxmlformats.org/officeDocument/2006/relationships/hyperlink" Target="mailto:tomilova-kseniya@mail.ru" TargetMode="External"/><Relationship Id="rId149" Type="http://schemas.openxmlformats.org/officeDocument/2006/relationships/hyperlink" Target="mailto:klg@uoura.ru" TargetMode="External"/><Relationship Id="rId5" Type="http://schemas.openxmlformats.org/officeDocument/2006/relationships/hyperlink" Target="mailto:leskov_73@mail.ru" TargetMode="External"/><Relationship Id="rId95" Type="http://schemas.openxmlformats.org/officeDocument/2006/relationships/hyperlink" Target="mailto:nikiforova_9898@mail.ru" TargetMode="External"/><Relationship Id="rId22" Type="http://schemas.openxmlformats.org/officeDocument/2006/relationships/hyperlink" Target="mailto:zajkowam@yandex.ru" TargetMode="External"/><Relationship Id="rId27" Type="http://schemas.openxmlformats.org/officeDocument/2006/relationships/hyperlink" Target="mailto:necheporuk.natasha77@mail.ru" TargetMode="External"/><Relationship Id="rId43" Type="http://schemas.openxmlformats.org/officeDocument/2006/relationships/hyperlink" Target="mailto:lyuba.samoylova.59@list.ru" TargetMode="External"/><Relationship Id="rId48" Type="http://schemas.openxmlformats.org/officeDocument/2006/relationships/hyperlink" Target="mailto:olgatajsina4351@gmail.com" TargetMode="External"/><Relationship Id="rId64" Type="http://schemas.openxmlformats.org/officeDocument/2006/relationships/hyperlink" Target="mailto:lusam73@mail.ru" TargetMode="External"/><Relationship Id="rId69" Type="http://schemas.openxmlformats.org/officeDocument/2006/relationships/hyperlink" Target="mailto:bobinaiv@yandex.ru" TargetMode="External"/><Relationship Id="rId113" Type="http://schemas.openxmlformats.org/officeDocument/2006/relationships/hyperlink" Target="mailto:lenok86-07@mail.ru" TargetMode="External"/><Relationship Id="rId118" Type="http://schemas.openxmlformats.org/officeDocument/2006/relationships/hyperlink" Target="mailto:belousova_68@list.ru" TargetMode="External"/><Relationship Id="rId134" Type="http://schemas.openxmlformats.org/officeDocument/2006/relationships/hyperlink" Target="mailto:galinavita@inbox.ru" TargetMode="External"/><Relationship Id="rId139" Type="http://schemas.openxmlformats.org/officeDocument/2006/relationships/hyperlink" Target="mailto:sklyanova.irina@mail.ru" TargetMode="External"/><Relationship Id="rId80" Type="http://schemas.openxmlformats.org/officeDocument/2006/relationships/hyperlink" Target="mailto:tanya.t26@list.ru" TargetMode="External"/><Relationship Id="rId85" Type="http://schemas.openxmlformats.org/officeDocument/2006/relationships/hyperlink" Target="mailto:morskai78@mail.ru" TargetMode="External"/><Relationship Id="rId150" Type="http://schemas.openxmlformats.org/officeDocument/2006/relationships/fontTable" Target="fontTable.xml"/><Relationship Id="rId12" Type="http://schemas.openxmlformats.org/officeDocument/2006/relationships/hyperlink" Target="mailto:irbis92@mail.ru" TargetMode="External"/><Relationship Id="rId17" Type="http://schemas.openxmlformats.org/officeDocument/2006/relationships/hyperlink" Target="mailto:svetlanasmagulova85@mail.ru" TargetMode="External"/><Relationship Id="rId33" Type="http://schemas.openxmlformats.org/officeDocument/2006/relationships/hyperlink" Target="mailto:yazuk@inbox.ru" TargetMode="External"/><Relationship Id="rId38" Type="http://schemas.openxmlformats.org/officeDocument/2006/relationships/hyperlink" Target="mailto:fefelova.svetlana@yandex.ru" TargetMode="External"/><Relationship Id="rId59" Type="http://schemas.openxmlformats.org/officeDocument/2006/relationships/hyperlink" Target="mailto:smotrina.66@mail.ru" TargetMode="External"/><Relationship Id="rId103" Type="http://schemas.openxmlformats.org/officeDocument/2006/relationships/hyperlink" Target="mailto:matonina60@mail.ru" TargetMode="External"/><Relationship Id="rId108" Type="http://schemas.openxmlformats.org/officeDocument/2006/relationships/hyperlink" Target="mailto:dneprovskaya76@inbox.ru" TargetMode="External"/><Relationship Id="rId124" Type="http://schemas.openxmlformats.org/officeDocument/2006/relationships/hyperlink" Target="mailto:nodna@rambler.ru" TargetMode="External"/><Relationship Id="rId129" Type="http://schemas.openxmlformats.org/officeDocument/2006/relationships/hyperlink" Target="mailto:crylova.iuliya@yandex.ru" TargetMode="External"/><Relationship Id="rId54" Type="http://schemas.openxmlformats.org/officeDocument/2006/relationships/hyperlink" Target="mailto:agoksana1@yandex.ru" TargetMode="External"/><Relationship Id="rId70" Type="http://schemas.openxmlformats.org/officeDocument/2006/relationships/hyperlink" Target="mailto:zhilkinatv@yandex.ru" TargetMode="External"/><Relationship Id="rId75" Type="http://schemas.openxmlformats.org/officeDocument/2006/relationships/hyperlink" Target="mailto:89643522561@mail.ru" TargetMode="External"/><Relationship Id="rId91" Type="http://schemas.openxmlformats.org/officeDocument/2006/relationships/hyperlink" Target="mailto:polikarpovslava@mail.ru" TargetMode="External"/><Relationship Id="rId96" Type="http://schemas.openxmlformats.org/officeDocument/2006/relationships/hyperlink" Target="mailto:gabderakhmanovan@mail.ru" TargetMode="External"/><Relationship Id="rId140" Type="http://schemas.openxmlformats.org/officeDocument/2006/relationships/hyperlink" Target="mailto:Ludmila_55564@mail.ru" TargetMode="External"/><Relationship Id="rId145" Type="http://schemas.openxmlformats.org/officeDocument/2006/relationships/hyperlink" Target="mailto:galina.sheveleva.8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atnitsat@yandex.ru" TargetMode="External"/><Relationship Id="rId23" Type="http://schemas.openxmlformats.org/officeDocument/2006/relationships/hyperlink" Target="mailto:Rimylika_22@mail.ru" TargetMode="External"/><Relationship Id="rId28" Type="http://schemas.openxmlformats.org/officeDocument/2006/relationships/hyperlink" Target="mailto:aster.knv@yandex.ru" TargetMode="External"/><Relationship Id="rId49" Type="http://schemas.openxmlformats.org/officeDocument/2006/relationships/hyperlink" Target="mailto:g.iarunina2016@yandex.ru" TargetMode="External"/><Relationship Id="rId114" Type="http://schemas.openxmlformats.org/officeDocument/2006/relationships/hyperlink" Target="mailto:ya.katyav2012@yandex.ru" TargetMode="External"/><Relationship Id="rId119" Type="http://schemas.openxmlformats.org/officeDocument/2006/relationships/hyperlink" Target="mailto:bobmav@rambler.ru" TargetMode="External"/><Relationship Id="rId44" Type="http://schemas.openxmlformats.org/officeDocument/2006/relationships/hyperlink" Target="mailto:andreevamarina1970@yandex.ru" TargetMode="External"/><Relationship Id="rId60" Type="http://schemas.openxmlformats.org/officeDocument/2006/relationships/hyperlink" Target="mailto:vera.rudackowa2015@yandex.ru" TargetMode="External"/><Relationship Id="rId65" Type="http://schemas.openxmlformats.org/officeDocument/2006/relationships/hyperlink" Target="mailto:kitten1706@mail.ru" TargetMode="External"/><Relationship Id="rId81" Type="http://schemas.openxmlformats.org/officeDocument/2006/relationships/hyperlink" Target="mailto:olga_leo25@mail.ru" TargetMode="External"/><Relationship Id="rId86" Type="http://schemas.openxmlformats.org/officeDocument/2006/relationships/hyperlink" Target="mailto:sadovskaya.allochka1979@mail.ru" TargetMode="External"/><Relationship Id="rId130" Type="http://schemas.openxmlformats.org/officeDocument/2006/relationships/hyperlink" Target="mailto:Valentinafom4enko1986@mail.ru" TargetMode="External"/><Relationship Id="rId135" Type="http://schemas.openxmlformats.org/officeDocument/2006/relationships/hyperlink" Target="mailto:nikolaeva.valentina.2902@yandex.ru" TargetMode="External"/><Relationship Id="rId151" Type="http://schemas.openxmlformats.org/officeDocument/2006/relationships/theme" Target="theme/theme1.xml"/><Relationship Id="rId13" Type="http://schemas.openxmlformats.org/officeDocument/2006/relationships/hyperlink" Target="mailto:tim.vel@mail.ru" TargetMode="External"/><Relationship Id="rId18" Type="http://schemas.openxmlformats.org/officeDocument/2006/relationships/hyperlink" Target="mailto:nvlasko@yandex.ru" TargetMode="External"/><Relationship Id="rId39" Type="http://schemas.openxmlformats.org/officeDocument/2006/relationships/hyperlink" Target="mailto:bondarecz74@mail.ru" TargetMode="External"/><Relationship Id="rId109" Type="http://schemas.openxmlformats.org/officeDocument/2006/relationships/hyperlink" Target="mailto:tdw2010@yandex.ru" TargetMode="External"/><Relationship Id="rId34" Type="http://schemas.openxmlformats.org/officeDocument/2006/relationships/hyperlink" Target="mailto:xaitaoosh@list.ru" TargetMode="External"/><Relationship Id="rId50" Type="http://schemas.openxmlformats.org/officeDocument/2006/relationships/hyperlink" Target="mailto:fomina_irinka@list.ru" TargetMode="External"/><Relationship Id="rId55" Type="http://schemas.openxmlformats.org/officeDocument/2006/relationships/hyperlink" Target="mailto:zam_dir_3@mail.ru" TargetMode="External"/><Relationship Id="rId76" Type="http://schemas.openxmlformats.org/officeDocument/2006/relationships/hyperlink" Target="mailto:ladokci@gmail.com" TargetMode="External"/><Relationship Id="rId97" Type="http://schemas.openxmlformats.org/officeDocument/2006/relationships/hyperlink" Target="mailto:89642770758@mail.ru" TargetMode="External"/><Relationship Id="rId104" Type="http://schemas.openxmlformats.org/officeDocument/2006/relationships/hyperlink" Target="mailto:marina.mikhaleva78@gmail.ru" TargetMode="External"/><Relationship Id="rId120" Type="http://schemas.openxmlformats.org/officeDocument/2006/relationships/hyperlink" Target="mailto:Boginya-1963@mail.ru" TargetMode="External"/><Relationship Id="rId125" Type="http://schemas.openxmlformats.org/officeDocument/2006/relationships/hyperlink" Target="mailto:myafa2007@ya.ru" TargetMode="External"/><Relationship Id="rId141" Type="http://schemas.openxmlformats.org/officeDocument/2006/relationships/hyperlink" Target="mailto:Tyutrina50@mail.ru" TargetMode="External"/><Relationship Id="rId146" Type="http://schemas.openxmlformats.org/officeDocument/2006/relationships/hyperlink" Target="mailto:irinashulgina6@gmail.com" TargetMode="External"/><Relationship Id="rId7" Type="http://schemas.openxmlformats.org/officeDocument/2006/relationships/hyperlink" Target="mailto:annaklimenko20@yandex.ru" TargetMode="External"/><Relationship Id="rId71" Type="http://schemas.openxmlformats.org/officeDocument/2006/relationships/hyperlink" Target="mailto:bobinaiv@yandex.ru" TargetMode="External"/><Relationship Id="rId92" Type="http://schemas.openxmlformats.org/officeDocument/2006/relationships/hyperlink" Target="mailto:xon-26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emp_08@mail.ru" TargetMode="External"/><Relationship Id="rId24" Type="http://schemas.openxmlformats.org/officeDocument/2006/relationships/hyperlink" Target="mailto:m-sanganaeva@mail.ru" TargetMode="External"/><Relationship Id="rId40" Type="http://schemas.openxmlformats.org/officeDocument/2006/relationships/hyperlink" Target="mailto:oksana.tupikova.78@mail.ru" TargetMode="External"/><Relationship Id="rId45" Type="http://schemas.openxmlformats.org/officeDocument/2006/relationships/hyperlink" Target="mailto:andreevamarina1970@yandex.ru" TargetMode="External"/><Relationship Id="rId66" Type="http://schemas.openxmlformats.org/officeDocument/2006/relationships/hyperlink" Target="mailto:lida.koroliva@mail.ru" TargetMode="External"/><Relationship Id="rId87" Type="http://schemas.openxmlformats.org/officeDocument/2006/relationships/hyperlink" Target="mailto:afanasjeva_nata@mail.ru" TargetMode="External"/><Relationship Id="rId110" Type="http://schemas.openxmlformats.org/officeDocument/2006/relationships/hyperlink" Target="mailto:mullina.anna68@mail.ru" TargetMode="External"/><Relationship Id="rId115" Type="http://schemas.openxmlformats.org/officeDocument/2006/relationships/hyperlink" Target="mailto:g.vi-67@yandex.ru" TargetMode="External"/><Relationship Id="rId131" Type="http://schemas.openxmlformats.org/officeDocument/2006/relationships/hyperlink" Target="mailto:helen6a@mail.ru" TargetMode="External"/><Relationship Id="rId136" Type="http://schemas.openxmlformats.org/officeDocument/2006/relationships/hyperlink" Target="mailto:lenanik2014.nikolaewa@yandex.ru" TargetMode="External"/><Relationship Id="rId61" Type="http://schemas.openxmlformats.org/officeDocument/2006/relationships/hyperlink" Target="mailto:stadnikmasha@yandex.ru" TargetMode="External"/><Relationship Id="rId82" Type="http://schemas.openxmlformats.org/officeDocument/2006/relationships/hyperlink" Target="mailto:EEEeeeiea@mail.ru" TargetMode="External"/><Relationship Id="rId19" Type="http://schemas.openxmlformats.org/officeDocument/2006/relationships/hyperlink" Target="mailto:Rogicina@rambler.ru" TargetMode="External"/><Relationship Id="rId14" Type="http://schemas.openxmlformats.org/officeDocument/2006/relationships/hyperlink" Target="mailto:9149496207@mail.ru" TargetMode="External"/><Relationship Id="rId30" Type="http://schemas.openxmlformats.org/officeDocument/2006/relationships/hyperlink" Target="mailto:lena.dahkevich@mail.ru" TargetMode="External"/><Relationship Id="rId35" Type="http://schemas.openxmlformats.org/officeDocument/2006/relationships/hyperlink" Target="mailto:xaitaoosh@list.ru" TargetMode="External"/><Relationship Id="rId56" Type="http://schemas.openxmlformats.org/officeDocument/2006/relationships/hyperlink" Target="mailto:olga.kupry1972@mail.ru" TargetMode="External"/><Relationship Id="rId77" Type="http://schemas.openxmlformats.org/officeDocument/2006/relationships/hyperlink" Target="mailto:irina.shikova74@gmail.com" TargetMode="External"/><Relationship Id="rId100" Type="http://schemas.openxmlformats.org/officeDocument/2006/relationships/hyperlink" Target="mailto:el.snitko@mail.ru" TargetMode="External"/><Relationship Id="rId105" Type="http://schemas.openxmlformats.org/officeDocument/2006/relationships/hyperlink" Target="mailto:nataliya-putilina@mail.ru" TargetMode="External"/><Relationship Id="rId126" Type="http://schemas.openxmlformats.org/officeDocument/2006/relationships/hyperlink" Target="mailto:Zasuxina15@bk.ru" TargetMode="External"/><Relationship Id="rId147" Type="http://schemas.openxmlformats.org/officeDocument/2006/relationships/hyperlink" Target="mailto:shepin.andrey@mail.ru" TargetMode="External"/><Relationship Id="rId8" Type="http://schemas.openxmlformats.org/officeDocument/2006/relationships/hyperlink" Target="mailto:kotzur.natasha@yandex.ru" TargetMode="External"/><Relationship Id="rId51" Type="http://schemas.openxmlformats.org/officeDocument/2006/relationships/hyperlink" Target="mailto:nata-73-zaharova@mail.ru" TargetMode="External"/><Relationship Id="rId72" Type="http://schemas.openxmlformats.org/officeDocument/2006/relationships/hyperlink" Target="mailto:filole2020@mail.ru" TargetMode="External"/><Relationship Id="rId93" Type="http://schemas.openxmlformats.org/officeDocument/2006/relationships/hyperlink" Target="mailto:lena.yagodina.92@bk.ru" TargetMode="External"/><Relationship Id="rId98" Type="http://schemas.openxmlformats.org/officeDocument/2006/relationships/hyperlink" Target="mailto:ok.bahova@mail.ru" TargetMode="External"/><Relationship Id="rId121" Type="http://schemas.openxmlformats.org/officeDocument/2006/relationships/hyperlink" Target="mailto:miza1992@mail.ru" TargetMode="External"/><Relationship Id="rId142" Type="http://schemas.openxmlformats.org/officeDocument/2006/relationships/hyperlink" Target="mailto:fattaeva78@inbox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Lady.ptatyana@yandex.ru" TargetMode="External"/><Relationship Id="rId46" Type="http://schemas.openxmlformats.org/officeDocument/2006/relationships/hyperlink" Target="mailto:tastashkova@yandex.ru" TargetMode="External"/><Relationship Id="rId67" Type="http://schemas.openxmlformats.org/officeDocument/2006/relationships/hyperlink" Target="mailto:kitten1706@mail.ru" TargetMode="External"/><Relationship Id="rId116" Type="http://schemas.openxmlformats.org/officeDocument/2006/relationships/hyperlink" Target="mailto:dobranna@mail.ru" TargetMode="External"/><Relationship Id="rId137" Type="http://schemas.openxmlformats.org/officeDocument/2006/relationships/hyperlink" Target="mailto:petrochuk.lena@yandex.ru" TargetMode="External"/><Relationship Id="rId20" Type="http://schemas.openxmlformats.org/officeDocument/2006/relationships/hyperlink" Target="mailto:Garanina.1990@mail.ru" TargetMode="External"/><Relationship Id="rId41" Type="http://schemas.openxmlformats.org/officeDocument/2006/relationships/hyperlink" Target="mailto:e_serebrova@mail.ru" TargetMode="External"/><Relationship Id="rId62" Type="http://schemas.openxmlformats.org/officeDocument/2006/relationships/hyperlink" Target="mailto:olga.kupry1972@mail.ru" TargetMode="External"/><Relationship Id="rId83" Type="http://schemas.openxmlformats.org/officeDocument/2006/relationships/hyperlink" Target="mailto:oksanagu03@mail.ru" TargetMode="External"/><Relationship Id="rId88" Type="http://schemas.openxmlformats.org/officeDocument/2006/relationships/hyperlink" Target="mailto:nnnoookkk@mail.ru" TargetMode="External"/><Relationship Id="rId111" Type="http://schemas.openxmlformats.org/officeDocument/2006/relationships/hyperlink" Target="mailto:perevalova.tatjana2017@yandex.ru" TargetMode="External"/><Relationship Id="rId132" Type="http://schemas.openxmlformats.org/officeDocument/2006/relationships/hyperlink" Target="mailto:Kfpfhm65@mail.ru" TargetMode="External"/><Relationship Id="rId15" Type="http://schemas.openxmlformats.org/officeDocument/2006/relationships/hyperlink" Target="mailto:olesya.buzyleva@yandex.ru" TargetMode="External"/><Relationship Id="rId36" Type="http://schemas.openxmlformats.org/officeDocument/2006/relationships/hyperlink" Target="mailto:oleg.serebrov.64@mail.ru" TargetMode="External"/><Relationship Id="rId57" Type="http://schemas.openxmlformats.org/officeDocument/2006/relationships/hyperlink" Target="mailto:nadezhdabykova217@gmail.com" TargetMode="External"/><Relationship Id="rId106" Type="http://schemas.openxmlformats.org/officeDocument/2006/relationships/hyperlink" Target="mailto:rezi-dent@mail.ru" TargetMode="External"/><Relationship Id="rId127" Type="http://schemas.openxmlformats.org/officeDocument/2006/relationships/hyperlink" Target="mailto:zoia.ignatenko@yandex.ru" TargetMode="External"/><Relationship Id="rId10" Type="http://schemas.openxmlformats.org/officeDocument/2006/relationships/hyperlink" Target="mailto:ma-al-ga@mail.ru" TargetMode="External"/><Relationship Id="rId31" Type="http://schemas.openxmlformats.org/officeDocument/2006/relationships/hyperlink" Target="mailto:svetlananoskova673@gmail.com" TargetMode="External"/><Relationship Id="rId52" Type="http://schemas.openxmlformats.org/officeDocument/2006/relationships/hyperlink" Target="mailto:irina.06.1973@mail.ru" TargetMode="External"/><Relationship Id="rId73" Type="http://schemas.openxmlformats.org/officeDocument/2006/relationships/hyperlink" Target="mailto:dyatlowa.xen@yandex.ru" TargetMode="External"/><Relationship Id="rId78" Type="http://schemas.openxmlformats.org/officeDocument/2006/relationships/hyperlink" Target="mailto:perminova.katerina@yandex.ru" TargetMode="External"/><Relationship Id="rId94" Type="http://schemas.openxmlformats.org/officeDocument/2006/relationships/hyperlink" Target="mailto:ls6438187@mail.ru" TargetMode="External"/><Relationship Id="rId99" Type="http://schemas.openxmlformats.org/officeDocument/2006/relationships/hyperlink" Target="mailto:oksanausatenko@yandex.ru" TargetMode="External"/><Relationship Id="rId101" Type="http://schemas.openxmlformats.org/officeDocument/2006/relationships/hyperlink" Target="mailto:babkina.victoria2015@yandex.ru" TargetMode="External"/><Relationship Id="rId122" Type="http://schemas.openxmlformats.org/officeDocument/2006/relationships/hyperlink" Target="mailto:naska28031968@yandex.ru" TargetMode="External"/><Relationship Id="rId143" Type="http://schemas.openxmlformats.org/officeDocument/2006/relationships/hyperlink" Target="mailto:Fedotova1959@yandex.ru" TargetMode="External"/><Relationship Id="rId148" Type="http://schemas.openxmlformats.org/officeDocument/2006/relationships/hyperlink" Target="mailto:klg@uou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da.burakova.1958@mail.ru" TargetMode="External"/><Relationship Id="rId26" Type="http://schemas.openxmlformats.org/officeDocument/2006/relationships/hyperlink" Target="mailto:shalamova_64@mail.ru" TargetMode="External"/><Relationship Id="rId47" Type="http://schemas.openxmlformats.org/officeDocument/2006/relationships/hyperlink" Target="mailto:irarozal@mail.ru" TargetMode="External"/><Relationship Id="rId68" Type="http://schemas.openxmlformats.org/officeDocument/2006/relationships/hyperlink" Target="mailto:puchkova.58@mail.ru" TargetMode="External"/><Relationship Id="rId89" Type="http://schemas.openxmlformats.org/officeDocument/2006/relationships/hyperlink" Target="mailto:Yanusik_perm@mail.ru" TargetMode="External"/><Relationship Id="rId112" Type="http://schemas.openxmlformats.org/officeDocument/2006/relationships/hyperlink" Target="mailto:Lavik1987@mail.ru" TargetMode="External"/><Relationship Id="rId133" Type="http://schemas.openxmlformats.org/officeDocument/2006/relationships/hyperlink" Target="mailto:m_cheynesh@mail.ru" TargetMode="External"/><Relationship Id="rId16" Type="http://schemas.openxmlformats.org/officeDocument/2006/relationships/hyperlink" Target="mailto:yulechka_zueva_1982@mail.ru" TargetMode="External"/><Relationship Id="rId37" Type="http://schemas.openxmlformats.org/officeDocument/2006/relationships/hyperlink" Target="mailto:izmailova.lidia@mail.ru" TargetMode="External"/><Relationship Id="rId58" Type="http://schemas.openxmlformats.org/officeDocument/2006/relationships/hyperlink" Target="mailto:gurjeva.ira2012@yandex.ru" TargetMode="External"/><Relationship Id="rId79" Type="http://schemas.openxmlformats.org/officeDocument/2006/relationships/hyperlink" Target="mailto:safonovpetr05@mail.ru" TargetMode="External"/><Relationship Id="rId102" Type="http://schemas.openxmlformats.org/officeDocument/2006/relationships/hyperlink" Target="mailto:anastasiya.02.10.1988@mail.ru" TargetMode="External"/><Relationship Id="rId123" Type="http://schemas.openxmlformats.org/officeDocument/2006/relationships/hyperlink" Target="mailto:nodna@rambler.ru" TargetMode="External"/><Relationship Id="rId144" Type="http://schemas.openxmlformats.org/officeDocument/2006/relationships/hyperlink" Target="mailto:marfrunza@rambler.ru" TargetMode="External"/><Relationship Id="rId90" Type="http://schemas.openxmlformats.org/officeDocument/2006/relationships/hyperlink" Target="mailto:shigair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okolovaa\Desktop\&#1054;&#1073;&#1088;&#1072;&#1079;&#1094;&#1099;%20&#1073;&#1083;&#1072;&#1085;&#1082;&#1086;&#1074;%20&#1054;&#1043;&#1040;&#1054;&#1059;%20&#1044;&#1055;&#1054;%20&#1048;&#1056;&#1054;\&#1055;&#1088;&#1080;&#1083;.20%20&#1054;&#1073;&#1088;&#1072;&#1079;&#1077;&#1094;%20&#1089;&#1083;&#1091;&#1078;&#1077;&#1073;&#1085;&#1086;&#1075;&#1086;%20&#1087;&#1080;&#1089;&#1100;&#108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Прил.20 Образец служебного письма</Template>
  <TotalTime>1</TotalTime>
  <Pages>9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21883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Соколоваа Марина Владимировна</dc:creator>
  <cp:keywords/>
  <dc:description/>
  <cp:lastModifiedBy>Пользователь</cp:lastModifiedBy>
  <cp:revision>2</cp:revision>
  <cp:lastPrinted>2022-01-28T05:14:00Z</cp:lastPrinted>
  <dcterms:created xsi:type="dcterms:W3CDTF">2022-06-16T01:11:00Z</dcterms:created>
  <dcterms:modified xsi:type="dcterms:W3CDTF">2022-06-16T01:11:00Z</dcterms:modified>
</cp:coreProperties>
</file>