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928"/>
        <w:gridCol w:w="9580"/>
      </w:tblGrid>
      <w:tr w:rsidR="00EF0CDA" w:rsidRPr="006B4B74">
        <w:tc>
          <w:tcPr>
            <w:tcW w:w="1450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F0CDA" w:rsidRPr="00C025CF" w:rsidRDefault="00EF0CDA" w:rsidP="001A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DA" w:rsidRPr="00C025CF" w:rsidRDefault="00EF0CDA" w:rsidP="001A52A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099">
              <w:rPr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0pt">
                  <v:imagedata r:id="rId5" o:title=""/>
                </v:shape>
              </w:pict>
            </w:r>
          </w:p>
          <w:p w:rsidR="00EF0CDA" w:rsidRPr="00C025CF" w:rsidRDefault="00EF0CDA" w:rsidP="001A52A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ОБРАЗОВАНИЮ</w:t>
            </w:r>
          </w:p>
          <w:p w:rsidR="00EF0CDA" w:rsidRPr="00C025CF" w:rsidRDefault="00EF0CDA" w:rsidP="001A52A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EF0CDA" w:rsidRPr="00C025CF" w:rsidRDefault="00EF0CDA" w:rsidP="001A52A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Усольского районного муниципального образования</w:t>
            </w:r>
          </w:p>
          <w:p w:rsidR="00EF0CDA" w:rsidRPr="00C025CF" w:rsidRDefault="00EF0CDA" w:rsidP="001A52A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CF">
              <w:rPr>
                <w:rFonts w:ascii="Times New Roman" w:hAnsi="Times New Roman" w:cs="Times New Roman"/>
                <w:sz w:val="24"/>
                <w:szCs w:val="24"/>
              </w:rPr>
              <w:t>Свердлова ул., д.1, г.Усолье-Сибирское, Иркутская область, 665452</w:t>
            </w:r>
          </w:p>
          <w:p w:rsidR="00EF0CDA" w:rsidRPr="00C025CF" w:rsidRDefault="00EF0CDA" w:rsidP="001A52AF">
            <w:pPr>
              <w:pStyle w:val="a0"/>
              <w:framePr w:w="0" w:hRule="auto" w:hSpace="0" w:vSpace="0" w:wrap="auto" w:vAnchor="margin" w:hAnchor="text" w:yAlign="inline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25CF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 </w:t>
            </w:r>
            <w:r w:rsidRPr="00C025C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(839543) 6-28-12   </w:t>
            </w:r>
            <w:r w:rsidRPr="00C025CF">
              <w:rPr>
                <w:rFonts w:ascii="Times New Roman" w:hAnsi="Times New Roman" w:cs="Times New Roman"/>
                <w:sz w:val="24"/>
                <w:szCs w:val="24"/>
              </w:rPr>
              <w:t xml:space="preserve"> Е-</w:t>
            </w:r>
            <w:r w:rsidRPr="00C02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25C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02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komitet</w:t>
            </w:r>
            <w:r w:rsidRPr="00C025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2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uoura</w:t>
            </w:r>
            <w:r w:rsidRPr="00C02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F0CDA" w:rsidRPr="00C025CF" w:rsidRDefault="00EF0CDA" w:rsidP="001A52A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CF">
              <w:rPr>
                <w:rFonts w:ascii="Times New Roman" w:hAnsi="Times New Roman" w:cs="Times New Roman"/>
                <w:sz w:val="24"/>
                <w:szCs w:val="24"/>
              </w:rPr>
              <w:t>ОКПО 02106205, ОГРН 1023802142869, ИНН 3840002922, КПП 385101001</w:t>
            </w:r>
          </w:p>
        </w:tc>
      </w:tr>
      <w:tr w:rsidR="00EF0CDA" w:rsidRPr="006B4B74">
        <w:tc>
          <w:tcPr>
            <w:tcW w:w="49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F0CDA" w:rsidRPr="00C025CF" w:rsidRDefault="00EF0CDA" w:rsidP="001A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DA" w:rsidRPr="00C025CF" w:rsidRDefault="00EF0CDA" w:rsidP="001A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025CF">
              <w:rPr>
                <w:rFonts w:ascii="Times New Roman" w:hAnsi="Times New Roman" w:cs="Times New Roman"/>
                <w:sz w:val="24"/>
                <w:szCs w:val="24"/>
              </w:rPr>
              <w:t>.03.2015г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</w:p>
          <w:p w:rsidR="00EF0CDA" w:rsidRPr="00C025CF" w:rsidRDefault="00EF0CDA" w:rsidP="001A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F0CDA" w:rsidRDefault="00EF0CDA" w:rsidP="001A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</w:p>
          <w:p w:rsidR="00EF0CDA" w:rsidRPr="00C025CF" w:rsidRDefault="00EF0CDA" w:rsidP="001A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МБОУ, МБДОУ, МБУ ДО</w:t>
            </w:r>
          </w:p>
        </w:tc>
      </w:tr>
    </w:tbl>
    <w:p w:rsidR="00EF0CDA" w:rsidRPr="00615DC0" w:rsidRDefault="00EF0CDA" w:rsidP="00513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CDA" w:rsidRPr="00615DC0" w:rsidRDefault="00EF0CDA" w:rsidP="00513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DC0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EF0CDA" w:rsidRPr="00E17DA0" w:rsidRDefault="00EF0CDA" w:rsidP="00513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>Комитета по образованию муниципального района Усольского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5DC0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апрель 2016</w:t>
      </w:r>
      <w:r w:rsidRPr="00615DC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F0CDA" w:rsidRDefault="00EF0CDA" w:rsidP="00957821">
      <w:pPr>
        <w:pStyle w:val="Heading2"/>
      </w:pPr>
      <w:r>
        <w:rPr>
          <w:rFonts w:ascii="Times New Roman" w:hAnsi="Times New Roman" w:cs="Times New Roman"/>
          <w:b w:val="0"/>
          <w:bCs w:val="0"/>
        </w:rPr>
        <w:t xml:space="preserve"> Эпиграф:</w:t>
      </w:r>
      <w:r w:rsidRPr="00FE7017">
        <w:t xml:space="preserve"> </w:t>
      </w:r>
      <w:r>
        <w:t>Обратная связь - вот завтрак чемпионов. (</w:t>
      </w:r>
      <w:r w:rsidRPr="00957821">
        <w:rPr>
          <w:b w:val="0"/>
          <w:bCs w:val="0"/>
          <w:i/>
          <w:iCs/>
        </w:rPr>
        <w:t>Кеннет Бланшар, американский эксперт в области управления и мотивации</w:t>
      </w:r>
      <w:r>
        <w:rPr>
          <w:b w:val="0"/>
          <w:bCs w:val="0"/>
          <w:i/>
          <w:iCs/>
        </w:rPr>
        <w:t>)</w:t>
      </w:r>
    </w:p>
    <w:p w:rsidR="00EF0CDA" w:rsidRPr="00795C08" w:rsidRDefault="00EF0CDA" w:rsidP="00795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0CDA" w:rsidRPr="0011370D" w:rsidRDefault="00EF0CDA" w:rsidP="001137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5040"/>
        <w:gridCol w:w="1874"/>
        <w:gridCol w:w="2448"/>
        <w:gridCol w:w="4133"/>
      </w:tblGrid>
      <w:tr w:rsidR="00EF0CDA" w:rsidRPr="00A21B5E">
        <w:trPr>
          <w:trHeight w:val="496"/>
        </w:trPr>
        <w:tc>
          <w:tcPr>
            <w:tcW w:w="1006" w:type="dxa"/>
          </w:tcPr>
          <w:p w:rsidR="00EF0CDA" w:rsidRPr="0011370D" w:rsidRDefault="00EF0CDA" w:rsidP="0011370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11370D" w:rsidRDefault="00EF0CDA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Мероприятия.</w:t>
            </w:r>
          </w:p>
        </w:tc>
        <w:tc>
          <w:tcPr>
            <w:tcW w:w="1874" w:type="dxa"/>
          </w:tcPr>
          <w:p w:rsidR="00EF0CDA" w:rsidRPr="0011370D" w:rsidRDefault="00EF0CDA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Дата.</w:t>
            </w:r>
          </w:p>
          <w:p w:rsidR="00EF0CDA" w:rsidRPr="0011370D" w:rsidRDefault="00EF0CDA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Время.</w:t>
            </w:r>
          </w:p>
        </w:tc>
        <w:tc>
          <w:tcPr>
            <w:tcW w:w="2448" w:type="dxa"/>
          </w:tcPr>
          <w:p w:rsidR="00EF0CDA" w:rsidRPr="0011370D" w:rsidRDefault="00EF0CDA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проведения.</w:t>
            </w:r>
          </w:p>
        </w:tc>
        <w:tc>
          <w:tcPr>
            <w:tcW w:w="4133" w:type="dxa"/>
          </w:tcPr>
          <w:p w:rsidR="00EF0CDA" w:rsidRPr="0011370D" w:rsidRDefault="00EF0CDA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Ответственные.</w:t>
            </w:r>
          </w:p>
          <w:p w:rsidR="00EF0CDA" w:rsidRPr="0011370D" w:rsidRDefault="00EF0CDA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Приглашённые.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Pr="0011370D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Default="00EF0CDA" w:rsidP="00B73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Еженедельный мониторинг за  заболеваемостью ОРВИ</w:t>
            </w:r>
          </w:p>
        </w:tc>
        <w:tc>
          <w:tcPr>
            <w:tcW w:w="1874" w:type="dxa"/>
          </w:tcPr>
          <w:p w:rsidR="00EF0CDA" w:rsidRDefault="00EF0CDA" w:rsidP="0011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средам </w:t>
            </w:r>
          </w:p>
        </w:tc>
        <w:tc>
          <w:tcPr>
            <w:tcW w:w="2448" w:type="dxa"/>
          </w:tcPr>
          <w:p w:rsidR="00EF0CDA" w:rsidRDefault="00EF0CDA" w:rsidP="0011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МБДОУ района, МБУ «ЦРО»</w:t>
            </w:r>
          </w:p>
        </w:tc>
        <w:tc>
          <w:tcPr>
            <w:tcW w:w="4133" w:type="dxa"/>
          </w:tcPr>
          <w:p w:rsidR="00EF0CDA" w:rsidRPr="005F0074" w:rsidRDefault="00EF0CDA" w:rsidP="005F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5F0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EF0CDA" w:rsidRDefault="00EF0CDA" w:rsidP="005F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«ЦРО»</w:t>
            </w:r>
          </w:p>
          <w:p w:rsidR="00EF0CDA" w:rsidRPr="00F154D3" w:rsidRDefault="00EF0CDA" w:rsidP="005F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Горбановская В.Н.,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</w:tc>
        <w:tc>
          <w:tcPr>
            <w:tcW w:w="1874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8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133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Default="00EF0CDA" w:rsidP="00D83C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Прибайкалья – 2016»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CDA" w:rsidRDefault="00EF0CDA" w:rsidP="009463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Выставочно –конкурсные мероприятия форума</w:t>
            </w:r>
          </w:p>
        </w:tc>
        <w:tc>
          <w:tcPr>
            <w:tcW w:w="1874" w:type="dxa"/>
          </w:tcPr>
          <w:p w:rsidR="00EF0CDA" w:rsidRDefault="00EF0CDA" w:rsidP="00456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EF0CDA" w:rsidRDefault="00EF0CDA" w:rsidP="00456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CDA" w:rsidRPr="00EE6B55" w:rsidRDefault="00EF0CDA" w:rsidP="00456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04.04.2016г.-08.04.2016г.</w:t>
            </w:r>
          </w:p>
        </w:tc>
        <w:tc>
          <w:tcPr>
            <w:tcW w:w="2448" w:type="dxa"/>
          </w:tcPr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ИМВК Сибэкспоцентр</w:t>
            </w:r>
          </w:p>
          <w:p w:rsidR="00EF0CDA" w:rsidRPr="00D83C5F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4133" w:type="dxa"/>
          </w:tcPr>
          <w:p w:rsidR="00EF0CDA" w:rsidRDefault="00EF0CDA" w:rsidP="00D8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робототехники в рамках </w:t>
            </w:r>
            <w:r w:rsidRPr="00A21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 xml:space="preserve"> Форума «Образование Прибайкалья-2016»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Сибэкспоцентр, павильон 1, сектор «Школа информатизации» </w:t>
            </w:r>
          </w:p>
        </w:tc>
        <w:tc>
          <w:tcPr>
            <w:tcW w:w="4133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Кирилюк К.А., методист МБУ «ЦРО»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МБОУ «Тельминская СОШ», МБО «Белореченский лицей», МБОУ «Новомальтинская СОШ №13»</w:t>
            </w:r>
            <w:bookmarkStart w:id="0" w:name="_GoBack"/>
            <w:bookmarkEnd w:id="0"/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611427" w:rsidRDefault="00EF0CDA" w:rsidP="001A52AF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1142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Всемирный день здоровья.</w:t>
            </w:r>
            <w:r w:rsidRPr="00611427">
              <w:rPr>
                <w:rFonts w:ascii="Times New Roman" w:hAnsi="Times New Roman" w:cs="Times New Roman"/>
                <w:color w:val="003300"/>
              </w:rPr>
              <w:t xml:space="preserve"> </w:t>
            </w:r>
            <w:r w:rsidRPr="00611427">
              <w:rPr>
                <w:rFonts w:ascii="Times New Roman" w:hAnsi="Times New Roman" w:cs="Times New Roman"/>
                <w:b w:val="0"/>
                <w:bCs w:val="0"/>
              </w:rPr>
              <w:t>(Отмечается с 1948 г. по решению Всемирной Ассамблеи Здравоохранения ООН).</w:t>
            </w:r>
            <w:r w:rsidRPr="00CF7FFD">
              <w:rPr>
                <w:rFonts w:ascii="Times New Roman" w:hAnsi="Times New Roman" w:cs="Times New Roman"/>
                <w:b w:val="0"/>
                <w:bCs w:val="0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</w:rPr>
              <w:t xml:space="preserve"> </w:t>
            </w:r>
          </w:p>
        </w:tc>
        <w:tc>
          <w:tcPr>
            <w:tcW w:w="1874" w:type="dxa"/>
          </w:tcPr>
          <w:p w:rsidR="00EF0CDA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0CDA" w:rsidRPr="00CF7FFD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133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0CDA" w:rsidRPr="00CF7FFD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соревнований по легкоатлетическому кроссу в зачет спартакиады школьников Усольского района 2015-2016 уч.года.  </w:t>
            </w:r>
          </w:p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с.Сосновка</w:t>
            </w:r>
          </w:p>
        </w:tc>
        <w:tc>
          <w:tcPr>
            <w:tcW w:w="4133" w:type="dxa"/>
          </w:tcPr>
          <w:p w:rsidR="00EF0CDA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Участники согласно приказу</w:t>
            </w:r>
          </w:p>
          <w:p w:rsidR="00EF0CDA" w:rsidRPr="008B2A98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Солоденин Н.И. , консультант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410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РМО учителей-логопедов</w:t>
            </w:r>
          </w:p>
        </w:tc>
        <w:tc>
          <w:tcPr>
            <w:tcW w:w="1874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08.04.2016г.</w:t>
            </w:r>
          </w:p>
        </w:tc>
        <w:tc>
          <w:tcPr>
            <w:tcW w:w="2448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№28 «Светлячок» п.Средний</w:t>
            </w:r>
          </w:p>
        </w:tc>
        <w:tc>
          <w:tcPr>
            <w:tcW w:w="4133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Кузнецова Е.В., руководитель МБДОУ №28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квестов «Здоровье! Ау!». </w:t>
            </w:r>
          </w:p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25.03.2016г.- 14.04.2016г.</w:t>
            </w: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района</w:t>
            </w:r>
          </w:p>
        </w:tc>
        <w:tc>
          <w:tcPr>
            <w:tcW w:w="4133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соревнованиях по легкой атлетике  «Мемориал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 xml:space="preserve"> Тулунчан». </w:t>
            </w:r>
          </w:p>
          <w:p w:rsidR="00EF0CDA" w:rsidRPr="008B2A98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г.Тулун</w:t>
            </w:r>
          </w:p>
        </w:tc>
        <w:tc>
          <w:tcPr>
            <w:tcW w:w="4133" w:type="dxa"/>
          </w:tcPr>
          <w:p w:rsidR="00EF0CDA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Участники согласно приказу</w:t>
            </w:r>
          </w:p>
          <w:p w:rsidR="00EF0CDA" w:rsidRPr="008B2A98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Солоденин Н.И. , консультант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F7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Заполнение квартальных отчётов в АИС «Мониторинг дошкольного, общего и дополнительного образования»</w:t>
            </w:r>
          </w:p>
        </w:tc>
        <w:tc>
          <w:tcPr>
            <w:tcW w:w="1874" w:type="dxa"/>
          </w:tcPr>
          <w:p w:rsidR="00EF0CDA" w:rsidRPr="00A21B5E" w:rsidRDefault="00EF0CDA" w:rsidP="0008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11.04.2016г.-15.04.2016г.</w:t>
            </w:r>
          </w:p>
        </w:tc>
        <w:tc>
          <w:tcPr>
            <w:tcW w:w="2448" w:type="dxa"/>
          </w:tcPr>
          <w:p w:rsidR="00EF0CDA" w:rsidRPr="00A21B5E" w:rsidRDefault="00EF0CDA" w:rsidP="00F76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МБУ «ЦРО»</w:t>
            </w:r>
          </w:p>
        </w:tc>
        <w:tc>
          <w:tcPr>
            <w:tcW w:w="4133" w:type="dxa"/>
          </w:tcPr>
          <w:p w:rsidR="00EF0CDA" w:rsidRPr="00A21B5E" w:rsidRDefault="00EF0CDA" w:rsidP="00F76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EF0CDA" w:rsidRPr="00A21B5E" w:rsidRDefault="00EF0CDA" w:rsidP="00F76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Горбановская В.Н.,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Аккредитация МБОУ « СОШ №7»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с.Сосновка</w:t>
            </w:r>
          </w:p>
        </w:tc>
        <w:tc>
          <w:tcPr>
            <w:tcW w:w="4133" w:type="dxa"/>
          </w:tcPr>
          <w:p w:rsidR="00EF0CDA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Муллина А. В., директор МБОУ «СОШ №7»</w:t>
            </w:r>
          </w:p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Гуркова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гл. специалист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Аккредитация МБОУ «Новожилкинская СОШ»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п.Новожилкино</w:t>
            </w:r>
          </w:p>
        </w:tc>
        <w:tc>
          <w:tcPr>
            <w:tcW w:w="4133" w:type="dxa"/>
          </w:tcPr>
          <w:p w:rsidR="00EF0CDA" w:rsidRDefault="00EF0CDA" w:rsidP="00B7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Вайвада Т. С ., директор МБОУ «Новожилкинская СОШ»</w:t>
            </w:r>
          </w:p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Гуркова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гл. специалист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B768B8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8B8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Инспекционная проверка готовности ОУ к государственной итоговой аттестации </w:t>
            </w:r>
          </w:p>
        </w:tc>
        <w:tc>
          <w:tcPr>
            <w:tcW w:w="1874" w:type="dxa"/>
          </w:tcPr>
          <w:p w:rsidR="00EF0CDA" w:rsidRPr="00B768B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8">
              <w:rPr>
                <w:rFonts w:ascii="Times New Roman" w:hAnsi="Times New Roman" w:cs="Times New Roman"/>
                <w:sz w:val="24"/>
                <w:szCs w:val="24"/>
              </w:rPr>
              <w:t>11.04.-10.05.2016г.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133" w:type="dxa"/>
          </w:tcPr>
          <w:p w:rsidR="00EF0CDA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 района</w:t>
            </w:r>
          </w:p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Гуркова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гл. специалист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учителей географии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 2016г.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«Буретская СОШ»</w:t>
            </w:r>
          </w:p>
        </w:tc>
        <w:tc>
          <w:tcPr>
            <w:tcW w:w="4133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Коркин В.В., руководитель РМО учителей географии;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Чемезова Е.В,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F2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Курсовая подготовка «Содержание и технологии агробизнес-образования»</w:t>
            </w:r>
          </w:p>
        </w:tc>
        <w:tc>
          <w:tcPr>
            <w:tcW w:w="1874" w:type="dxa"/>
          </w:tcPr>
          <w:p w:rsidR="00EF0CDA" w:rsidRPr="00A21B5E" w:rsidRDefault="00EF0CDA" w:rsidP="006F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11.04.2016г.-23.04.2016г.</w:t>
            </w:r>
          </w:p>
        </w:tc>
        <w:tc>
          <w:tcPr>
            <w:tcW w:w="2448" w:type="dxa"/>
          </w:tcPr>
          <w:p w:rsidR="00EF0CDA" w:rsidRPr="00A21B5E" w:rsidRDefault="00EF0CDA" w:rsidP="006F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4133" w:type="dxa"/>
          </w:tcPr>
          <w:p w:rsidR="00EF0CDA" w:rsidRPr="00A21B5E" w:rsidRDefault="00EF0CDA" w:rsidP="006F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ИО «Иркутский авиационный техникум»</w:t>
            </w:r>
          </w:p>
          <w:p w:rsidR="00EF0CDA" w:rsidRPr="00A21B5E" w:rsidRDefault="00EF0CDA" w:rsidP="006F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района</w:t>
            </w:r>
          </w:p>
          <w:p w:rsidR="00EF0CDA" w:rsidRPr="00A21B5E" w:rsidRDefault="00EF0CDA" w:rsidP="0074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Чемезова Е.В,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Всероссийских соревнований «Президентские спортивные игры» по стритболу и шашкам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п.Белореченский</w:t>
            </w:r>
          </w:p>
        </w:tc>
        <w:tc>
          <w:tcPr>
            <w:tcW w:w="4133" w:type="dxa"/>
          </w:tcPr>
          <w:p w:rsidR="00EF0CDA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Участники согласно приказу</w:t>
            </w:r>
          </w:p>
          <w:p w:rsidR="00EF0CDA" w:rsidRPr="008B2A98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Солоденин Н.И. , консультант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611427" w:rsidRDefault="00EF0CDA" w:rsidP="001A52AF">
            <w:pPr>
              <w:pStyle w:val="Heading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61142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Всемирный день авиации и космонавтики.</w:t>
            </w:r>
            <w:r w:rsidRPr="00611427">
              <w:rPr>
                <w:rFonts w:ascii="Times New Roman" w:hAnsi="Times New Roman" w:cs="Times New Roman"/>
                <w:b w:val="0"/>
                <w:bCs w:val="0"/>
                <w:color w:val="003300"/>
              </w:rPr>
              <w:t xml:space="preserve"> </w:t>
            </w:r>
            <w:r w:rsidRPr="00611427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874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8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133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семинар для руководителей образовательных организаций и заместителей образовательных организаций по теме: «Научно-практическое образование в логике компетентностного подхода: проектная задача, проект и проектная деятельность»</w:t>
            </w:r>
          </w:p>
        </w:tc>
        <w:tc>
          <w:tcPr>
            <w:tcW w:w="1874" w:type="dxa"/>
          </w:tcPr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13.04.2016 г.</w:t>
            </w:r>
          </w:p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 час</w:t>
            </w:r>
          </w:p>
        </w:tc>
        <w:tc>
          <w:tcPr>
            <w:tcW w:w="2448" w:type="dxa"/>
          </w:tcPr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«Белореченский лицей»</w:t>
            </w:r>
          </w:p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</w:tcPr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5F0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Тараканова М.И., директор МБОУ «Белореченский лицей»</w:t>
            </w:r>
          </w:p>
          <w:p w:rsidR="00EF0CDA" w:rsidRPr="005F0074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Ганьшина В.Н., заместитель директора МБОУ «Белореченский лицей»</w:t>
            </w:r>
          </w:p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Маслова Н.М., директор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спартакиаде сельских школьников по легкоатлетическому кроссу. 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Усть-Ордынский</w:t>
            </w:r>
          </w:p>
        </w:tc>
        <w:tc>
          <w:tcPr>
            <w:tcW w:w="4133" w:type="dxa"/>
          </w:tcPr>
          <w:p w:rsidR="00EF0CDA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Участники согласно приказу</w:t>
            </w:r>
          </w:p>
          <w:p w:rsidR="00EF0CDA" w:rsidRPr="008B2A98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Солоденин Н.И. , консультант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410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РМО инструкторов по ФИЗО</w:t>
            </w:r>
          </w:p>
        </w:tc>
        <w:tc>
          <w:tcPr>
            <w:tcW w:w="1874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14.04.2016г.</w:t>
            </w:r>
          </w:p>
        </w:tc>
        <w:tc>
          <w:tcPr>
            <w:tcW w:w="2448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Новомальтинск</w:t>
            </w:r>
          </w:p>
        </w:tc>
        <w:tc>
          <w:tcPr>
            <w:tcW w:w="4133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Бархатова С. В. ., руководитель МБДОУ №4</w:t>
            </w: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Дмитриева Т.И., инструктор по ФИЗО МБДОУ №15,</w:t>
            </w:r>
          </w:p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Горбановская В.Н.,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Заседание Районного детского парламента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п.Белореченский</w:t>
            </w:r>
          </w:p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</w:tc>
        <w:tc>
          <w:tcPr>
            <w:tcW w:w="4133" w:type="dxa"/>
          </w:tcPr>
          <w:p w:rsidR="00EF0CDA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Районного детского Парламента</w:t>
            </w:r>
          </w:p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Кондратова Л.Г, гл. специалист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81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Выгрузка школьных баз данных 1С:ХроноГраф Школа 3.0</w:t>
            </w:r>
          </w:p>
          <w:p w:rsidR="00EF0CDA" w:rsidRPr="00A21B5E" w:rsidRDefault="00EF0CDA" w:rsidP="00814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0CDA" w:rsidRPr="00A21B5E" w:rsidRDefault="00EF0CDA" w:rsidP="0081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 xml:space="preserve">до 15.04.2016г  </w:t>
            </w:r>
          </w:p>
        </w:tc>
        <w:tc>
          <w:tcPr>
            <w:tcW w:w="2448" w:type="dxa"/>
          </w:tcPr>
          <w:p w:rsidR="00EF0CDA" w:rsidRPr="00A21B5E" w:rsidRDefault="00EF0CDA" w:rsidP="0081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4133" w:type="dxa"/>
          </w:tcPr>
          <w:p w:rsidR="00EF0CDA" w:rsidRPr="00A21B5E" w:rsidRDefault="00EF0CDA" w:rsidP="0081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Андреева Н.Б., методист МБУ «ЦРО»</w:t>
            </w:r>
          </w:p>
          <w:p w:rsidR="00EF0CDA" w:rsidRPr="00A21B5E" w:rsidRDefault="00EF0CDA" w:rsidP="0081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Веретёнов А.С., ведущий инженер-программист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160477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научно-практическая конференция старшеклассников «Поиск. Исследование. Открытие»</w:t>
            </w:r>
          </w:p>
        </w:tc>
        <w:tc>
          <w:tcPr>
            <w:tcW w:w="1874" w:type="dxa"/>
          </w:tcPr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15.04.2016г.</w:t>
            </w:r>
          </w:p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 час</w:t>
            </w:r>
          </w:p>
        </w:tc>
        <w:tc>
          <w:tcPr>
            <w:tcW w:w="2448" w:type="dxa"/>
          </w:tcPr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«Новомальтинская СОШ №13»</w:t>
            </w:r>
          </w:p>
        </w:tc>
        <w:tc>
          <w:tcPr>
            <w:tcW w:w="4133" w:type="dxa"/>
          </w:tcPr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5F0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EF0CDA" w:rsidRPr="005F0074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Лесков В.М., директор МБОУ «Новомальтинская СОШ №13»</w:t>
            </w:r>
          </w:p>
          <w:p w:rsidR="00EF0CDA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Маслова Н.М., директор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Секция по профориентации старшеклассников в рамках реализации проекта агробизнес-образования (в рамках  проведения РНПК старшеклассников)</w:t>
            </w:r>
          </w:p>
        </w:tc>
        <w:tc>
          <w:tcPr>
            <w:tcW w:w="1874" w:type="dxa"/>
          </w:tcPr>
          <w:p w:rsidR="00EF0CDA" w:rsidRPr="00A21B5E" w:rsidRDefault="00EF0CDA" w:rsidP="00456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15.04.2016г.</w:t>
            </w: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«Новомальтинская СОШ №13»</w:t>
            </w:r>
          </w:p>
        </w:tc>
        <w:tc>
          <w:tcPr>
            <w:tcW w:w="4133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ИСХИ им. Ежевского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Усольского района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района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Чемезова Е.В.,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D8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Региональный профессиональный конкурс «Учитель года-2016»</w:t>
            </w:r>
          </w:p>
          <w:p w:rsidR="00EF0CDA" w:rsidRPr="00A21B5E" w:rsidRDefault="00EF0CDA" w:rsidP="00D8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профессионального мастерства «Воспитатель года – 2016»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16.04.2016г. – 25.04.2016г.</w:t>
            </w:r>
          </w:p>
        </w:tc>
        <w:tc>
          <w:tcPr>
            <w:tcW w:w="2448" w:type="dxa"/>
          </w:tcPr>
          <w:p w:rsidR="00EF0CDA" w:rsidRPr="00A21B5E" w:rsidRDefault="00EF0CDA" w:rsidP="00D8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4133" w:type="dxa"/>
          </w:tcPr>
          <w:p w:rsidR="00EF0CDA" w:rsidRPr="005F0074" w:rsidRDefault="00EF0CDA" w:rsidP="00D8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5F0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EF0CDA" w:rsidRDefault="00EF0CDA" w:rsidP="00D8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Маслова Н.М., директор МБУ «ЦРО»</w:t>
            </w:r>
          </w:p>
          <w:p w:rsidR="00EF0CDA" w:rsidRDefault="00EF0CDA" w:rsidP="00D8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Чемезова Е.В., методист МБУ «ЦРО»</w:t>
            </w:r>
          </w:p>
          <w:p w:rsidR="00EF0CDA" w:rsidRDefault="00EF0CDA" w:rsidP="00D8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Мякишева Е.Ю., учитель начальных классов МБОУ «Белая СОШ»</w:t>
            </w:r>
          </w:p>
          <w:p w:rsidR="00EF0CDA" w:rsidRDefault="00EF0CDA" w:rsidP="00D8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Иващенко Е.В., воспитатель МБДОУ детский сад №5 «Звёздочка»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Психолого-медико-педагогическая комиссия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18.04.2016г.  – 22.04.2016г.</w:t>
            </w: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4133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410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РМО для молодых специалистов, старших воспитателей и руководителей ДОУ</w:t>
            </w:r>
          </w:p>
        </w:tc>
        <w:tc>
          <w:tcPr>
            <w:tcW w:w="1874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19.04.2016г.</w:t>
            </w:r>
          </w:p>
        </w:tc>
        <w:tc>
          <w:tcPr>
            <w:tcW w:w="2448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МБДОУ детский сад №5 «Звездочка» п.Усолье-7</w:t>
            </w:r>
          </w:p>
        </w:tc>
        <w:tc>
          <w:tcPr>
            <w:tcW w:w="4133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Нечаева М.А., старший воспитатель МБДОУ №5,</w:t>
            </w:r>
          </w:p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Горбановская В.Н.,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410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о доходах руководителей МБОУ и членов их семей</w:t>
            </w:r>
          </w:p>
        </w:tc>
        <w:tc>
          <w:tcPr>
            <w:tcW w:w="1874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20.04.2016г</w:t>
            </w:r>
          </w:p>
        </w:tc>
        <w:tc>
          <w:tcPr>
            <w:tcW w:w="2448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133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Доренская О. А. , специалист по правовым вопросам и кадровой работе комитета по образованию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410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отчёта по организации питания ДОУ в территориальный отдел Управления Федеральной службы по надзору в сфере прав потребителей и благополучия человека по Иркутской области в г. Усолье-Сибирское и Усольском районе</w:t>
            </w:r>
          </w:p>
        </w:tc>
        <w:tc>
          <w:tcPr>
            <w:tcW w:w="1874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20.04.2016г.</w:t>
            </w:r>
          </w:p>
        </w:tc>
        <w:tc>
          <w:tcPr>
            <w:tcW w:w="2448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МБУ «ЦРО»</w:t>
            </w:r>
          </w:p>
        </w:tc>
        <w:tc>
          <w:tcPr>
            <w:tcW w:w="4133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Горбановская В.Н.,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спартакиаде сельских школьников по волейболу среди юношей. 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п.Усть-Ордынский</w:t>
            </w:r>
          </w:p>
        </w:tc>
        <w:tc>
          <w:tcPr>
            <w:tcW w:w="4133" w:type="dxa"/>
          </w:tcPr>
          <w:p w:rsidR="00EF0CDA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Участники согласно приказу</w:t>
            </w:r>
          </w:p>
          <w:p w:rsidR="00EF0CDA" w:rsidRPr="008B2A98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Солоденин Н.И. , консультант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районной КДН и ЗП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21.04.2016г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«Мальтинская СОШ»</w:t>
            </w:r>
          </w:p>
        </w:tc>
        <w:tc>
          <w:tcPr>
            <w:tcW w:w="4133" w:type="dxa"/>
          </w:tcPr>
          <w:p w:rsidR="00EF0CDA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Аверченко Е. Н. , директор МБОУ «Мальтинская СОШ»</w:t>
            </w:r>
          </w:p>
          <w:p w:rsidR="00EF0CDA" w:rsidRPr="009463B2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В. Н. , зам. председателя Комитета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Заседание районного Совета отцов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.04.</w:t>
            </w:r>
            <w:r w:rsidRPr="008B2A98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133" w:type="dxa"/>
          </w:tcPr>
          <w:p w:rsidR="00EF0CDA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районного совета отцов</w:t>
            </w:r>
          </w:p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Кондратова Л.Г, гл. специалист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611427" w:rsidRDefault="00EF0CDA" w:rsidP="001A5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Земли.</w:t>
            </w:r>
            <w:r w:rsidRPr="00611427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(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ЮНЕСКО с целью объединения людей в деле защиты окружающей среды).</w:t>
            </w:r>
          </w:p>
        </w:tc>
        <w:tc>
          <w:tcPr>
            <w:tcW w:w="1874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22.04.2015г.</w:t>
            </w:r>
          </w:p>
        </w:tc>
        <w:tc>
          <w:tcPr>
            <w:tcW w:w="2448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ОУ района.</w:t>
            </w:r>
          </w:p>
        </w:tc>
        <w:tc>
          <w:tcPr>
            <w:tcW w:w="4133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9B3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Районный семинар на тему «Создание условий в ДОУ для позитивной социализации дошкольников»</w:t>
            </w:r>
          </w:p>
        </w:tc>
        <w:tc>
          <w:tcPr>
            <w:tcW w:w="1874" w:type="dxa"/>
          </w:tcPr>
          <w:p w:rsidR="00EF0CDA" w:rsidRPr="00A21B5E" w:rsidRDefault="00EF0CDA" w:rsidP="009B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22.04.2016г.</w:t>
            </w:r>
          </w:p>
        </w:tc>
        <w:tc>
          <w:tcPr>
            <w:tcW w:w="2448" w:type="dxa"/>
          </w:tcPr>
          <w:p w:rsidR="00EF0CDA" w:rsidRPr="00A21B5E" w:rsidRDefault="00EF0CDA" w:rsidP="009B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 «Улыбка»</w:t>
            </w:r>
          </w:p>
        </w:tc>
        <w:tc>
          <w:tcPr>
            <w:tcW w:w="4133" w:type="dxa"/>
          </w:tcPr>
          <w:p w:rsidR="00EF0CDA" w:rsidRPr="00A21B5E" w:rsidRDefault="00EF0CDA" w:rsidP="009B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EF0CDA" w:rsidRPr="00A21B5E" w:rsidRDefault="00EF0CDA" w:rsidP="009B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Воронова Г.И., заведующий МБДОУ №23</w:t>
            </w:r>
          </w:p>
          <w:p w:rsidR="00EF0CDA" w:rsidRPr="00A21B5E" w:rsidRDefault="00EF0CDA" w:rsidP="009B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Горбановская В.Н.,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исполнителей патриотической песни «Воинское братство»</w:t>
            </w:r>
          </w:p>
        </w:tc>
        <w:tc>
          <w:tcPr>
            <w:tcW w:w="1874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23.04.2016</w:t>
            </w: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РДК п. Белореченский</w:t>
            </w:r>
          </w:p>
        </w:tc>
        <w:tc>
          <w:tcPr>
            <w:tcW w:w="4133" w:type="dxa"/>
          </w:tcPr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Приглашенные,</w:t>
            </w:r>
          </w:p>
          <w:p w:rsidR="00EF0CDA" w:rsidRPr="00611427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27">
              <w:rPr>
                <w:rFonts w:ascii="Times New Roman" w:hAnsi="Times New Roman" w:cs="Times New Roman"/>
                <w:sz w:val="24"/>
                <w:szCs w:val="24"/>
              </w:rPr>
              <w:t>Участники согласно заявке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по организации питания (по форме)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25.04.2016 г.</w:t>
            </w: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района</w:t>
            </w:r>
          </w:p>
        </w:tc>
        <w:tc>
          <w:tcPr>
            <w:tcW w:w="4133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6E3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Всероссийских соревнований «Президентские состязания» (Здоровое поколение)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п. Белореченский</w:t>
            </w:r>
          </w:p>
        </w:tc>
        <w:tc>
          <w:tcPr>
            <w:tcW w:w="4133" w:type="dxa"/>
          </w:tcPr>
          <w:p w:rsidR="00EF0CDA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Участники согласно приказу</w:t>
            </w:r>
          </w:p>
          <w:p w:rsidR="00EF0CDA" w:rsidRPr="008B2A98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Солоденин Н.И. , консультант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F2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Курсовая подготовка учителей «Технологии электронного обучения в образовательном процессе»</w:t>
            </w:r>
          </w:p>
        </w:tc>
        <w:tc>
          <w:tcPr>
            <w:tcW w:w="1874" w:type="dxa"/>
          </w:tcPr>
          <w:p w:rsidR="00EF0CDA" w:rsidRPr="00A21B5E" w:rsidRDefault="00EF0CDA" w:rsidP="006F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25.04.2016г. -</w:t>
            </w:r>
          </w:p>
          <w:p w:rsidR="00EF0CDA" w:rsidRPr="00A21B5E" w:rsidRDefault="00EF0CDA" w:rsidP="006F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28.04.2016г.</w:t>
            </w:r>
          </w:p>
        </w:tc>
        <w:tc>
          <w:tcPr>
            <w:tcW w:w="2448" w:type="dxa"/>
          </w:tcPr>
          <w:p w:rsidR="00EF0CDA" w:rsidRPr="00A21B5E" w:rsidRDefault="00EF0CDA" w:rsidP="006F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4133" w:type="dxa"/>
          </w:tcPr>
          <w:p w:rsidR="00EF0CDA" w:rsidRPr="00A21B5E" w:rsidRDefault="00EF0CDA" w:rsidP="006F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информатизации образования ИГАУ ДПО ИРО</w:t>
            </w:r>
          </w:p>
          <w:p w:rsidR="00EF0CDA" w:rsidRPr="00A21B5E" w:rsidRDefault="00EF0CDA" w:rsidP="006F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района</w:t>
            </w:r>
          </w:p>
          <w:p w:rsidR="00EF0CDA" w:rsidRPr="00A21B5E" w:rsidRDefault="00EF0CDA" w:rsidP="006F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Чемезова Е.В., методист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научно-практическая конференция юниоров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27.04.2016г.</w:t>
            </w: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«Белая СОШ»</w:t>
            </w:r>
          </w:p>
        </w:tc>
        <w:tc>
          <w:tcPr>
            <w:tcW w:w="4133" w:type="dxa"/>
          </w:tcPr>
          <w:p w:rsidR="00EF0CDA" w:rsidRDefault="00EF0CDA" w:rsidP="00456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5F0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EF0CDA" w:rsidRPr="005F0074" w:rsidRDefault="00EF0CDA" w:rsidP="00456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Ченских А.В., директор МБОУ «Белая СОШ»</w:t>
            </w:r>
          </w:p>
          <w:p w:rsidR="00EF0CDA" w:rsidRPr="00A21B5E" w:rsidRDefault="00EF0CDA" w:rsidP="00456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Маслова Н.М., директор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спартакиаде сельских школьников по волейболу среди юношей. 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п.Усть-Ордынский</w:t>
            </w:r>
          </w:p>
        </w:tc>
        <w:tc>
          <w:tcPr>
            <w:tcW w:w="4133" w:type="dxa"/>
          </w:tcPr>
          <w:p w:rsidR="00EF0CDA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Участники согласно приказу</w:t>
            </w:r>
          </w:p>
          <w:p w:rsidR="00EF0CDA" w:rsidRPr="008B2A98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Солоденин Н.И. , консультант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года-2016»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>27-28</w:t>
            </w:r>
            <w:r>
              <w:rPr>
                <w:rFonts w:ascii="Times New Roman" w:hAnsi="Times New Roman" w:cs="Times New Roman"/>
              </w:rPr>
              <w:t>.04.</w:t>
            </w:r>
            <w:r w:rsidRPr="008B2A98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>МБОУ «Белая СОШ» п. Средний</w:t>
            </w:r>
          </w:p>
        </w:tc>
        <w:tc>
          <w:tcPr>
            <w:tcW w:w="4133" w:type="dxa"/>
          </w:tcPr>
          <w:p w:rsidR="00EF0CDA" w:rsidRPr="008B2A98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Аринкина Н.М.. начальник отдела ОД и ДО</w:t>
            </w:r>
          </w:p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Кондратова Л.Г, гл. специалист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РМО воспитателей</w:t>
            </w:r>
          </w:p>
        </w:tc>
        <w:tc>
          <w:tcPr>
            <w:tcW w:w="1874" w:type="dxa"/>
          </w:tcPr>
          <w:p w:rsidR="00EF0CDA" w:rsidRPr="00A21B5E" w:rsidRDefault="00EF0CDA" w:rsidP="00AD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28.04.2016г.</w:t>
            </w:r>
          </w:p>
        </w:tc>
        <w:tc>
          <w:tcPr>
            <w:tcW w:w="2448" w:type="dxa"/>
          </w:tcPr>
          <w:p w:rsidR="00EF0CDA" w:rsidRPr="00A21B5E" w:rsidRDefault="00EF0CDA" w:rsidP="00AD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«Родничок» п.Мишелевка</w:t>
            </w:r>
          </w:p>
        </w:tc>
        <w:tc>
          <w:tcPr>
            <w:tcW w:w="4133" w:type="dxa"/>
          </w:tcPr>
          <w:p w:rsidR="00EF0CDA" w:rsidRPr="00A21B5E" w:rsidRDefault="00EF0CDA" w:rsidP="00AD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EF0CDA" w:rsidRPr="00A21B5E" w:rsidRDefault="00EF0CDA" w:rsidP="00AD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Загвоздина Н.М., заведующий МБДОУ №15</w:t>
            </w:r>
          </w:p>
          <w:p w:rsidR="00EF0CDA" w:rsidRPr="00A21B5E" w:rsidRDefault="00EF0CDA" w:rsidP="00AD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Горбановская В.Н.,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410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отчёта об исполнении «дорожной карты» в территориальный отдел Управления Федеральной службы по надзору в сфере прав потребителей и благополучия человека по Иркутской области в г. Усолье-Сибирское и Усольском районе</w:t>
            </w:r>
          </w:p>
        </w:tc>
        <w:tc>
          <w:tcPr>
            <w:tcW w:w="1874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28.04.2016г.</w:t>
            </w:r>
          </w:p>
        </w:tc>
        <w:tc>
          <w:tcPr>
            <w:tcW w:w="2448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МБУ «ЦРО»</w:t>
            </w:r>
          </w:p>
        </w:tc>
        <w:tc>
          <w:tcPr>
            <w:tcW w:w="4133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Горбановская В.Н.,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81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Диалог цивилизаций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0CDA" w:rsidRPr="008B2A98" w:rsidRDefault="00EF0CDA" w:rsidP="0081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>29.04.16-01.05.16</w:t>
            </w:r>
          </w:p>
          <w:p w:rsidR="00EF0CDA" w:rsidRPr="008B2A98" w:rsidRDefault="00EF0CDA" w:rsidP="0081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>Дополнительно уточнение даты</w:t>
            </w:r>
          </w:p>
        </w:tc>
        <w:tc>
          <w:tcPr>
            <w:tcW w:w="2448" w:type="dxa"/>
          </w:tcPr>
          <w:p w:rsidR="00EF0CDA" w:rsidRPr="008B2A98" w:rsidRDefault="00EF0CDA" w:rsidP="0081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>МБОУ «Белореченская СОШ»</w:t>
            </w:r>
          </w:p>
        </w:tc>
        <w:tc>
          <w:tcPr>
            <w:tcW w:w="4133" w:type="dxa"/>
          </w:tcPr>
          <w:p w:rsidR="00EF0CDA" w:rsidRDefault="00EF0CDA" w:rsidP="0081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согласно заявке</w:t>
            </w:r>
          </w:p>
          <w:p w:rsidR="00EF0CDA" w:rsidRPr="008B2A98" w:rsidRDefault="00EF0CDA" w:rsidP="0081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Аринкина Н.М.. начальник отдела ОД и ДО</w:t>
            </w:r>
          </w:p>
          <w:p w:rsidR="00EF0CDA" w:rsidRPr="008B2A98" w:rsidRDefault="00EF0CDA" w:rsidP="0081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Кондратова Л.Г, гл. специалист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Приём документов на аттестацию для педагогических работников, подавших заявление в феврале 2016 г.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Согласно срокам внутренней экспертизы</w:t>
            </w: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МБУ «ЦРО Усольского района»</w:t>
            </w:r>
          </w:p>
        </w:tc>
        <w:tc>
          <w:tcPr>
            <w:tcW w:w="4133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Кирилюк К.А.,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Занятия районного профильного класса по робототехнике и мехатронике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ИрГУПС, г. Иркутск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РЦВР (Ардуино)</w:t>
            </w:r>
          </w:p>
        </w:tc>
        <w:tc>
          <w:tcPr>
            <w:tcW w:w="4133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 xml:space="preserve">Кирилюк К.А., методист МБУ «ЦРО», 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Юрышев Денис Эдуардович, методист МОУ ДОД РЦВР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МОУ Белореченская СОШ, МОУ «Белореченский лицей»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медицинского осмотра обучающихся, в рамках социально-психологического тестирования обучающихся </w:t>
            </w:r>
          </w:p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предмет раннего выявления немедицинского потребления наркотических средств и психотропных веществ в образовательных организациях Усольского района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Отчетность по организации курсовой подготовке за </w:t>
            </w:r>
            <w:r w:rsidRPr="00A21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133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Чемезова Е.В.,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6C0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наградной комиссии</w:t>
            </w:r>
          </w:p>
        </w:tc>
        <w:tc>
          <w:tcPr>
            <w:tcW w:w="1874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48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«ЦРО»</w:t>
            </w:r>
          </w:p>
        </w:tc>
        <w:tc>
          <w:tcPr>
            <w:tcW w:w="4133" w:type="dxa"/>
          </w:tcPr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</w:t>
            </w:r>
          </w:p>
          <w:p w:rsidR="00EF0CDA" w:rsidRPr="00A21B5E" w:rsidRDefault="00EF0CDA" w:rsidP="006C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  <w:p w:rsidR="00EF0CDA" w:rsidRPr="00A21B5E" w:rsidRDefault="00EF0CDA" w:rsidP="00A3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Чемезова Е.В.,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Заполнение данных АИС «Комплектование ДОУ»</w:t>
            </w:r>
          </w:p>
        </w:tc>
        <w:tc>
          <w:tcPr>
            <w:tcW w:w="1874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МБУ «ЦРО»</w:t>
            </w:r>
          </w:p>
        </w:tc>
        <w:tc>
          <w:tcPr>
            <w:tcW w:w="4133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Горбановская В.Н.,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Заполнение отчётов АИС «Мониторинг дошкольного образования»</w:t>
            </w:r>
          </w:p>
        </w:tc>
        <w:tc>
          <w:tcPr>
            <w:tcW w:w="1874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МБУ «ЦРО»</w:t>
            </w:r>
          </w:p>
        </w:tc>
        <w:tc>
          <w:tcPr>
            <w:tcW w:w="4133" w:type="dxa"/>
          </w:tcPr>
          <w:p w:rsidR="00EF0CDA" w:rsidRPr="00A21B5E" w:rsidRDefault="00EF0CDA" w:rsidP="0041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Горбановская В.Н.,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военно –спортивная игра «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>Информация дополнительно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>Информация дополнительно</w:t>
            </w:r>
          </w:p>
        </w:tc>
        <w:tc>
          <w:tcPr>
            <w:tcW w:w="4133" w:type="dxa"/>
          </w:tcPr>
          <w:p w:rsidR="00EF0CDA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  <w:p w:rsidR="00EF0CDA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B2">
              <w:rPr>
                <w:rFonts w:ascii="Times New Roman" w:hAnsi="Times New Roman" w:cs="Times New Roman"/>
                <w:sz w:val="24"/>
                <w:szCs w:val="24"/>
              </w:rPr>
              <w:t>Солоденин Н.И. , консультант отдела ОД и ДО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CDA" w:rsidRPr="008B2A98" w:rsidRDefault="00EF0CDA" w:rsidP="0094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E55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Занятия районного профильного физико-математического класса</w:t>
            </w:r>
          </w:p>
        </w:tc>
        <w:tc>
          <w:tcPr>
            <w:tcW w:w="1874" w:type="dxa"/>
          </w:tcPr>
          <w:p w:rsidR="00EF0CDA" w:rsidRPr="00A21B5E" w:rsidRDefault="00EF0CDA" w:rsidP="00E5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Дата будет сообщена дополнительно</w:t>
            </w:r>
          </w:p>
        </w:tc>
        <w:tc>
          <w:tcPr>
            <w:tcW w:w="2448" w:type="dxa"/>
          </w:tcPr>
          <w:p w:rsidR="00EF0CDA" w:rsidRPr="00A21B5E" w:rsidRDefault="00EF0CDA" w:rsidP="00E5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ФГБОУ ВО «ИРНИТУ»</w:t>
            </w:r>
          </w:p>
          <w:p w:rsidR="00EF0CDA" w:rsidRPr="00A21B5E" w:rsidRDefault="00EF0CDA" w:rsidP="00E5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МОУ «Белореченский лицей»</w:t>
            </w:r>
          </w:p>
        </w:tc>
        <w:tc>
          <w:tcPr>
            <w:tcW w:w="4133" w:type="dxa"/>
          </w:tcPr>
          <w:p w:rsidR="00EF0CDA" w:rsidRPr="00A21B5E" w:rsidRDefault="00EF0CDA" w:rsidP="00E5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Богомолова Л.Н., методист МБУ «ЦРО»</w:t>
            </w:r>
          </w:p>
          <w:p w:rsidR="00EF0CDA" w:rsidRPr="00A21B5E" w:rsidRDefault="00EF0CDA" w:rsidP="00E5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Мурзина Е.Г., руководитель класса</w:t>
            </w:r>
          </w:p>
          <w:p w:rsidR="00EF0CDA" w:rsidRPr="00A21B5E" w:rsidRDefault="00EF0CDA" w:rsidP="00E5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МБОУ «Мишелевская СОШ»</w:t>
            </w:r>
          </w:p>
          <w:p w:rsidR="00EF0CDA" w:rsidRPr="00A21B5E" w:rsidRDefault="00EF0CDA" w:rsidP="00E5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МБОУ «СОШ №20»</w:t>
            </w:r>
          </w:p>
          <w:p w:rsidR="00EF0CDA" w:rsidRPr="00A21B5E" w:rsidRDefault="00EF0CDA" w:rsidP="00E5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  <w:p w:rsidR="00EF0CDA" w:rsidRPr="00A21B5E" w:rsidRDefault="00EF0CDA" w:rsidP="00E5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Pr="00390B6E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9F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Мониторинг скорости сети Интернет</w:t>
            </w:r>
          </w:p>
        </w:tc>
        <w:tc>
          <w:tcPr>
            <w:tcW w:w="1874" w:type="dxa"/>
          </w:tcPr>
          <w:p w:rsidR="00EF0CDA" w:rsidRPr="00A21B5E" w:rsidRDefault="00EF0CDA" w:rsidP="009F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течение месяца</w:t>
            </w:r>
          </w:p>
        </w:tc>
        <w:tc>
          <w:tcPr>
            <w:tcW w:w="2448" w:type="dxa"/>
          </w:tcPr>
          <w:p w:rsidR="00EF0CDA" w:rsidRPr="00A21B5E" w:rsidRDefault="00EF0CDA" w:rsidP="009F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4133" w:type="dxa"/>
          </w:tcPr>
          <w:p w:rsidR="00EF0CDA" w:rsidRPr="00A21B5E" w:rsidRDefault="00EF0CDA" w:rsidP="009F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0CDA" w:rsidRPr="00A21B5E" w:rsidRDefault="00EF0CDA" w:rsidP="009F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Андреева Н.Б..,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Сбор РИС планирование ЕГЭ, ОГЭ.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133" w:type="dxa"/>
          </w:tcPr>
          <w:p w:rsidR="00EF0CDA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 района</w:t>
            </w:r>
          </w:p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Гуркова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Сдача дистанционного зачета по процедуре ЕГЭ, ОГЭ.</w:t>
            </w:r>
          </w:p>
        </w:tc>
        <w:tc>
          <w:tcPr>
            <w:tcW w:w="1874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448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133" w:type="dxa"/>
          </w:tcPr>
          <w:p w:rsidR="00EF0CDA" w:rsidRPr="008B2A98" w:rsidRDefault="00EF0CDA" w:rsidP="001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98">
              <w:rPr>
                <w:rFonts w:ascii="Times New Roman" w:hAnsi="Times New Roman" w:cs="Times New Roman"/>
                <w:sz w:val="24"/>
                <w:szCs w:val="24"/>
              </w:rPr>
              <w:t>Гуркова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 отдела ОД и ДО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Pr="00A45F5E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9F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Работа с официальными сайтами ОО района</w:t>
            </w:r>
          </w:p>
        </w:tc>
        <w:tc>
          <w:tcPr>
            <w:tcW w:w="1874" w:type="dxa"/>
          </w:tcPr>
          <w:p w:rsidR="00EF0CDA" w:rsidRPr="00A21B5E" w:rsidRDefault="00EF0CDA" w:rsidP="009F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</w:tcPr>
          <w:p w:rsidR="00EF0CDA" w:rsidRPr="00A21B5E" w:rsidRDefault="00EF0CDA" w:rsidP="009F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4133" w:type="dxa"/>
          </w:tcPr>
          <w:p w:rsidR="00EF0CDA" w:rsidRPr="00A21B5E" w:rsidRDefault="00EF0CDA" w:rsidP="009F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Руководители ОО района</w:t>
            </w:r>
          </w:p>
          <w:p w:rsidR="00EF0CDA" w:rsidRPr="00A21B5E" w:rsidRDefault="00EF0CDA" w:rsidP="009F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Андреева Н.Б.., методист МБУ «ЦРО»</w:t>
            </w:r>
          </w:p>
        </w:tc>
      </w:tr>
      <w:tr w:rsidR="00EF0CDA" w:rsidRPr="00A21B5E">
        <w:trPr>
          <w:trHeight w:val="496"/>
        </w:trPr>
        <w:tc>
          <w:tcPr>
            <w:tcW w:w="1006" w:type="dxa"/>
          </w:tcPr>
          <w:p w:rsidR="00EF0CDA" w:rsidRPr="00A45F5E" w:rsidRDefault="00EF0CDA" w:rsidP="009463B2">
            <w:pPr>
              <w:numPr>
                <w:ilvl w:val="0"/>
                <w:numId w:val="9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F0CDA" w:rsidRPr="00A21B5E" w:rsidRDefault="00EF0CDA" w:rsidP="009F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Работа с сайтом Комитета по образованию (</w:t>
            </w:r>
            <w:hyperlink r:id="rId6" w:history="1">
              <w:r w:rsidRPr="00A21B5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A21B5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A21B5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21B5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21B5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uoura</w:t>
              </w:r>
              <w:r w:rsidRPr="00A21B5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21B5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A21B5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) и со СМИ.</w:t>
            </w:r>
          </w:p>
        </w:tc>
        <w:tc>
          <w:tcPr>
            <w:tcW w:w="1874" w:type="dxa"/>
          </w:tcPr>
          <w:p w:rsidR="00EF0CDA" w:rsidRPr="00A21B5E" w:rsidRDefault="00EF0CDA" w:rsidP="009F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</w:tcPr>
          <w:p w:rsidR="00EF0CDA" w:rsidRPr="0057582C" w:rsidRDefault="00EF0CDA" w:rsidP="00CF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Комитета по образованию (</w:t>
            </w:r>
            <w:hyperlink r:id="rId7" w:history="1">
              <w:r w:rsidRPr="0057582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http://www.uoura.ru/</w:t>
              </w:r>
            </w:hyperlink>
            <w:r w:rsidRPr="00575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0CDA" w:rsidRPr="00A21B5E" w:rsidRDefault="00EF0CDA" w:rsidP="00CF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СМИ.</w:t>
            </w:r>
          </w:p>
        </w:tc>
        <w:tc>
          <w:tcPr>
            <w:tcW w:w="4133" w:type="dxa"/>
          </w:tcPr>
          <w:p w:rsidR="00EF0CDA" w:rsidRPr="00A21B5E" w:rsidRDefault="00EF0CDA" w:rsidP="009F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Руководители ОО района.</w:t>
            </w:r>
          </w:p>
          <w:p w:rsidR="00EF0CDA" w:rsidRPr="00A21B5E" w:rsidRDefault="00EF0CDA" w:rsidP="009F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B5E">
              <w:rPr>
                <w:rFonts w:ascii="Times New Roman" w:hAnsi="Times New Roman" w:cs="Times New Roman"/>
                <w:sz w:val="24"/>
                <w:szCs w:val="24"/>
              </w:rPr>
              <w:t>Андреева Н.Б.., методист МБУ «ЦРО»</w:t>
            </w:r>
          </w:p>
        </w:tc>
      </w:tr>
    </w:tbl>
    <w:p w:rsidR="00EF0CDA" w:rsidRPr="00150EDC" w:rsidRDefault="00EF0CDA" w:rsidP="000D1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CDA" w:rsidRDefault="00EF0CDA" w:rsidP="000D11F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F0CDA" w:rsidRPr="00F56B81" w:rsidRDefault="00EF0CDA" w:rsidP="000D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CDA" w:rsidRDefault="00EF0CDA" w:rsidP="000D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DA" w:rsidRPr="006E362E" w:rsidRDefault="00EF0CDA" w:rsidP="0082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Н. Г. Татарникова</w:t>
      </w:r>
    </w:p>
    <w:sectPr w:rsidR="00EF0CDA" w:rsidRPr="006E362E" w:rsidSect="00FE701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3A5"/>
    <w:multiLevelType w:val="hybridMultilevel"/>
    <w:tmpl w:val="0798D1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071C0"/>
    <w:multiLevelType w:val="hybridMultilevel"/>
    <w:tmpl w:val="6950A3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04FE"/>
    <w:multiLevelType w:val="hybridMultilevel"/>
    <w:tmpl w:val="623615E2"/>
    <w:lvl w:ilvl="0" w:tplc="C432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073AC"/>
    <w:multiLevelType w:val="hybridMultilevel"/>
    <w:tmpl w:val="AAEA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168DE"/>
    <w:multiLevelType w:val="hybridMultilevel"/>
    <w:tmpl w:val="96CA3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483747"/>
    <w:multiLevelType w:val="hybridMultilevel"/>
    <w:tmpl w:val="00EA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374B2"/>
    <w:multiLevelType w:val="hybridMultilevel"/>
    <w:tmpl w:val="28F47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B746CA"/>
    <w:multiLevelType w:val="hybridMultilevel"/>
    <w:tmpl w:val="00EA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15E"/>
    <w:rsid w:val="0000616A"/>
    <w:rsid w:val="000177A0"/>
    <w:rsid w:val="00054C18"/>
    <w:rsid w:val="00076EF7"/>
    <w:rsid w:val="000812E8"/>
    <w:rsid w:val="000D11F0"/>
    <w:rsid w:val="001017D3"/>
    <w:rsid w:val="0011370D"/>
    <w:rsid w:val="00114BBB"/>
    <w:rsid w:val="00135063"/>
    <w:rsid w:val="00150EDC"/>
    <w:rsid w:val="00160477"/>
    <w:rsid w:val="0018210D"/>
    <w:rsid w:val="00182757"/>
    <w:rsid w:val="001A52AF"/>
    <w:rsid w:val="001E32D3"/>
    <w:rsid w:val="001F06A6"/>
    <w:rsid w:val="001F5F7D"/>
    <w:rsid w:val="00240369"/>
    <w:rsid w:val="0024721E"/>
    <w:rsid w:val="00283AD0"/>
    <w:rsid w:val="002B60A8"/>
    <w:rsid w:val="002B6B75"/>
    <w:rsid w:val="002B7E3C"/>
    <w:rsid w:val="002D0409"/>
    <w:rsid w:val="0030797D"/>
    <w:rsid w:val="003319EA"/>
    <w:rsid w:val="003665F2"/>
    <w:rsid w:val="00390B6E"/>
    <w:rsid w:val="00396FEF"/>
    <w:rsid w:val="003D0AD3"/>
    <w:rsid w:val="003E39E9"/>
    <w:rsid w:val="0041023A"/>
    <w:rsid w:val="00425D0B"/>
    <w:rsid w:val="004269EA"/>
    <w:rsid w:val="00455D76"/>
    <w:rsid w:val="00456588"/>
    <w:rsid w:val="004C3181"/>
    <w:rsid w:val="004D3A44"/>
    <w:rsid w:val="004F20A8"/>
    <w:rsid w:val="004F5D7B"/>
    <w:rsid w:val="004F5FDF"/>
    <w:rsid w:val="00513C20"/>
    <w:rsid w:val="00546AD7"/>
    <w:rsid w:val="0057582C"/>
    <w:rsid w:val="00594634"/>
    <w:rsid w:val="005D31E6"/>
    <w:rsid w:val="005F0074"/>
    <w:rsid w:val="006013E1"/>
    <w:rsid w:val="00601B76"/>
    <w:rsid w:val="006037D1"/>
    <w:rsid w:val="00611427"/>
    <w:rsid w:val="00615DC0"/>
    <w:rsid w:val="0063088B"/>
    <w:rsid w:val="00633CED"/>
    <w:rsid w:val="00641DB7"/>
    <w:rsid w:val="00673D7B"/>
    <w:rsid w:val="00674F72"/>
    <w:rsid w:val="00692889"/>
    <w:rsid w:val="006A08A5"/>
    <w:rsid w:val="006A7AFB"/>
    <w:rsid w:val="006B4B74"/>
    <w:rsid w:val="006C0D12"/>
    <w:rsid w:val="006E362E"/>
    <w:rsid w:val="006F2D57"/>
    <w:rsid w:val="006F4AEA"/>
    <w:rsid w:val="007009C9"/>
    <w:rsid w:val="00703B42"/>
    <w:rsid w:val="0072015E"/>
    <w:rsid w:val="007269C2"/>
    <w:rsid w:val="0073211E"/>
    <w:rsid w:val="00747166"/>
    <w:rsid w:val="00754A30"/>
    <w:rsid w:val="00790C55"/>
    <w:rsid w:val="00795C08"/>
    <w:rsid w:val="00814084"/>
    <w:rsid w:val="008224AF"/>
    <w:rsid w:val="00823F04"/>
    <w:rsid w:val="00827087"/>
    <w:rsid w:val="008552C2"/>
    <w:rsid w:val="00866152"/>
    <w:rsid w:val="008B2A98"/>
    <w:rsid w:val="008C5166"/>
    <w:rsid w:val="008D0F08"/>
    <w:rsid w:val="008D6EA0"/>
    <w:rsid w:val="008E29C7"/>
    <w:rsid w:val="009115EC"/>
    <w:rsid w:val="0093302D"/>
    <w:rsid w:val="009463B2"/>
    <w:rsid w:val="00957821"/>
    <w:rsid w:val="00990E12"/>
    <w:rsid w:val="009B3F6F"/>
    <w:rsid w:val="009F12FB"/>
    <w:rsid w:val="009F3BFF"/>
    <w:rsid w:val="00A0141C"/>
    <w:rsid w:val="00A0463F"/>
    <w:rsid w:val="00A21B5E"/>
    <w:rsid w:val="00A21CAC"/>
    <w:rsid w:val="00A26112"/>
    <w:rsid w:val="00A33128"/>
    <w:rsid w:val="00A45F5E"/>
    <w:rsid w:val="00AB4CD5"/>
    <w:rsid w:val="00AD463D"/>
    <w:rsid w:val="00AD5014"/>
    <w:rsid w:val="00AE757E"/>
    <w:rsid w:val="00B73B19"/>
    <w:rsid w:val="00B768B8"/>
    <w:rsid w:val="00B97F6D"/>
    <w:rsid w:val="00BA3B90"/>
    <w:rsid w:val="00BB3EE7"/>
    <w:rsid w:val="00C0058A"/>
    <w:rsid w:val="00C025CF"/>
    <w:rsid w:val="00C303A4"/>
    <w:rsid w:val="00C33099"/>
    <w:rsid w:val="00C90E78"/>
    <w:rsid w:val="00CC72E8"/>
    <w:rsid w:val="00CF0F55"/>
    <w:rsid w:val="00CF7FFD"/>
    <w:rsid w:val="00D83C5F"/>
    <w:rsid w:val="00D8635B"/>
    <w:rsid w:val="00D91BBC"/>
    <w:rsid w:val="00E01C34"/>
    <w:rsid w:val="00E03377"/>
    <w:rsid w:val="00E04C1F"/>
    <w:rsid w:val="00E17DA0"/>
    <w:rsid w:val="00E43554"/>
    <w:rsid w:val="00E55143"/>
    <w:rsid w:val="00EA2960"/>
    <w:rsid w:val="00EC7E6D"/>
    <w:rsid w:val="00EE6B55"/>
    <w:rsid w:val="00EF0CDA"/>
    <w:rsid w:val="00F079E5"/>
    <w:rsid w:val="00F1211C"/>
    <w:rsid w:val="00F154D3"/>
    <w:rsid w:val="00F158ED"/>
    <w:rsid w:val="00F17C15"/>
    <w:rsid w:val="00F43C6A"/>
    <w:rsid w:val="00F56B81"/>
    <w:rsid w:val="00F73A61"/>
    <w:rsid w:val="00F76CEF"/>
    <w:rsid w:val="00F774CC"/>
    <w:rsid w:val="00F87111"/>
    <w:rsid w:val="00FC2929"/>
    <w:rsid w:val="00FE28A9"/>
    <w:rsid w:val="00FE7017"/>
    <w:rsid w:val="00F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2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13C20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30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a">
    <w:name w:val="Знак"/>
    <w:basedOn w:val="Normal"/>
    <w:uiPriority w:val="99"/>
    <w:rsid w:val="00113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59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73D7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616A"/>
    <w:rPr>
      <w:b/>
      <w:bCs/>
    </w:rPr>
  </w:style>
  <w:style w:type="paragraph" w:customStyle="1" w:styleId="a0">
    <w:name w:val="Название предприятия"/>
    <w:basedOn w:val="Normal"/>
    <w:uiPriority w:val="99"/>
    <w:rsid w:val="00513C2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customStyle="1" w:styleId="Heading2Char1">
    <w:name w:val="Heading 2 Char1"/>
    <w:link w:val="Heading2"/>
    <w:uiPriority w:val="99"/>
    <w:semiHidden/>
    <w:locked/>
    <w:rsid w:val="00513C20"/>
    <w:rPr>
      <w:rFonts w:ascii="Calibri" w:hAnsi="Calibri" w:cs="Calibri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u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ur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8</Pages>
  <Words>1827</Words>
  <Characters>10415</Characters>
  <Application>Microsoft Office Outlook</Application>
  <DocSecurity>0</DocSecurity>
  <Lines>0</Lines>
  <Paragraphs>0</Paragraphs>
  <ScaleCrop>false</ScaleCrop>
  <Company>Uoura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МБУ «Цент развития образования Усольского района» на апрель2016 г</dc:title>
  <dc:subject/>
  <dc:creator>Воскресенская Е. Н.</dc:creator>
  <cp:keywords/>
  <dc:description/>
  <cp:lastModifiedBy>RVN</cp:lastModifiedBy>
  <cp:revision>5</cp:revision>
  <dcterms:created xsi:type="dcterms:W3CDTF">2016-03-30T08:43:00Z</dcterms:created>
  <dcterms:modified xsi:type="dcterms:W3CDTF">2016-03-31T07:21:00Z</dcterms:modified>
</cp:coreProperties>
</file>